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95D7" w14:textId="65AC9D55" w:rsidR="006F7AF3" w:rsidRPr="007662B8" w:rsidRDefault="006F7AF3" w:rsidP="00D00A85">
      <w:pPr>
        <w:rPr>
          <w:rFonts w:ascii="Calibri" w:hAnsi="Calibri"/>
        </w:rPr>
      </w:pPr>
      <w:bookmarkStart w:id="0" w:name="_GoBack"/>
      <w:bookmarkEnd w:id="0"/>
      <w:r w:rsidRPr="004E3667">
        <w:rPr>
          <w:rFonts w:ascii="Calibri" w:hAnsi="Calibri"/>
          <w:b/>
          <w:sz w:val="32"/>
          <w:szCs w:val="32"/>
        </w:rPr>
        <w:t>Refusion af diverse udgifter til rejser, møder mv.</w:t>
      </w:r>
      <w:r w:rsidRPr="00B86810">
        <w:rPr>
          <w:rFonts w:ascii="Calibri" w:hAnsi="Calibri"/>
          <w:b/>
        </w:rPr>
        <w:t xml:space="preserve"> </w:t>
      </w:r>
      <w:r w:rsidR="007662B8">
        <w:rPr>
          <w:rFonts w:ascii="Calibri" w:hAnsi="Calibri"/>
          <w:b/>
        </w:rPr>
        <w:tab/>
      </w:r>
      <w:r w:rsidR="004E3667">
        <w:rPr>
          <w:rFonts w:ascii="Calibri" w:hAnsi="Calibri"/>
          <w:b/>
        </w:rPr>
        <w:tab/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  <w:r w:rsidR="004E3667" w:rsidRPr="002A0BEF">
        <w:rPr>
          <w:rFonts w:ascii="Calibri" w:hAnsi="Calibri"/>
          <w:b/>
        </w:rPr>
        <w:t xml:space="preserve"> - 20</w:t>
      </w:r>
      <w:r w:rsidR="00B07938">
        <w:rPr>
          <w:rFonts w:ascii="Calibri" w:hAnsi="Calibri"/>
          <w:b/>
        </w:rPr>
        <w:t>20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14:paraId="4B7A5DCB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1F862276" w14:textId="508B42EB" w:rsidR="009759AC" w:rsidRPr="00B910AF" w:rsidRDefault="009759AC" w:rsidP="00590C67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7E4DC09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Banknavn: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306D0EF6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683D019" w14:textId="3284DEEE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Reg.nr.:</w:t>
            </w:r>
          </w:p>
          <w:p w14:paraId="19D3458C" w14:textId="692D1522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14:paraId="05A915AC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Postnr.:</w:t>
            </w:r>
          </w:p>
          <w:p w14:paraId="42B10A5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E44824C" w14:textId="2981A77E" w:rsidR="009759AC" w:rsidRPr="00B86810" w:rsidRDefault="009759AC" w:rsidP="0061789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</w:t>
            </w:r>
            <w:proofErr w:type="spellEnd"/>
            <w:r w:rsidRPr="00B86810">
              <w:rPr>
                <w:rFonts w:ascii="Calibri" w:hAnsi="Calibri"/>
              </w:rPr>
              <w:t>.:</w:t>
            </w:r>
            <w:r w:rsidR="00B07CCC">
              <w:rPr>
                <w:rFonts w:ascii="Calibri" w:hAnsi="Calibri"/>
              </w:rPr>
              <w:t xml:space="preserve"> </w:t>
            </w:r>
          </w:p>
          <w:p w14:paraId="65476564" w14:textId="0190B31D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14C968B" w14:textId="77777777" w:rsidTr="00654DC3">
        <w:trPr>
          <w:gridAfter w:val="1"/>
          <w:wAfter w:w="23" w:type="dxa"/>
          <w:trHeight w:val="634"/>
        </w:trPr>
        <w:tc>
          <w:tcPr>
            <w:tcW w:w="5949" w:type="dxa"/>
            <w:gridSpan w:val="5"/>
            <w:shd w:val="clear" w:color="auto" w:fill="auto"/>
          </w:tcPr>
          <w:p w14:paraId="62D5E7FA" w14:textId="6A9DE76A" w:rsidR="009759AC" w:rsidRDefault="009759AC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B86810">
              <w:rPr>
                <w:rFonts w:ascii="Calibri" w:hAnsi="Calibri"/>
                <w:b/>
                <w:u w:val="single"/>
              </w:rPr>
              <w:t xml:space="preserve">Skal det dækkes af </w:t>
            </w:r>
            <w:r>
              <w:rPr>
                <w:rFonts w:ascii="Calibri" w:hAnsi="Calibri"/>
                <w:b/>
                <w:u w:val="single"/>
              </w:rPr>
              <w:t xml:space="preserve">kommunalt </w:t>
            </w:r>
            <w:r w:rsidRPr="00B86810">
              <w:rPr>
                <w:rFonts w:ascii="Calibri" w:hAnsi="Calibri"/>
                <w:b/>
                <w:u w:val="single"/>
              </w:rPr>
              <w:t xml:space="preserve">bevilgede §18-midler?: </w:t>
            </w:r>
          </w:p>
          <w:p w14:paraId="433158A8" w14:textId="3A8C50F5" w:rsidR="009759AC" w:rsidRPr="00B86810" w:rsidRDefault="009759AC" w:rsidP="002545EB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Ja __   nej:</w:t>
            </w:r>
            <w:r w:rsidR="002545EB">
              <w:rPr>
                <w:rFonts w:ascii="Calibri" w:hAnsi="Calibri"/>
              </w:rPr>
              <w:t xml:space="preserve"> </w:t>
            </w:r>
            <w:r w:rsidR="00CB693E">
              <w:rPr>
                <w:rFonts w:ascii="Calibri" w:hAnsi="Calibri"/>
              </w:rPr>
              <w:t>_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230204" w14:textId="3FF13C10" w:rsidR="009759AC" w:rsidRPr="00B86810" w:rsidRDefault="007662B8" w:rsidP="0061789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Projektnr</w:t>
            </w:r>
            <w:proofErr w:type="spellEnd"/>
            <w:r>
              <w:rPr>
                <w:rFonts w:ascii="Calibri" w:hAnsi="Calibri"/>
              </w:rPr>
              <w:t>. (udfyldes af sekretariatet, hvis det vedr. et projekt):</w:t>
            </w:r>
          </w:p>
          <w:p w14:paraId="75113D40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06574C9D" w14:textId="5F60AE70" w:rsidR="009759AC" w:rsidRPr="00B86810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</w:t>
            </w:r>
            <w:r w:rsidRPr="00B86810">
              <w:rPr>
                <w:rFonts w:ascii="Calibri" w:hAnsi="Calibri"/>
              </w:rPr>
              <w:t xml:space="preserve">: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E55674" w14:textId="77777777" w:rsidR="009759AC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  <w:p w14:paraId="658D1190" w14:textId="27341962" w:rsidR="00C82BB8" w:rsidRPr="00B86810" w:rsidRDefault="00C82BB8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695842D4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3294D00B" w:rsidR="009759AC" w:rsidRPr="00B910AF" w:rsidRDefault="009759AC" w:rsidP="004E3667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35FA0BF3"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04CC8AEB"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4D7BB05A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7A3EE190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54A9340E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D3CB842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5CBA026E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5960416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cpr.-nr.: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526403" w:rsidRPr="00B86810" w14:paraId="068B8027" w14:textId="77777777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92E67" w14:textId="5DA6B12C" w:rsidR="00526403" w:rsidRPr="00BB0DA7" w:rsidRDefault="00526403" w:rsidP="007662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Samlet antal personer i bilen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61A01" w14:textId="77777777" w:rsidR="00526403" w:rsidRPr="00BB0DA7" w:rsidRDefault="0052640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A7B" w14:textId="77777777" w:rsidR="00526403" w:rsidRPr="00BB0DA7" w:rsidRDefault="0052640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286D5CBD" w14:textId="77777777" w:rsidR="00526403" w:rsidRDefault="00526403" w:rsidP="007662B8">
            <w:pPr>
              <w:spacing w:after="200"/>
              <w:ind w:left="113" w:right="113"/>
              <w:rPr>
                <w:rFonts w:ascii="Calibri" w:hAnsi="Calibri"/>
                <w:b/>
              </w:rPr>
            </w:pP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2B837557" w:rsidR="009759AC" w:rsidRPr="006531EC" w:rsidRDefault="009759AC" w:rsidP="00B07938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9D41C5">
              <w:rPr>
                <w:rFonts w:ascii="Calibri" w:hAnsi="Calibri"/>
                <w:b/>
              </w:rPr>
              <w:t xml:space="preserve"> (taksten er 1,9</w:t>
            </w:r>
            <w:r w:rsidR="00B07938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 kr./km)</w:t>
            </w:r>
            <w:r w:rsidR="00654DC3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3044EE66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77777777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77777777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744FD41A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3A032B35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C82BB8">
        <w:trPr>
          <w:gridAfter w:val="2"/>
          <w:wAfter w:w="709" w:type="dxa"/>
          <w:trHeight w:val="187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66FC1305"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1A1AE910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6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77777777" w:rsidR="006F7AF3" w:rsidRPr="00B86810" w:rsidRDefault="006F7AF3" w:rsidP="00D00A85">
      <w:pPr>
        <w:rPr>
          <w:rFonts w:ascii="Calibri" w:hAnsi="Calibri"/>
        </w:rPr>
      </w:pPr>
    </w:p>
    <w:p w14:paraId="5451CAD9" w14:textId="6F729795"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</w:t>
      </w:r>
      <w:r w:rsidR="00C82BB8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6F7AF3" w:rsidRPr="00B86810">
        <w:rPr>
          <w:rFonts w:ascii="Calibri" w:hAnsi="Calibri"/>
        </w:rPr>
        <w:t>Underskrift</w:t>
      </w:r>
      <w:r w:rsidR="00D77E42" w:rsidRPr="00B86810">
        <w:rPr>
          <w:rFonts w:ascii="Calibri" w:hAnsi="Calibri"/>
        </w:rPr>
        <w:t xml:space="preserve">  </w:t>
      </w:r>
    </w:p>
    <w:sectPr w:rsidR="006F7AF3" w:rsidRPr="00B86810" w:rsidSect="00B86810">
      <w:headerReference w:type="default" r:id="rId7"/>
      <w:footerReference w:type="default" r:id="rId8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5206" w14:textId="77777777" w:rsidR="007F4DB2" w:rsidRDefault="007F4DB2">
      <w:r>
        <w:separator/>
      </w:r>
    </w:p>
  </w:endnote>
  <w:endnote w:type="continuationSeparator" w:id="0">
    <w:p w14:paraId="57F2F4C8" w14:textId="77777777" w:rsidR="007F4DB2" w:rsidRDefault="007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</w:t>
    </w:r>
    <w:proofErr w:type="gramStart"/>
    <w:r w:rsidRPr="008F3B25">
      <w:rPr>
        <w:sz w:val="16"/>
        <w:szCs w:val="16"/>
      </w:rPr>
      <w:t>8 :</w:t>
    </w:r>
    <w:proofErr w:type="gramEnd"/>
    <w:r w:rsidRPr="008F3B25">
      <w:rPr>
        <w:sz w:val="16"/>
        <w:szCs w:val="16"/>
      </w:rPr>
      <w:t xml:space="preserve">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C067B" w14:textId="77777777" w:rsidR="007F4DB2" w:rsidRDefault="007F4DB2">
      <w:r>
        <w:separator/>
      </w:r>
    </w:p>
  </w:footnote>
  <w:footnote w:type="continuationSeparator" w:id="0">
    <w:p w14:paraId="3FB3C978" w14:textId="77777777" w:rsidR="007F4DB2" w:rsidRDefault="007F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F595D"/>
    <w:rsid w:val="000F7733"/>
    <w:rsid w:val="001360DB"/>
    <w:rsid w:val="0014792F"/>
    <w:rsid w:val="0016760E"/>
    <w:rsid w:val="001D000F"/>
    <w:rsid w:val="001D0B5E"/>
    <w:rsid w:val="001D2C88"/>
    <w:rsid w:val="001D3D1C"/>
    <w:rsid w:val="001D4230"/>
    <w:rsid w:val="001E6CC0"/>
    <w:rsid w:val="00222602"/>
    <w:rsid w:val="00232CCA"/>
    <w:rsid w:val="0024579A"/>
    <w:rsid w:val="0025270E"/>
    <w:rsid w:val="002545EB"/>
    <w:rsid w:val="002618DA"/>
    <w:rsid w:val="00261923"/>
    <w:rsid w:val="00261D23"/>
    <w:rsid w:val="0028030E"/>
    <w:rsid w:val="00284FD5"/>
    <w:rsid w:val="00296684"/>
    <w:rsid w:val="002A5977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62DBD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4E3667"/>
    <w:rsid w:val="00501D01"/>
    <w:rsid w:val="005021A2"/>
    <w:rsid w:val="00513D4F"/>
    <w:rsid w:val="00526403"/>
    <w:rsid w:val="005703D6"/>
    <w:rsid w:val="0057405D"/>
    <w:rsid w:val="00590C67"/>
    <w:rsid w:val="005D3351"/>
    <w:rsid w:val="005F30C7"/>
    <w:rsid w:val="0061334A"/>
    <w:rsid w:val="0061789C"/>
    <w:rsid w:val="00631AC5"/>
    <w:rsid w:val="006365B7"/>
    <w:rsid w:val="006531EC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D79"/>
    <w:rsid w:val="007662B8"/>
    <w:rsid w:val="00792345"/>
    <w:rsid w:val="007C2377"/>
    <w:rsid w:val="007C377A"/>
    <w:rsid w:val="007D2387"/>
    <w:rsid w:val="007E105A"/>
    <w:rsid w:val="007F4DB2"/>
    <w:rsid w:val="008327C3"/>
    <w:rsid w:val="00856B3C"/>
    <w:rsid w:val="0089673A"/>
    <w:rsid w:val="008D076D"/>
    <w:rsid w:val="008D39BD"/>
    <w:rsid w:val="008D3D8B"/>
    <w:rsid w:val="008F3B25"/>
    <w:rsid w:val="00913B53"/>
    <w:rsid w:val="00926F34"/>
    <w:rsid w:val="0093418A"/>
    <w:rsid w:val="00970153"/>
    <w:rsid w:val="009759AC"/>
    <w:rsid w:val="00983EE5"/>
    <w:rsid w:val="009B2A3B"/>
    <w:rsid w:val="009C0FAA"/>
    <w:rsid w:val="009C22CE"/>
    <w:rsid w:val="009C307C"/>
    <w:rsid w:val="009C4952"/>
    <w:rsid w:val="009D41C5"/>
    <w:rsid w:val="009D4544"/>
    <w:rsid w:val="00A02F95"/>
    <w:rsid w:val="00A335C0"/>
    <w:rsid w:val="00A474BA"/>
    <w:rsid w:val="00A73377"/>
    <w:rsid w:val="00A7680A"/>
    <w:rsid w:val="00A85476"/>
    <w:rsid w:val="00A85CD4"/>
    <w:rsid w:val="00AA07F6"/>
    <w:rsid w:val="00AB4EBE"/>
    <w:rsid w:val="00AB6A25"/>
    <w:rsid w:val="00AD2BE9"/>
    <w:rsid w:val="00AE0438"/>
    <w:rsid w:val="00AE3C10"/>
    <w:rsid w:val="00AE6F0E"/>
    <w:rsid w:val="00B07938"/>
    <w:rsid w:val="00B07CCC"/>
    <w:rsid w:val="00B13E28"/>
    <w:rsid w:val="00B151B8"/>
    <w:rsid w:val="00B22405"/>
    <w:rsid w:val="00B40CE9"/>
    <w:rsid w:val="00B6524A"/>
    <w:rsid w:val="00B86810"/>
    <w:rsid w:val="00B910AF"/>
    <w:rsid w:val="00B92E93"/>
    <w:rsid w:val="00BA153E"/>
    <w:rsid w:val="00BA3AC3"/>
    <w:rsid w:val="00BB0DA7"/>
    <w:rsid w:val="00BD1CA2"/>
    <w:rsid w:val="00C04199"/>
    <w:rsid w:val="00C1346F"/>
    <w:rsid w:val="00C173A0"/>
    <w:rsid w:val="00C66ABC"/>
    <w:rsid w:val="00C75338"/>
    <w:rsid w:val="00C82BB8"/>
    <w:rsid w:val="00C93E04"/>
    <w:rsid w:val="00C9585D"/>
    <w:rsid w:val="00CA5D37"/>
    <w:rsid w:val="00CA6F0F"/>
    <w:rsid w:val="00CB693E"/>
    <w:rsid w:val="00CC68E2"/>
    <w:rsid w:val="00CD3D59"/>
    <w:rsid w:val="00D00A85"/>
    <w:rsid w:val="00D02DF0"/>
    <w:rsid w:val="00D07831"/>
    <w:rsid w:val="00D10CF2"/>
    <w:rsid w:val="00D15F2E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460AE"/>
    <w:rsid w:val="00E75D0A"/>
    <w:rsid w:val="00E976E2"/>
    <w:rsid w:val="00EA214C"/>
    <w:rsid w:val="00EA59E7"/>
    <w:rsid w:val="00EC387A"/>
    <w:rsid w:val="00EF14E6"/>
    <w:rsid w:val="00F154F2"/>
    <w:rsid w:val="00F23047"/>
    <w:rsid w:val="00F3291C"/>
    <w:rsid w:val="00F44258"/>
    <w:rsid w:val="00F445B0"/>
    <w:rsid w:val="00F77F92"/>
    <w:rsid w:val="00FA32ED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villig@lung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1</TotalTime>
  <Pages>1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Ida Corina Jahn</cp:lastModifiedBy>
  <cp:revision>2</cp:revision>
  <cp:lastPrinted>2019-12-02T10:38:00Z</cp:lastPrinted>
  <dcterms:created xsi:type="dcterms:W3CDTF">2020-01-08T10:03:00Z</dcterms:created>
  <dcterms:modified xsi:type="dcterms:W3CDTF">2020-01-08T10:03:00Z</dcterms:modified>
</cp:coreProperties>
</file>