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95D7" w14:textId="775282C5" w:rsidR="006F7AF3" w:rsidRPr="007662B8" w:rsidRDefault="006F7AF3" w:rsidP="00D00A85">
      <w:pPr>
        <w:rPr>
          <w:rFonts w:ascii="Calibri" w:hAnsi="Calibri"/>
        </w:rPr>
      </w:pPr>
      <w:bookmarkStart w:id="0" w:name="_GoBack"/>
      <w:bookmarkEnd w:id="0"/>
      <w:r w:rsidRPr="004E3667">
        <w:rPr>
          <w:rFonts w:ascii="Calibri" w:hAnsi="Calibri"/>
          <w:b/>
          <w:sz w:val="32"/>
          <w:szCs w:val="32"/>
        </w:rPr>
        <w:t>Refusion af diverse udgifter til rejser, møder mv.</w:t>
      </w:r>
      <w:r w:rsidRPr="00B86810">
        <w:rPr>
          <w:rFonts w:ascii="Calibri" w:hAnsi="Calibri"/>
          <w:b/>
        </w:rPr>
        <w:t xml:space="preserve"> </w:t>
      </w:r>
      <w:r w:rsidR="007662B8">
        <w:rPr>
          <w:rFonts w:ascii="Calibri" w:hAnsi="Calibri"/>
          <w:b/>
        </w:rPr>
        <w:tab/>
      </w:r>
      <w:r w:rsidR="004E3667">
        <w:rPr>
          <w:rFonts w:ascii="Calibri" w:hAnsi="Calibri"/>
          <w:b/>
        </w:rPr>
        <w:tab/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  <w:r w:rsidR="004E3667" w:rsidRPr="002A0BEF">
        <w:rPr>
          <w:rFonts w:ascii="Calibri" w:hAnsi="Calibri"/>
          <w:b/>
        </w:rPr>
        <w:t xml:space="preserve"> - 20</w:t>
      </w:r>
      <w:r w:rsidR="0073648F">
        <w:rPr>
          <w:rFonts w:ascii="Calibri" w:hAnsi="Calibri"/>
          <w:b/>
        </w:rPr>
        <w:t>21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14:paraId="4B7A5DCB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1F862276" w14:textId="508B42EB" w:rsidR="009759AC" w:rsidRPr="00B910AF" w:rsidRDefault="009759AC" w:rsidP="00590C67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55F81A" w14:textId="77777777" w:rsidR="0084002E" w:rsidRPr="00B86810" w:rsidRDefault="0084002E" w:rsidP="0084002E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Reg.nr.:</w:t>
            </w:r>
          </w:p>
          <w:p w14:paraId="77E4DC09" w14:textId="411BBD82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306D0EF6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07A2FCD" w14:textId="77777777" w:rsidR="0084002E" w:rsidRPr="00B86810" w:rsidRDefault="0084002E" w:rsidP="008400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nr.:</w:t>
            </w:r>
            <w:r>
              <w:rPr>
                <w:rFonts w:ascii="Calibri" w:hAnsi="Calibri"/>
              </w:rPr>
              <w:t xml:space="preserve"> </w:t>
            </w:r>
          </w:p>
          <w:p w14:paraId="19D3458C" w14:textId="692D1522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14:paraId="05A915AC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Postnr.:</w:t>
            </w:r>
          </w:p>
          <w:p w14:paraId="42B10A5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1DBF97" w14:textId="6102F767" w:rsidR="0084002E" w:rsidRPr="00B86810" w:rsidRDefault="0084002E" w:rsidP="008400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Projektnr. </w:t>
            </w:r>
            <w:r w:rsidRPr="0084002E">
              <w:rPr>
                <w:rFonts w:ascii="Calibri" w:hAnsi="Calibri"/>
                <w:sz w:val="20"/>
                <w:szCs w:val="20"/>
              </w:rPr>
              <w:t>(udfyldes af sekretariatet):</w:t>
            </w:r>
          </w:p>
          <w:p w14:paraId="65476564" w14:textId="0190B31D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84002E" w:rsidRPr="00B86810" w14:paraId="714C968B" w14:textId="77777777" w:rsidTr="00DC6EEE">
        <w:trPr>
          <w:gridAfter w:val="1"/>
          <w:wAfter w:w="23" w:type="dxa"/>
          <w:trHeight w:val="634"/>
        </w:trPr>
        <w:tc>
          <w:tcPr>
            <w:tcW w:w="9776" w:type="dxa"/>
            <w:gridSpan w:val="7"/>
            <w:shd w:val="clear" w:color="auto" w:fill="auto"/>
          </w:tcPr>
          <w:p w14:paraId="4D930754" w14:textId="06309202" w:rsidR="0084002E" w:rsidRDefault="0084002E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Med hvilke midler skal udgiften dækkes?</w:t>
            </w:r>
          </w:p>
          <w:p w14:paraId="75113D40" w14:textId="1B50BE64" w:rsidR="0084002E" w:rsidRPr="0084002E" w:rsidRDefault="004F19E8" w:rsidP="005E0A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§18</w:t>
            </w:r>
            <w:r w:rsidR="005E0A85">
              <w:rPr>
                <w:rFonts w:ascii="Calibri" w:hAnsi="Calibri"/>
              </w:rPr>
              <w:t>- /§79-midler</w:t>
            </w:r>
            <w:r>
              <w:rPr>
                <w:rFonts w:ascii="Calibri" w:hAnsi="Calibri"/>
              </w:rPr>
              <w:t>: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553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</w:t>
            </w:r>
            <w:r w:rsidRPr="00B86810">
              <w:rPr>
                <w:rFonts w:ascii="Calibri" w:hAnsi="Calibri"/>
              </w:rPr>
              <w:t xml:space="preserve">   </w:t>
            </w:r>
            <w:r w:rsidR="0084002E">
              <w:rPr>
                <w:rFonts w:ascii="Calibri" w:hAnsi="Calibri"/>
              </w:rPr>
              <w:t xml:space="preserve">          Lungeforeningens</w:t>
            </w:r>
            <w:r w:rsidR="0084002E" w:rsidRPr="00B86810">
              <w:rPr>
                <w:rFonts w:ascii="Calibri" w:hAnsi="Calibri"/>
              </w:rPr>
              <w:t>:</w:t>
            </w:r>
            <w:r w:rsidR="0084002E">
              <w:rPr>
                <w:rFonts w:ascii="Calibri" w:hAnsi="Calibri"/>
              </w:rPr>
              <w:t xml:space="preserve"> 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844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   </w:t>
            </w:r>
            <w:r w:rsidR="0084002E">
              <w:rPr>
                <w:rFonts w:ascii="Calibri" w:hAnsi="Calibri"/>
              </w:rPr>
              <w:t xml:space="preserve"> Lokalafd./netværkets egne midler</w:t>
            </w:r>
            <w:r w:rsidR="0084002E" w:rsidRPr="00B86810">
              <w:rPr>
                <w:rFonts w:ascii="Calibri" w:hAnsi="Calibri"/>
              </w:rPr>
              <w:t>:</w:t>
            </w:r>
            <w:r w:rsidR="0084002E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423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1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84002E" w:rsidRPr="00B86810" w:rsidRDefault="0084002E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06574C9D" w14:textId="5F60AE70" w:rsidR="009759AC" w:rsidRPr="00B86810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</w:t>
            </w:r>
            <w:r w:rsidRPr="00B86810">
              <w:rPr>
                <w:rFonts w:ascii="Calibri" w:hAnsi="Calibri"/>
              </w:rPr>
              <w:t xml:space="preserve">: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FE55674" w14:textId="77777777" w:rsidR="009759AC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  <w:p w14:paraId="658D1190" w14:textId="27341962" w:rsidR="00C82BB8" w:rsidRPr="00B86810" w:rsidRDefault="00C82BB8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695842D4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3294D00B" w:rsidR="009759AC" w:rsidRPr="00B910AF" w:rsidRDefault="009759AC" w:rsidP="004E3667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35FA0BF3"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04CC8AEB"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4D7BB05A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7A3EE190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54A9340E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D3CB842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5CBA026E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5960416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cpr.-nr.: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526403" w:rsidRPr="00B86810" w14:paraId="068B8027" w14:textId="77777777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92E67" w14:textId="5DA6B12C" w:rsidR="00526403" w:rsidRPr="00BB0DA7" w:rsidRDefault="00526403" w:rsidP="007662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Samlet antal personer i bilen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61A01" w14:textId="77777777" w:rsidR="00526403" w:rsidRPr="00BB0DA7" w:rsidRDefault="0052640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A7B" w14:textId="77777777" w:rsidR="00526403" w:rsidRPr="00BB0DA7" w:rsidRDefault="0052640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286D5CBD" w14:textId="77777777" w:rsidR="00526403" w:rsidRDefault="00526403" w:rsidP="007662B8">
            <w:pPr>
              <w:spacing w:after="200"/>
              <w:ind w:left="113" w:right="113"/>
              <w:rPr>
                <w:rFonts w:ascii="Calibri" w:hAnsi="Calibri"/>
                <w:b/>
              </w:rPr>
            </w:pP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1ADD1404" w:rsidR="009759AC" w:rsidRPr="006531EC" w:rsidRDefault="009759AC" w:rsidP="00B07938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9D41C5">
              <w:rPr>
                <w:rFonts w:ascii="Calibri" w:hAnsi="Calibri"/>
                <w:b/>
              </w:rPr>
              <w:t xml:space="preserve"> (taksten er 1,9</w:t>
            </w:r>
            <w:r w:rsidR="0073648F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 kr./km)</w:t>
            </w:r>
            <w:r w:rsidR="00654DC3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3044EE66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77777777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77777777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744FD41A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3A032B35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C82BB8">
        <w:trPr>
          <w:gridAfter w:val="2"/>
          <w:wAfter w:w="709" w:type="dxa"/>
          <w:trHeight w:val="187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66FC1305"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1A1AE910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7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77777777" w:rsidR="006F7AF3" w:rsidRPr="00B86810" w:rsidRDefault="006F7AF3" w:rsidP="00D00A85">
      <w:pPr>
        <w:rPr>
          <w:rFonts w:ascii="Calibri" w:hAnsi="Calibri"/>
        </w:rPr>
      </w:pPr>
    </w:p>
    <w:p w14:paraId="5451CAD9" w14:textId="6F729795"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</w:t>
      </w:r>
      <w:r w:rsidR="00C82BB8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6F7AF3" w:rsidRPr="00B86810">
        <w:rPr>
          <w:rFonts w:ascii="Calibri" w:hAnsi="Calibri"/>
        </w:rPr>
        <w:t>Underskrift</w:t>
      </w:r>
      <w:r w:rsidR="00D77E42" w:rsidRPr="00B86810">
        <w:rPr>
          <w:rFonts w:ascii="Calibri" w:hAnsi="Calibri"/>
        </w:rPr>
        <w:t xml:space="preserve">  </w:t>
      </w:r>
    </w:p>
    <w:sectPr w:rsidR="006F7AF3" w:rsidRPr="00B86810" w:rsidSect="00B86810">
      <w:headerReference w:type="default" r:id="rId8"/>
      <w:footerReference w:type="default" r:id="rId9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5206" w14:textId="77777777" w:rsidR="007F4DB2" w:rsidRDefault="007F4DB2">
      <w:r>
        <w:separator/>
      </w:r>
    </w:p>
  </w:endnote>
  <w:endnote w:type="continuationSeparator" w:id="0">
    <w:p w14:paraId="57F2F4C8" w14:textId="77777777" w:rsidR="007F4DB2" w:rsidRDefault="007F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-8 :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C067B" w14:textId="77777777" w:rsidR="007F4DB2" w:rsidRDefault="007F4DB2">
      <w:r>
        <w:separator/>
      </w:r>
    </w:p>
  </w:footnote>
  <w:footnote w:type="continuationSeparator" w:id="0">
    <w:p w14:paraId="3FB3C978" w14:textId="77777777" w:rsidR="007F4DB2" w:rsidRDefault="007F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64" w:dllVersion="131078" w:nlCheck="1" w:checkStyle="0"/>
  <w:attachedTemplate r:id="rId1"/>
  <w:revisionView w:inkAnnotation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F595D"/>
    <w:rsid w:val="000F7733"/>
    <w:rsid w:val="001360DB"/>
    <w:rsid w:val="0014792F"/>
    <w:rsid w:val="0016760E"/>
    <w:rsid w:val="001D000F"/>
    <w:rsid w:val="001D0B5E"/>
    <w:rsid w:val="001D2C88"/>
    <w:rsid w:val="001D3D1C"/>
    <w:rsid w:val="001D4230"/>
    <w:rsid w:val="001E6CC0"/>
    <w:rsid w:val="00222602"/>
    <w:rsid w:val="00232CCA"/>
    <w:rsid w:val="0024579A"/>
    <w:rsid w:val="0025270E"/>
    <w:rsid w:val="002545EB"/>
    <w:rsid w:val="002618DA"/>
    <w:rsid w:val="00261923"/>
    <w:rsid w:val="00261D23"/>
    <w:rsid w:val="0028030E"/>
    <w:rsid w:val="00284FD5"/>
    <w:rsid w:val="00296684"/>
    <w:rsid w:val="002A5977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62DBD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4E3667"/>
    <w:rsid w:val="004F19E8"/>
    <w:rsid w:val="00501D01"/>
    <w:rsid w:val="005021A2"/>
    <w:rsid w:val="00513D4F"/>
    <w:rsid w:val="00526403"/>
    <w:rsid w:val="005703D6"/>
    <w:rsid w:val="0057405D"/>
    <w:rsid w:val="00590C67"/>
    <w:rsid w:val="005D3351"/>
    <w:rsid w:val="005E0A85"/>
    <w:rsid w:val="005F30C7"/>
    <w:rsid w:val="0061334A"/>
    <w:rsid w:val="0061789C"/>
    <w:rsid w:val="00631AC5"/>
    <w:rsid w:val="006365B7"/>
    <w:rsid w:val="006531EC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48F"/>
    <w:rsid w:val="00736D79"/>
    <w:rsid w:val="007662B8"/>
    <w:rsid w:val="00792345"/>
    <w:rsid w:val="007C2377"/>
    <w:rsid w:val="007C377A"/>
    <w:rsid w:val="007D2387"/>
    <w:rsid w:val="007E105A"/>
    <w:rsid w:val="007F4DB2"/>
    <w:rsid w:val="008327C3"/>
    <w:rsid w:val="0084002E"/>
    <w:rsid w:val="00856B3C"/>
    <w:rsid w:val="0089673A"/>
    <w:rsid w:val="008D076D"/>
    <w:rsid w:val="008D39BD"/>
    <w:rsid w:val="008D3D8B"/>
    <w:rsid w:val="008F3B25"/>
    <w:rsid w:val="0091241E"/>
    <w:rsid w:val="00913B53"/>
    <w:rsid w:val="00926F34"/>
    <w:rsid w:val="0093418A"/>
    <w:rsid w:val="00970153"/>
    <w:rsid w:val="009759AC"/>
    <w:rsid w:val="00983EE5"/>
    <w:rsid w:val="009B2A3B"/>
    <w:rsid w:val="009C0FAA"/>
    <w:rsid w:val="009C22CE"/>
    <w:rsid w:val="009C307C"/>
    <w:rsid w:val="009C4952"/>
    <w:rsid w:val="009D41C5"/>
    <w:rsid w:val="009D4544"/>
    <w:rsid w:val="00A02F95"/>
    <w:rsid w:val="00A335C0"/>
    <w:rsid w:val="00A474BA"/>
    <w:rsid w:val="00A73377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07938"/>
    <w:rsid w:val="00B07CCC"/>
    <w:rsid w:val="00B13E28"/>
    <w:rsid w:val="00B151B8"/>
    <w:rsid w:val="00B22405"/>
    <w:rsid w:val="00B40CE9"/>
    <w:rsid w:val="00B6524A"/>
    <w:rsid w:val="00B86810"/>
    <w:rsid w:val="00B910AF"/>
    <w:rsid w:val="00B92E93"/>
    <w:rsid w:val="00BA153E"/>
    <w:rsid w:val="00BA3AC3"/>
    <w:rsid w:val="00BB0DA7"/>
    <w:rsid w:val="00BD1CA2"/>
    <w:rsid w:val="00C04199"/>
    <w:rsid w:val="00C1346F"/>
    <w:rsid w:val="00C173A0"/>
    <w:rsid w:val="00C66ABC"/>
    <w:rsid w:val="00C75338"/>
    <w:rsid w:val="00C82BB8"/>
    <w:rsid w:val="00C93E04"/>
    <w:rsid w:val="00C9585D"/>
    <w:rsid w:val="00CA41F0"/>
    <w:rsid w:val="00CA5D37"/>
    <w:rsid w:val="00CA6F0F"/>
    <w:rsid w:val="00CB693E"/>
    <w:rsid w:val="00CC68E2"/>
    <w:rsid w:val="00CD3D59"/>
    <w:rsid w:val="00D00A85"/>
    <w:rsid w:val="00D02DF0"/>
    <w:rsid w:val="00D07831"/>
    <w:rsid w:val="00D10CF2"/>
    <w:rsid w:val="00D15F2E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37187"/>
    <w:rsid w:val="00E460AE"/>
    <w:rsid w:val="00E75D0A"/>
    <w:rsid w:val="00E976E2"/>
    <w:rsid w:val="00EA214C"/>
    <w:rsid w:val="00EA59E7"/>
    <w:rsid w:val="00EB3DA1"/>
    <w:rsid w:val="00EC387A"/>
    <w:rsid w:val="00EF14E6"/>
    <w:rsid w:val="00F154F2"/>
    <w:rsid w:val="00F23047"/>
    <w:rsid w:val="00F3291C"/>
    <w:rsid w:val="00F35394"/>
    <w:rsid w:val="00F44258"/>
    <w:rsid w:val="00F445B0"/>
    <w:rsid w:val="00F77F92"/>
    <w:rsid w:val="00FA32ED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villig@lung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E996-EFA7-4272-8ABA-F941DB87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0</TotalTime>
  <Pages>2</Pages>
  <Words>202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Lungeforeningen Frivillig</cp:lastModifiedBy>
  <cp:revision>2</cp:revision>
  <cp:lastPrinted>2020-02-14T14:28:00Z</cp:lastPrinted>
  <dcterms:created xsi:type="dcterms:W3CDTF">2021-01-22T09:13:00Z</dcterms:created>
  <dcterms:modified xsi:type="dcterms:W3CDTF">2021-01-22T09:13:00Z</dcterms:modified>
</cp:coreProperties>
</file>