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95D7" w14:textId="6AFCA322" w:rsidR="006F7AF3" w:rsidRPr="007662B8" w:rsidRDefault="006F7AF3" w:rsidP="00D00A85">
      <w:pPr>
        <w:rPr>
          <w:rFonts w:ascii="Calibri" w:hAnsi="Calibri"/>
        </w:rPr>
      </w:pPr>
      <w:r w:rsidRPr="004E3667">
        <w:rPr>
          <w:rFonts w:ascii="Calibri" w:hAnsi="Calibri"/>
          <w:b/>
          <w:sz w:val="32"/>
          <w:szCs w:val="32"/>
        </w:rPr>
        <w:t>Refusion af diverse udgifter til rejser, møder mv.</w:t>
      </w:r>
      <w:r w:rsidRPr="00B86810">
        <w:rPr>
          <w:rFonts w:ascii="Calibri" w:hAnsi="Calibri"/>
          <w:b/>
        </w:rPr>
        <w:t xml:space="preserve"> </w:t>
      </w:r>
      <w:r w:rsidR="007662B8">
        <w:rPr>
          <w:rFonts w:ascii="Calibri" w:hAnsi="Calibri"/>
          <w:b/>
        </w:rPr>
        <w:tab/>
      </w:r>
      <w:r w:rsidR="004E3667">
        <w:rPr>
          <w:rFonts w:ascii="Calibri" w:hAnsi="Calibri"/>
          <w:b/>
        </w:rPr>
        <w:tab/>
      </w:r>
      <w:r w:rsidR="007662B8" w:rsidRPr="007662B8">
        <w:rPr>
          <w:rFonts w:ascii="Calibri" w:hAnsi="Calibri"/>
          <w:b/>
          <w:sz w:val="36"/>
          <w:szCs w:val="36"/>
        </w:rPr>
        <w:t>FRIVILLIGE</w:t>
      </w:r>
      <w:r w:rsidR="004E3667" w:rsidRPr="002A0BEF">
        <w:rPr>
          <w:rFonts w:ascii="Calibri" w:hAnsi="Calibri"/>
          <w:b/>
        </w:rPr>
        <w:t xml:space="preserve"> - 20</w:t>
      </w:r>
      <w:r w:rsidR="0073648F">
        <w:rPr>
          <w:rFonts w:ascii="Calibri" w:hAnsi="Calibri"/>
          <w:b/>
        </w:rPr>
        <w:t>2</w:t>
      </w:r>
      <w:r w:rsidR="00536BDE">
        <w:rPr>
          <w:rFonts w:ascii="Calibri" w:hAnsi="Calibri"/>
          <w:b/>
        </w:rPr>
        <w:t>2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10"/>
        <w:gridCol w:w="1303"/>
        <w:gridCol w:w="1701"/>
        <w:gridCol w:w="851"/>
        <w:gridCol w:w="1701"/>
        <w:gridCol w:w="2126"/>
        <w:gridCol w:w="686"/>
        <w:gridCol w:w="23"/>
      </w:tblGrid>
      <w:tr w:rsidR="009759AC" w:rsidRPr="00B86810" w14:paraId="4B7A5DCB" w14:textId="77777777" w:rsidTr="00654DC3">
        <w:trPr>
          <w:gridAfter w:val="1"/>
          <w:wAfter w:w="23" w:type="dxa"/>
        </w:trPr>
        <w:tc>
          <w:tcPr>
            <w:tcW w:w="5949" w:type="dxa"/>
            <w:gridSpan w:val="5"/>
            <w:shd w:val="clear" w:color="auto" w:fill="auto"/>
          </w:tcPr>
          <w:p w14:paraId="1F862276" w14:textId="61639337" w:rsidR="009759AC" w:rsidRPr="00B910AF" w:rsidRDefault="009759AC" w:rsidP="00736CE6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Navn: 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455F81A" w14:textId="51F9E91C" w:rsidR="0084002E" w:rsidRPr="00536BDE" w:rsidRDefault="0084002E" w:rsidP="0084002E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>Reg.nr.:</w:t>
            </w:r>
            <w:r w:rsidR="00536BDE">
              <w:rPr>
                <w:rFonts w:ascii="Calibri" w:hAnsi="Calibri"/>
              </w:rPr>
              <w:t xml:space="preserve"> </w:t>
            </w:r>
          </w:p>
          <w:p w14:paraId="77E4DC09" w14:textId="411BBD82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686" w:type="dxa"/>
            <w:vMerge w:val="restart"/>
            <w:shd w:val="clear" w:color="auto" w:fill="BFBFBF" w:themeFill="background1" w:themeFillShade="BF"/>
            <w:textDirection w:val="tbRl"/>
          </w:tcPr>
          <w:p w14:paraId="21DA36F0" w14:textId="054EC467" w:rsidR="009759AC" w:rsidRPr="00B86810" w:rsidRDefault="009759AC" w:rsidP="0061789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  <w:b/>
              </w:rPr>
              <w:t>SKAL</w:t>
            </w:r>
            <w:r>
              <w:rPr>
                <w:rFonts w:ascii="Calibri" w:hAnsi="Calibri"/>
                <w:b/>
              </w:rPr>
              <w:t xml:space="preserve"> ALTID</w:t>
            </w:r>
            <w:r w:rsidRPr="00B86810">
              <w:rPr>
                <w:rFonts w:ascii="Calibri" w:hAnsi="Calibri"/>
                <w:b/>
              </w:rPr>
              <w:t xml:space="preserve"> UDFYLDES</w:t>
            </w:r>
          </w:p>
        </w:tc>
      </w:tr>
      <w:tr w:rsidR="009759AC" w:rsidRPr="00B86810" w14:paraId="32FBEC68" w14:textId="77777777" w:rsidTr="00654DC3">
        <w:trPr>
          <w:gridAfter w:val="1"/>
          <w:wAfter w:w="23" w:type="dxa"/>
        </w:trPr>
        <w:tc>
          <w:tcPr>
            <w:tcW w:w="5949" w:type="dxa"/>
            <w:gridSpan w:val="5"/>
            <w:shd w:val="clear" w:color="auto" w:fill="auto"/>
          </w:tcPr>
          <w:p w14:paraId="306D0EF6" w14:textId="77777777" w:rsidR="009759AC" w:rsidRPr="00536BDE" w:rsidRDefault="009759AC" w:rsidP="0061789C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 xml:space="preserve">Adresse: </w:t>
            </w:r>
          </w:p>
          <w:p w14:paraId="62E3C184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07A2FCD" w14:textId="77777777" w:rsidR="0084002E" w:rsidRPr="00536BDE" w:rsidRDefault="0084002E" w:rsidP="0084002E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</w:rPr>
              <w:t>Konto</w:t>
            </w:r>
            <w:r w:rsidRPr="00B86810">
              <w:rPr>
                <w:rFonts w:ascii="Calibri" w:hAnsi="Calibri"/>
              </w:rPr>
              <w:t>nr</w:t>
            </w:r>
            <w:proofErr w:type="spellEnd"/>
            <w:r w:rsidRPr="00B86810">
              <w:rPr>
                <w:rFonts w:ascii="Calibri" w:hAnsi="Calibri"/>
              </w:rPr>
              <w:t>.:</w:t>
            </w:r>
            <w:r>
              <w:rPr>
                <w:rFonts w:ascii="Calibri" w:hAnsi="Calibri"/>
              </w:rPr>
              <w:t xml:space="preserve"> </w:t>
            </w:r>
          </w:p>
          <w:p w14:paraId="19D3458C" w14:textId="692D1522" w:rsidR="009759AC" w:rsidRPr="00B86810" w:rsidRDefault="009759AC" w:rsidP="0084002E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591FC601" w14:textId="2F35FE68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2BA48D85" w14:textId="77777777" w:rsidTr="00654DC3">
        <w:trPr>
          <w:gridAfter w:val="1"/>
          <w:wAfter w:w="23" w:type="dxa"/>
        </w:trPr>
        <w:tc>
          <w:tcPr>
            <w:tcW w:w="2094" w:type="dxa"/>
            <w:gridSpan w:val="2"/>
            <w:shd w:val="clear" w:color="auto" w:fill="auto"/>
          </w:tcPr>
          <w:p w14:paraId="05A915AC" w14:textId="5DD6175C" w:rsidR="009759AC" w:rsidRPr="00536BDE" w:rsidRDefault="009759AC" w:rsidP="0061789C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>Postnr.:</w:t>
            </w:r>
            <w:r w:rsidR="00536BDE">
              <w:rPr>
                <w:rFonts w:ascii="Calibri" w:hAnsi="Calibri"/>
              </w:rPr>
              <w:t xml:space="preserve"> </w:t>
            </w:r>
          </w:p>
          <w:p w14:paraId="42B10A54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1CE5FDC0" w14:textId="794B1F3A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>By:</w:t>
            </w:r>
            <w:r w:rsidR="00536BDE">
              <w:rPr>
                <w:rFonts w:ascii="Calibri" w:hAnsi="Calibri"/>
              </w:rPr>
              <w:t xml:space="preserve"> 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11DBF97" w14:textId="6102F767" w:rsidR="0084002E" w:rsidRPr="00B86810" w:rsidRDefault="0084002E" w:rsidP="0084002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Projektnr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 w:rsidRPr="0084002E">
              <w:rPr>
                <w:rFonts w:ascii="Calibri" w:hAnsi="Calibri"/>
                <w:sz w:val="20"/>
                <w:szCs w:val="20"/>
              </w:rPr>
              <w:t>(udfyldes af sekretariatet):</w:t>
            </w:r>
          </w:p>
          <w:p w14:paraId="65476564" w14:textId="0190B31D" w:rsidR="009759AC" w:rsidRPr="00B86810" w:rsidRDefault="009759AC" w:rsidP="0084002E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7F09879D" w14:textId="1C8FC9EE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84002E" w:rsidRPr="00B86810" w14:paraId="714C968B" w14:textId="77777777" w:rsidTr="00DC6EEE">
        <w:trPr>
          <w:gridAfter w:val="1"/>
          <w:wAfter w:w="23" w:type="dxa"/>
          <w:trHeight w:val="634"/>
        </w:trPr>
        <w:tc>
          <w:tcPr>
            <w:tcW w:w="9776" w:type="dxa"/>
            <w:gridSpan w:val="7"/>
            <w:shd w:val="clear" w:color="auto" w:fill="auto"/>
          </w:tcPr>
          <w:p w14:paraId="4D930754" w14:textId="06309202" w:rsidR="0084002E" w:rsidRDefault="0084002E" w:rsidP="007662B8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Med hvilke midler skal udgiften dækkes?</w:t>
            </w:r>
          </w:p>
          <w:p w14:paraId="75113D40" w14:textId="252D4F80" w:rsidR="0084002E" w:rsidRPr="0084002E" w:rsidRDefault="004F19E8" w:rsidP="005E0A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§18</w:t>
            </w:r>
            <w:r w:rsidR="005E0A85">
              <w:rPr>
                <w:rFonts w:ascii="Calibri" w:hAnsi="Calibri"/>
              </w:rPr>
              <w:t>- /§79-midler</w:t>
            </w:r>
            <w:r>
              <w:rPr>
                <w:rFonts w:ascii="Calibri" w:hAnsi="Calibri"/>
              </w:rPr>
              <w:t>:</w:t>
            </w:r>
            <w:r w:rsidR="00CA41F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6553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8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1F0">
              <w:rPr>
                <w:rFonts w:ascii="Calibri" w:hAnsi="Calibri"/>
              </w:rPr>
              <w:t xml:space="preserve">       </w:t>
            </w:r>
            <w:r w:rsidRPr="00B86810">
              <w:rPr>
                <w:rFonts w:ascii="Calibri" w:hAnsi="Calibri"/>
              </w:rPr>
              <w:t xml:space="preserve">   </w:t>
            </w:r>
            <w:r w:rsidR="0084002E">
              <w:rPr>
                <w:rFonts w:ascii="Calibri" w:hAnsi="Calibri"/>
              </w:rPr>
              <w:t xml:space="preserve">          </w:t>
            </w:r>
            <w:proofErr w:type="spellStart"/>
            <w:r w:rsidR="0084002E">
              <w:rPr>
                <w:rFonts w:ascii="Calibri" w:hAnsi="Calibri"/>
              </w:rPr>
              <w:t>Lungeforeningens</w:t>
            </w:r>
            <w:proofErr w:type="spellEnd"/>
            <w:r w:rsidR="0084002E" w:rsidRPr="00B86810">
              <w:rPr>
                <w:rFonts w:ascii="Calibri" w:hAnsi="Calibri"/>
              </w:rPr>
              <w:t>:</w:t>
            </w:r>
            <w:r w:rsidR="0084002E">
              <w:rPr>
                <w:rFonts w:ascii="Calibri" w:hAnsi="Calibri"/>
              </w:rPr>
              <w:t xml:space="preserve"> </w:t>
            </w:r>
            <w:r w:rsidR="00CA41F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5844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8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1F0">
              <w:rPr>
                <w:rFonts w:ascii="Calibri" w:hAnsi="Calibri"/>
              </w:rPr>
              <w:t xml:space="preserve">          </w:t>
            </w:r>
            <w:r w:rsidR="0084002E">
              <w:rPr>
                <w:rFonts w:ascii="Calibri" w:hAnsi="Calibri"/>
              </w:rPr>
              <w:t xml:space="preserve"> </w:t>
            </w:r>
            <w:proofErr w:type="spellStart"/>
            <w:r w:rsidR="0084002E">
              <w:rPr>
                <w:rFonts w:ascii="Calibri" w:hAnsi="Calibri"/>
              </w:rPr>
              <w:t>Lokalafd</w:t>
            </w:r>
            <w:proofErr w:type="spellEnd"/>
            <w:r w:rsidR="0084002E">
              <w:rPr>
                <w:rFonts w:ascii="Calibri" w:hAnsi="Calibri"/>
              </w:rPr>
              <w:t>./netværkets egne midler</w:t>
            </w:r>
            <w:r w:rsidR="0084002E" w:rsidRPr="00B86810">
              <w:rPr>
                <w:rFonts w:ascii="Calibri" w:hAnsi="Calibri"/>
              </w:rPr>
              <w:t>:</w:t>
            </w:r>
            <w:r w:rsidR="0084002E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64235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8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3167AC5F" w14:textId="34368A3B" w:rsidR="0084002E" w:rsidRPr="00B86810" w:rsidRDefault="0084002E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26B5F09F" w14:textId="77777777" w:rsidTr="00654DC3">
        <w:trPr>
          <w:gridAfter w:val="1"/>
          <w:wAfter w:w="23" w:type="dxa"/>
          <w:trHeight w:val="912"/>
        </w:trPr>
        <w:tc>
          <w:tcPr>
            <w:tcW w:w="5949" w:type="dxa"/>
            <w:gridSpan w:val="5"/>
            <w:shd w:val="clear" w:color="auto" w:fill="auto"/>
          </w:tcPr>
          <w:p w14:paraId="7DB92405" w14:textId="77777777" w:rsidR="009759AC" w:rsidRDefault="009759AC" w:rsidP="006531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Udgiften vedr. aktiviteten</w:t>
            </w:r>
            <w:r w:rsidRPr="00B86810">
              <w:rPr>
                <w:rFonts w:ascii="Calibri" w:hAnsi="Calibri"/>
              </w:rPr>
              <w:t xml:space="preserve">: </w:t>
            </w:r>
          </w:p>
          <w:p w14:paraId="06574C9D" w14:textId="01F35122" w:rsidR="00544808" w:rsidRPr="00B86810" w:rsidRDefault="00544808" w:rsidP="006531EC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3FE55674" w14:textId="77777777" w:rsidR="009759AC" w:rsidRDefault="009759AC" w:rsidP="006531EC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 for aktiviteten:</w:t>
            </w:r>
          </w:p>
          <w:p w14:paraId="658D1190" w14:textId="2E1E7462" w:rsidR="00C82BB8" w:rsidRPr="00B86810" w:rsidRDefault="00C82BB8" w:rsidP="006531EC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6FE7B274" w14:textId="6396CEBA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5FC0D437" w14:textId="77777777" w:rsidTr="007662B8">
        <w:trPr>
          <w:gridAfter w:val="1"/>
          <w:wAfter w:w="23" w:type="dxa"/>
          <w:trHeight w:val="29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CDCCD91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Udlægget vedrører:</w:t>
            </w: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C70A4B" w14:textId="6E7C3587" w:rsidR="009759AC" w:rsidRPr="00536BDE" w:rsidRDefault="009759AC" w:rsidP="00736CE6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 xml:space="preserve">Lokalafdeling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47E2B830" w14:textId="42D4E786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6856537E" w14:textId="77777777" w:rsidTr="007662B8">
        <w:trPr>
          <w:gridAfter w:val="1"/>
          <w:wAfter w:w="23" w:type="dxa"/>
          <w:trHeight w:val="292"/>
        </w:trPr>
        <w:tc>
          <w:tcPr>
            <w:tcW w:w="1384" w:type="dxa"/>
            <w:vMerge/>
            <w:shd w:val="clear" w:color="auto" w:fill="auto"/>
          </w:tcPr>
          <w:p w14:paraId="039A2677" w14:textId="77777777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C24699" w14:textId="3294D00B" w:rsidR="009759AC" w:rsidRPr="00536BDE" w:rsidRDefault="009759AC" w:rsidP="004E3667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 xml:space="preserve">Netværksgruppe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771B2B3A" w14:textId="5C6CDA7A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6874CF1E" w14:textId="77777777" w:rsidTr="007662B8">
        <w:trPr>
          <w:gridAfter w:val="1"/>
          <w:wAfter w:w="23" w:type="dxa"/>
          <w:trHeight w:val="292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DF9B1" w14:textId="77777777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F0CAE0" w14:textId="7B70A685" w:rsidR="009759AC" w:rsidRPr="00536BDE" w:rsidRDefault="009759AC" w:rsidP="0061789C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 xml:space="preserve">Landsdækkende netværk (navn): </w:t>
            </w:r>
            <w:r w:rsidR="00536BDE">
              <w:rPr>
                <w:rFonts w:ascii="Calibri" w:hAnsi="Calibri"/>
              </w:rPr>
              <w:t xml:space="preserve"> 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A3C978" w14:textId="28A97CA3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7695E926" w14:textId="1012E529" w:rsidTr="007662B8">
        <w:trPr>
          <w:gridAfter w:val="2"/>
          <w:wAfter w:w="709" w:type="dxa"/>
        </w:trPr>
        <w:tc>
          <w:tcPr>
            <w:tcW w:w="7650" w:type="dxa"/>
            <w:gridSpan w:val="6"/>
            <w:shd w:val="clear" w:color="auto" w:fill="D9D9D9"/>
            <w:vAlign w:val="bottom"/>
          </w:tcPr>
          <w:p w14:paraId="643A9986" w14:textId="05CBBE4A" w:rsidR="009759AC" w:rsidRPr="006531EC" w:rsidRDefault="00654DC3" w:rsidP="00654D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vad </w:t>
            </w: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ar </w:t>
            </w:r>
            <w:r>
              <w:rPr>
                <w:rFonts w:ascii="Calibri" w:hAnsi="Calibri"/>
                <w:b/>
              </w:rPr>
              <w:t xml:space="preserve">du </w:t>
            </w:r>
            <w:r w:rsidR="009759AC">
              <w:rPr>
                <w:rFonts w:ascii="Calibri" w:hAnsi="Calibri"/>
                <w:b/>
              </w:rPr>
              <w:t>haft udlæg til</w:t>
            </w:r>
            <w:r>
              <w:rPr>
                <w:rFonts w:ascii="Calibri" w:hAnsi="Calibri"/>
                <w:b/>
              </w:rPr>
              <w:t xml:space="preserve"> (alt andet end kørsel i egen bil og honorar)</w:t>
            </w:r>
            <w:r w:rsidR="009759AC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shd w:val="clear" w:color="auto" w:fill="D9D9D9"/>
            <w:vAlign w:val="bottom"/>
          </w:tcPr>
          <w:p w14:paraId="37208B89" w14:textId="77777777" w:rsidR="009759AC" w:rsidRPr="007662B8" w:rsidRDefault="009759AC" w:rsidP="006531EC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</w:tr>
      <w:tr w:rsidR="009759AC" w:rsidRPr="00B86810" w14:paraId="40C060F7" w14:textId="2A7FCC76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45BD98" w14:textId="35FA0BF3" w:rsidR="009759AC" w:rsidRPr="00B86810" w:rsidRDefault="009759AC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23B1C7A" w14:textId="04CC8AEB" w:rsidR="009759AC" w:rsidRPr="00B86810" w:rsidRDefault="009759AC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4D7BB05A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6DDCEB" w14:textId="7A3EE190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C12380" w14:textId="54A9340E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1D3CB842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B67DC4" w14:textId="5CBA026E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E03A779" w14:textId="5960416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2007FC0B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C5AF8C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EEC7317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118FCD7B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087F70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0DE179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654DC3" w:rsidRPr="00B86810" w14:paraId="5DD50C54" w14:textId="7ED09699" w:rsidTr="00654DC3">
        <w:trPr>
          <w:cantSplit/>
          <w:trHeight w:val="669"/>
        </w:trPr>
        <w:tc>
          <w:tcPr>
            <w:tcW w:w="50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A02DA" w14:textId="77777777" w:rsidR="00654DC3" w:rsidRPr="00BB0DA7" w:rsidRDefault="00654DC3" w:rsidP="007662B8">
            <w:pPr>
              <w:rPr>
                <w:rFonts w:ascii="Calibri" w:hAnsi="Calibri"/>
                <w:b/>
              </w:rPr>
            </w:pPr>
            <w:r w:rsidRPr="00BB0DA7">
              <w:rPr>
                <w:rFonts w:ascii="Calibri" w:hAnsi="Calibri"/>
                <w:b/>
              </w:rPr>
              <w:t xml:space="preserve">Vedrører refusionen kørsel i egen bil eller B-skattepligtigt honorar, skal du oplyse dit cpr.-nr.: 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1F53C5" w14:textId="78117B09" w:rsidR="00654DC3" w:rsidRPr="00BB0DA7" w:rsidRDefault="00654DC3" w:rsidP="007662B8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0D1" w14:textId="03FD7BC1" w:rsidR="00654DC3" w:rsidRPr="00BB0DA7" w:rsidRDefault="00654DC3" w:rsidP="0029668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bottom"/>
          </w:tcPr>
          <w:p w14:paraId="13FA9931" w14:textId="36EA95BB" w:rsidR="00654DC3" w:rsidRPr="00B86810" w:rsidRDefault="00654DC3" w:rsidP="007662B8">
            <w:pPr>
              <w:spacing w:after="200"/>
              <w:ind w:left="113" w:right="113"/>
            </w:pPr>
            <w:r>
              <w:rPr>
                <w:rFonts w:ascii="Calibri" w:hAnsi="Calibri"/>
                <w:b/>
              </w:rPr>
              <w:t>SKAL UDFYLDES ved kørsel i egen bil eller B-skattepligtigt honorar</w:t>
            </w:r>
          </w:p>
        </w:tc>
      </w:tr>
      <w:tr w:rsidR="00526403" w:rsidRPr="00B86810" w14:paraId="068B8027" w14:textId="77777777" w:rsidTr="00654DC3">
        <w:trPr>
          <w:cantSplit/>
          <w:trHeight w:val="669"/>
        </w:trPr>
        <w:tc>
          <w:tcPr>
            <w:tcW w:w="50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92E67" w14:textId="5DA6B12C" w:rsidR="00526403" w:rsidRPr="00BB0DA7" w:rsidRDefault="00526403" w:rsidP="007662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Samlet antal personer i bilen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061A01" w14:textId="77777777" w:rsidR="00526403" w:rsidRPr="00BB0DA7" w:rsidRDefault="00526403" w:rsidP="007662B8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8A7B" w14:textId="77777777" w:rsidR="00526403" w:rsidRPr="00BB0DA7" w:rsidRDefault="00526403" w:rsidP="0029668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bottom"/>
          </w:tcPr>
          <w:p w14:paraId="286D5CBD" w14:textId="77777777" w:rsidR="00526403" w:rsidRDefault="00526403" w:rsidP="007662B8">
            <w:pPr>
              <w:spacing w:after="200"/>
              <w:ind w:left="113" w:right="113"/>
              <w:rPr>
                <w:rFonts w:ascii="Calibri" w:hAnsi="Calibri"/>
                <w:b/>
              </w:rPr>
            </w:pPr>
          </w:p>
        </w:tc>
      </w:tr>
      <w:tr w:rsidR="009759AC" w:rsidRPr="00B86810" w14:paraId="3F5E4BAA" w14:textId="0DF3FD18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94683" w14:textId="3F0C6DF5" w:rsidR="009759AC" w:rsidRPr="006531EC" w:rsidRDefault="009759AC" w:rsidP="00B07938">
            <w:pPr>
              <w:rPr>
                <w:rFonts w:ascii="Calibri" w:hAnsi="Calibri"/>
                <w:b/>
              </w:rPr>
            </w:pPr>
            <w:r w:rsidRPr="006531EC">
              <w:rPr>
                <w:rFonts w:ascii="Calibri" w:hAnsi="Calibri"/>
                <w:b/>
              </w:rPr>
              <w:t>Kørsel i egen bil</w:t>
            </w:r>
            <w:r w:rsidR="009D41C5">
              <w:rPr>
                <w:rFonts w:ascii="Calibri" w:hAnsi="Calibri"/>
                <w:b/>
              </w:rPr>
              <w:t xml:space="preserve"> (taksten er 1,9</w:t>
            </w:r>
            <w:r w:rsidR="00536BDE"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</w:rPr>
              <w:t xml:space="preserve"> kr./km)</w:t>
            </w:r>
            <w:r w:rsidR="00654DC3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D2C862" w14:textId="42D2361F"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4412A8E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14:paraId="2D459467" w14:textId="330A6334" w:rsidTr="007662B8">
        <w:trPr>
          <w:trHeight w:val="979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300A" w14:textId="3044EE66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fra:</w:t>
            </w:r>
          </w:p>
          <w:p w14:paraId="5F7A9692" w14:textId="68FC310E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til:</w:t>
            </w:r>
          </w:p>
          <w:p w14:paraId="0FB76F4C" w14:textId="0E512A31" w:rsidR="009759AC" w:rsidRPr="0028030E" w:rsidRDefault="009759AC" w:rsidP="00296684">
            <w:pPr>
              <w:spacing w:line="360" w:lineRule="auto"/>
              <w:rPr>
                <w:rFonts w:ascii="Calibri" w:hAnsi="Calibri"/>
                <w:highlight w:val="yellow"/>
              </w:rPr>
            </w:pPr>
            <w:r w:rsidRPr="006531EC">
              <w:rPr>
                <w:rFonts w:ascii="Calibri" w:hAnsi="Calibri"/>
              </w:rPr>
              <w:t>Antal km: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21C7" w14:textId="77777777"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fra:</w:t>
            </w:r>
          </w:p>
          <w:p w14:paraId="074C4644" w14:textId="77777777"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til:</w:t>
            </w:r>
          </w:p>
          <w:p w14:paraId="60E83F0C" w14:textId="5B505D3B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Antal km: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8C79FAD" w14:textId="708AC3E9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 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8C7EA9" w14:textId="77777777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14:paraId="0ECA3A6A" w14:textId="18E3D8C9" w:rsidTr="007662B8"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041D" w14:textId="77777777"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Afrejsetidspunkt: </w:t>
            </w:r>
          </w:p>
          <w:p w14:paraId="7BB9BE6C" w14:textId="0EB8C5EB"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Dato</w:t>
            </w:r>
            <w:r>
              <w:rPr>
                <w:rFonts w:ascii="Calibri" w:hAnsi="Calibri"/>
              </w:rPr>
              <w:t>:</w:t>
            </w:r>
            <w:r w:rsidRPr="00B86810">
              <w:rPr>
                <w:rFonts w:ascii="Calibri" w:hAnsi="Calibri"/>
              </w:rPr>
              <w:t xml:space="preserve">                   Kl.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909" w14:textId="77777777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 xml:space="preserve">Hjemkomsttidspunkt: </w:t>
            </w:r>
          </w:p>
          <w:p w14:paraId="5257D53A" w14:textId="618D7AA5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Dato:                     Kl.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BEC70" w14:textId="31ADB879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00641E" w14:textId="77777777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14:paraId="61212BED" w14:textId="420DCF94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81092" w14:textId="744FD41A" w:rsidR="009759AC" w:rsidRPr="00BB0DA7" w:rsidRDefault="009759AC" w:rsidP="002966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B-skattepligtigt honorar </w:t>
            </w:r>
            <w:r w:rsidR="00654DC3">
              <w:rPr>
                <w:rFonts w:ascii="Calibri" w:hAnsi="Calibri"/>
                <w:b/>
              </w:rPr>
              <w:t>(skriv hvad honoraret gives for):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908A94" w14:textId="26C334DA"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6E14433" w14:textId="77777777" w:rsidR="009759AC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14:paraId="1952D9EA" w14:textId="2B020D6E" w:rsidTr="007662B8">
        <w:trPr>
          <w:trHeight w:val="592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09F0CF8" w14:textId="3A032B35" w:rsidR="009759AC" w:rsidRPr="00B86810" w:rsidRDefault="009759AC" w:rsidP="00296684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0C17930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C9F195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7DD0E98F" w14:textId="46459295" w:rsidTr="00C82BB8">
        <w:trPr>
          <w:gridAfter w:val="2"/>
          <w:wAfter w:w="709" w:type="dxa"/>
          <w:trHeight w:val="187"/>
        </w:trPr>
        <w:tc>
          <w:tcPr>
            <w:tcW w:w="7650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3C3B388" w14:textId="4A0E0B9B" w:rsidR="007662B8" w:rsidRPr="007662B8" w:rsidRDefault="007662B8" w:rsidP="000B4277">
            <w:pPr>
              <w:jc w:val="right"/>
              <w:rPr>
                <w:rFonts w:ascii="Calibri" w:hAnsi="Calibri"/>
                <w:b/>
                <w:sz w:val="28"/>
              </w:rPr>
            </w:pPr>
            <w:r w:rsidRPr="007662B8">
              <w:rPr>
                <w:rFonts w:ascii="Calibri" w:hAnsi="Calibri"/>
                <w:b/>
                <w:sz w:val="28"/>
              </w:rPr>
              <w:t>Udgifter i alt</w:t>
            </w:r>
            <w:r w:rsidR="000B4277">
              <w:rPr>
                <w:rFonts w:ascii="Calibri" w:hAnsi="Calibri"/>
                <w:b/>
                <w:sz w:val="28"/>
              </w:rPr>
              <w:t xml:space="preserve"> kr.</w:t>
            </w:r>
            <w:r w:rsidRPr="007662B8">
              <w:rPr>
                <w:rFonts w:ascii="Calibri" w:hAnsi="Calibri"/>
                <w:b/>
                <w:sz w:val="28"/>
              </w:rPr>
              <w:t>: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14:paraId="25CB282C" w14:textId="66FC1305" w:rsidR="007662B8" w:rsidRPr="007662B8" w:rsidRDefault="007662B8" w:rsidP="00296684">
            <w:pPr>
              <w:jc w:val="right"/>
              <w:rPr>
                <w:rFonts w:ascii="Calibri" w:hAnsi="Calibri"/>
                <w:b/>
                <w:sz w:val="28"/>
              </w:rPr>
            </w:pPr>
          </w:p>
        </w:tc>
      </w:tr>
    </w:tbl>
    <w:p w14:paraId="529D2163" w14:textId="77777777" w:rsidR="006F7AF3" w:rsidRPr="00B86810" w:rsidRDefault="006F7AF3" w:rsidP="00D00A85">
      <w:pPr>
        <w:rPr>
          <w:rFonts w:ascii="Calibri" w:hAnsi="Calibri"/>
        </w:rPr>
      </w:pPr>
    </w:p>
    <w:p w14:paraId="0FAAD898" w14:textId="1A1AE910" w:rsidR="00FB21C6" w:rsidRPr="00B86810" w:rsidRDefault="007662B8" w:rsidP="00FB21C6">
      <w:pPr>
        <w:rPr>
          <w:rFonts w:ascii="Calibri" w:hAnsi="Calibri"/>
        </w:rPr>
      </w:pPr>
      <w:r>
        <w:rPr>
          <w:rFonts w:ascii="Calibri" w:hAnsi="Calibri"/>
        </w:rPr>
        <w:t xml:space="preserve">Du skal medsende </w:t>
      </w:r>
      <w:r w:rsidR="00FB21C6" w:rsidRPr="00B86810">
        <w:rPr>
          <w:rFonts w:ascii="Calibri" w:hAnsi="Calibri"/>
        </w:rPr>
        <w:t xml:space="preserve">originale bilag </w:t>
      </w:r>
      <w:r>
        <w:rPr>
          <w:rFonts w:ascii="Calibri" w:hAnsi="Calibri"/>
        </w:rPr>
        <w:t>(inkl.</w:t>
      </w:r>
      <w:r w:rsidR="00FB21C6" w:rsidRPr="00B86810">
        <w:rPr>
          <w:rFonts w:ascii="Calibri" w:hAnsi="Calibri"/>
        </w:rPr>
        <w:t xml:space="preserve"> anvendte billetter</w:t>
      </w:r>
      <w:r>
        <w:rPr>
          <w:rFonts w:ascii="Calibri" w:hAnsi="Calibri"/>
        </w:rPr>
        <w:t>)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sammen med denne opgørelse. Alternativt kan du scanne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og sende dem til os</w:t>
      </w:r>
      <w:r w:rsidR="00FB21C6" w:rsidRPr="00B86810">
        <w:rPr>
          <w:rFonts w:ascii="Calibri" w:hAnsi="Calibri"/>
        </w:rPr>
        <w:t xml:space="preserve"> sammen</w:t>
      </w:r>
      <w:r>
        <w:rPr>
          <w:rFonts w:ascii="Calibri" w:hAnsi="Calibri"/>
        </w:rPr>
        <w:t xml:space="preserve"> med denne</w:t>
      </w:r>
      <w:r w:rsidR="00FB21C6" w:rsidRPr="00B86810">
        <w:rPr>
          <w:rFonts w:ascii="Calibri" w:hAnsi="Calibri"/>
        </w:rPr>
        <w:t xml:space="preserve"> underskrev</w:t>
      </w:r>
      <w:r>
        <w:rPr>
          <w:rFonts w:ascii="Calibri" w:hAnsi="Calibri"/>
        </w:rPr>
        <w:t>ne</w:t>
      </w:r>
      <w:r w:rsidR="00FB21C6" w:rsidRPr="00B86810">
        <w:rPr>
          <w:rFonts w:ascii="Calibri" w:hAnsi="Calibri"/>
        </w:rPr>
        <w:t xml:space="preserve"> refusionsopgørelse til: </w:t>
      </w:r>
      <w:hyperlink r:id="rId7" w:history="1">
        <w:r w:rsidR="00FB21C6" w:rsidRPr="00B86810">
          <w:rPr>
            <w:rStyle w:val="Hyperlink"/>
            <w:rFonts w:ascii="Calibri" w:hAnsi="Calibri"/>
          </w:rPr>
          <w:t>frivillig@lunge.dk</w:t>
        </w:r>
      </w:hyperlink>
    </w:p>
    <w:p w14:paraId="284403C8" w14:textId="77777777" w:rsidR="006F7AF3" w:rsidRPr="00B86810" w:rsidRDefault="006F7AF3" w:rsidP="00D00A85">
      <w:pPr>
        <w:rPr>
          <w:rFonts w:ascii="Calibri" w:hAnsi="Calibri"/>
        </w:rPr>
      </w:pPr>
    </w:p>
    <w:p w14:paraId="5451CAD9" w14:textId="6F729795" w:rsidR="006F7AF3" w:rsidRPr="00B86810" w:rsidRDefault="00FB21C6" w:rsidP="00B86810">
      <w:pPr>
        <w:pBdr>
          <w:bottom w:val="single" w:sz="4" w:space="1" w:color="auto"/>
        </w:pBdr>
        <w:rPr>
          <w:rFonts w:ascii="Calibri" w:hAnsi="Calibri"/>
        </w:rPr>
      </w:pPr>
      <w:r w:rsidRPr="00B86810">
        <w:rPr>
          <w:rFonts w:ascii="Calibri" w:hAnsi="Calibri"/>
        </w:rPr>
        <w:t>D</w:t>
      </w:r>
      <w:r w:rsidR="006F7AF3" w:rsidRPr="00B86810">
        <w:rPr>
          <w:rFonts w:ascii="Calibri" w:hAnsi="Calibri"/>
        </w:rPr>
        <w:t xml:space="preserve">ato </w:t>
      </w:r>
      <w:r w:rsidR="00D77E42" w:rsidRPr="00B86810">
        <w:rPr>
          <w:rFonts w:ascii="Calibri" w:hAnsi="Calibri"/>
        </w:rPr>
        <w:t xml:space="preserve">              </w:t>
      </w:r>
      <w:r w:rsidR="00C82BB8">
        <w:rPr>
          <w:rFonts w:ascii="Calibri" w:hAnsi="Calibri"/>
        </w:rPr>
        <w:tab/>
      </w:r>
      <w:r w:rsidR="00DB6BA7" w:rsidRPr="00B86810">
        <w:rPr>
          <w:rFonts w:ascii="Calibri" w:hAnsi="Calibri"/>
        </w:rPr>
        <w:tab/>
      </w:r>
      <w:r w:rsidR="00DB6BA7" w:rsidRPr="00B86810">
        <w:rPr>
          <w:rFonts w:ascii="Calibri" w:hAnsi="Calibri"/>
        </w:rPr>
        <w:tab/>
      </w:r>
      <w:r w:rsidR="006F7AF3" w:rsidRPr="00B86810">
        <w:rPr>
          <w:rFonts w:ascii="Calibri" w:hAnsi="Calibri"/>
        </w:rPr>
        <w:t>Underskrift</w:t>
      </w:r>
      <w:r w:rsidR="00D77E42" w:rsidRPr="00B86810">
        <w:rPr>
          <w:rFonts w:ascii="Calibri" w:hAnsi="Calibri"/>
        </w:rPr>
        <w:t xml:space="preserve">  </w:t>
      </w:r>
    </w:p>
    <w:sectPr w:rsidR="006F7AF3" w:rsidRPr="00B86810" w:rsidSect="00B86810">
      <w:headerReference w:type="default" r:id="rId8"/>
      <w:footerReference w:type="default" r:id="rId9"/>
      <w:type w:val="continuous"/>
      <w:pgSz w:w="11906" w:h="16838"/>
      <w:pgMar w:top="720" w:right="720" w:bottom="720" w:left="720" w:header="851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5206" w14:textId="77777777" w:rsidR="007F4DB2" w:rsidRDefault="007F4DB2">
      <w:r>
        <w:separator/>
      </w:r>
    </w:p>
  </w:endnote>
  <w:endnote w:type="continuationSeparator" w:id="0">
    <w:p w14:paraId="57F2F4C8" w14:textId="77777777" w:rsidR="007F4DB2" w:rsidRDefault="007F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4996" w14:textId="77777777" w:rsidR="00631AC5" w:rsidRPr="008F3B25" w:rsidRDefault="00631AC5" w:rsidP="007662B8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Strandboulevarden 49, B</w:t>
    </w:r>
    <w:r w:rsidRPr="008F3B25">
      <w:rPr>
        <w:sz w:val="16"/>
        <w:szCs w:val="16"/>
      </w:rPr>
      <w:t>-</w:t>
    </w:r>
    <w:proofErr w:type="gramStart"/>
    <w:r w:rsidRPr="008F3B25">
      <w:rPr>
        <w:sz w:val="16"/>
        <w:szCs w:val="16"/>
      </w:rPr>
      <w:t>8 :</w:t>
    </w:r>
    <w:proofErr w:type="gramEnd"/>
    <w:r w:rsidRPr="008F3B25">
      <w:rPr>
        <w:sz w:val="16"/>
        <w:szCs w:val="16"/>
      </w:rPr>
      <w:t xml:space="preserve"> dk-2100 København Ø : t +45 38 74 55 44 : info@lunge.dk : www.lunge.dk : www.facebook.com/lungeforeningen</w:t>
    </w:r>
  </w:p>
  <w:p w14:paraId="40D5CF97" w14:textId="77777777" w:rsidR="00631AC5" w:rsidRDefault="00631A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067B" w14:textId="77777777" w:rsidR="007F4DB2" w:rsidRDefault="007F4DB2">
      <w:r>
        <w:separator/>
      </w:r>
    </w:p>
  </w:footnote>
  <w:footnote w:type="continuationSeparator" w:id="0">
    <w:p w14:paraId="3FB3C978" w14:textId="77777777" w:rsidR="007F4DB2" w:rsidRDefault="007F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B3AB" w14:textId="77777777" w:rsidR="00631AC5" w:rsidRDefault="00631AC5" w:rsidP="001360DB">
    <w:pPr>
      <w:pStyle w:val="Sidehoved"/>
      <w:jc w:val="right"/>
    </w:pPr>
    <w:r w:rsidRPr="008F3B25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C7327E7" wp14:editId="08CE9247">
          <wp:simplePos x="0" y="0"/>
          <wp:positionH relativeFrom="column">
            <wp:posOffset>4432935</wp:posOffset>
          </wp:positionH>
          <wp:positionV relativeFrom="paragraph">
            <wp:posOffset>-1905</wp:posOffset>
          </wp:positionV>
          <wp:extent cx="1828800" cy="438411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226" cy="43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89617" w14:textId="77777777" w:rsidR="00631AC5" w:rsidRDefault="00631AC5" w:rsidP="001360DB">
    <w:pPr>
      <w:pStyle w:val="Sidehoved"/>
      <w:jc w:val="right"/>
    </w:pPr>
  </w:p>
  <w:p w14:paraId="3C32CA92" w14:textId="77777777" w:rsidR="00631AC5" w:rsidRDefault="00631AC5" w:rsidP="001360DB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25"/>
    <w:rsid w:val="00026539"/>
    <w:rsid w:val="000445BD"/>
    <w:rsid w:val="00061BBB"/>
    <w:rsid w:val="000838EC"/>
    <w:rsid w:val="000A0558"/>
    <w:rsid w:val="000B4277"/>
    <w:rsid w:val="000C60C0"/>
    <w:rsid w:val="000F595D"/>
    <w:rsid w:val="000F7733"/>
    <w:rsid w:val="001360DB"/>
    <w:rsid w:val="0014792F"/>
    <w:rsid w:val="0016760E"/>
    <w:rsid w:val="001D000F"/>
    <w:rsid w:val="001D0B5E"/>
    <w:rsid w:val="001D2C88"/>
    <w:rsid w:val="001D3D1C"/>
    <w:rsid w:val="001D4230"/>
    <w:rsid w:val="001E6CC0"/>
    <w:rsid w:val="00222602"/>
    <w:rsid w:val="00232CCA"/>
    <w:rsid w:val="0024579A"/>
    <w:rsid w:val="0025270E"/>
    <w:rsid w:val="002545EB"/>
    <w:rsid w:val="002618DA"/>
    <w:rsid w:val="00261923"/>
    <w:rsid w:val="00261D23"/>
    <w:rsid w:val="0028030E"/>
    <w:rsid w:val="00284FD5"/>
    <w:rsid w:val="00296684"/>
    <w:rsid w:val="002A5977"/>
    <w:rsid w:val="002C679F"/>
    <w:rsid w:val="002E2A88"/>
    <w:rsid w:val="00305E7F"/>
    <w:rsid w:val="00315918"/>
    <w:rsid w:val="00323BDA"/>
    <w:rsid w:val="00324679"/>
    <w:rsid w:val="00335A67"/>
    <w:rsid w:val="00335CBD"/>
    <w:rsid w:val="003455EA"/>
    <w:rsid w:val="00362DBD"/>
    <w:rsid w:val="003872B6"/>
    <w:rsid w:val="003911A5"/>
    <w:rsid w:val="003A2D58"/>
    <w:rsid w:val="003B1B85"/>
    <w:rsid w:val="003F7ED5"/>
    <w:rsid w:val="00415C4D"/>
    <w:rsid w:val="00422A37"/>
    <w:rsid w:val="00432AA6"/>
    <w:rsid w:val="004678D6"/>
    <w:rsid w:val="00485E97"/>
    <w:rsid w:val="004B1067"/>
    <w:rsid w:val="004D5BEC"/>
    <w:rsid w:val="004E3667"/>
    <w:rsid w:val="004F19E8"/>
    <w:rsid w:val="00501D01"/>
    <w:rsid w:val="005021A2"/>
    <w:rsid w:val="00513D4F"/>
    <w:rsid w:val="00526403"/>
    <w:rsid w:val="00536BDE"/>
    <w:rsid w:val="00544808"/>
    <w:rsid w:val="005703D6"/>
    <w:rsid w:val="0057405D"/>
    <w:rsid w:val="00590C67"/>
    <w:rsid w:val="005D3351"/>
    <w:rsid w:val="005E0A85"/>
    <w:rsid w:val="005F30C7"/>
    <w:rsid w:val="0061334A"/>
    <w:rsid w:val="0061789C"/>
    <w:rsid w:val="00631AC5"/>
    <w:rsid w:val="006365B7"/>
    <w:rsid w:val="006531EC"/>
    <w:rsid w:val="00654DC3"/>
    <w:rsid w:val="00677D90"/>
    <w:rsid w:val="0068338F"/>
    <w:rsid w:val="006906B7"/>
    <w:rsid w:val="006E31BF"/>
    <w:rsid w:val="006E703B"/>
    <w:rsid w:val="006F7AF3"/>
    <w:rsid w:val="0070014D"/>
    <w:rsid w:val="00710DAA"/>
    <w:rsid w:val="0073648F"/>
    <w:rsid w:val="00736CE6"/>
    <w:rsid w:val="00736D79"/>
    <w:rsid w:val="007662B8"/>
    <w:rsid w:val="00792345"/>
    <w:rsid w:val="007C2377"/>
    <w:rsid w:val="007C377A"/>
    <w:rsid w:val="007D2387"/>
    <w:rsid w:val="007E105A"/>
    <w:rsid w:val="007F4DB2"/>
    <w:rsid w:val="008327C3"/>
    <w:rsid w:val="0084002E"/>
    <w:rsid w:val="00856B3C"/>
    <w:rsid w:val="0089673A"/>
    <w:rsid w:val="008D076D"/>
    <w:rsid w:val="008D39BD"/>
    <w:rsid w:val="008D3D8B"/>
    <w:rsid w:val="008F3B25"/>
    <w:rsid w:val="00913B53"/>
    <w:rsid w:val="00926F34"/>
    <w:rsid w:val="0093418A"/>
    <w:rsid w:val="00970153"/>
    <w:rsid w:val="009759AC"/>
    <w:rsid w:val="00983EE5"/>
    <w:rsid w:val="009B2A3B"/>
    <w:rsid w:val="009C0FAA"/>
    <w:rsid w:val="009C22CE"/>
    <w:rsid w:val="009C307C"/>
    <w:rsid w:val="009C4952"/>
    <w:rsid w:val="009D41C5"/>
    <w:rsid w:val="009D4544"/>
    <w:rsid w:val="00A02F95"/>
    <w:rsid w:val="00A335C0"/>
    <w:rsid w:val="00A474BA"/>
    <w:rsid w:val="00A73377"/>
    <w:rsid w:val="00A7680A"/>
    <w:rsid w:val="00A85476"/>
    <w:rsid w:val="00AA07F6"/>
    <w:rsid w:val="00AB4EBE"/>
    <w:rsid w:val="00AB6A25"/>
    <w:rsid w:val="00AD2BE9"/>
    <w:rsid w:val="00AE0438"/>
    <w:rsid w:val="00AE3C10"/>
    <w:rsid w:val="00AE6F0E"/>
    <w:rsid w:val="00B07938"/>
    <w:rsid w:val="00B07CCC"/>
    <w:rsid w:val="00B13E28"/>
    <w:rsid w:val="00B151B8"/>
    <w:rsid w:val="00B22405"/>
    <w:rsid w:val="00B40CE9"/>
    <w:rsid w:val="00B6524A"/>
    <w:rsid w:val="00B86810"/>
    <w:rsid w:val="00B910AF"/>
    <w:rsid w:val="00B92E93"/>
    <w:rsid w:val="00BA153E"/>
    <w:rsid w:val="00BA3AC3"/>
    <w:rsid w:val="00BB0DA7"/>
    <w:rsid w:val="00BD1CA2"/>
    <w:rsid w:val="00BF0822"/>
    <w:rsid w:val="00C04199"/>
    <w:rsid w:val="00C1346F"/>
    <w:rsid w:val="00C173A0"/>
    <w:rsid w:val="00C66ABC"/>
    <w:rsid w:val="00C75338"/>
    <w:rsid w:val="00C82BB8"/>
    <w:rsid w:val="00C93E04"/>
    <w:rsid w:val="00C9585D"/>
    <w:rsid w:val="00CA41F0"/>
    <w:rsid w:val="00CA5D37"/>
    <w:rsid w:val="00CA6F0F"/>
    <w:rsid w:val="00CB693E"/>
    <w:rsid w:val="00CC68E2"/>
    <w:rsid w:val="00CD3D59"/>
    <w:rsid w:val="00D00A85"/>
    <w:rsid w:val="00D02DF0"/>
    <w:rsid w:val="00D07831"/>
    <w:rsid w:val="00D10CF2"/>
    <w:rsid w:val="00D15F2E"/>
    <w:rsid w:val="00D51EDD"/>
    <w:rsid w:val="00D51F95"/>
    <w:rsid w:val="00D63218"/>
    <w:rsid w:val="00D77E42"/>
    <w:rsid w:val="00D918C9"/>
    <w:rsid w:val="00DB466A"/>
    <w:rsid w:val="00DB6BA7"/>
    <w:rsid w:val="00DC77DC"/>
    <w:rsid w:val="00DE20A1"/>
    <w:rsid w:val="00DF31D5"/>
    <w:rsid w:val="00DF4831"/>
    <w:rsid w:val="00E202BE"/>
    <w:rsid w:val="00E23776"/>
    <w:rsid w:val="00E37187"/>
    <w:rsid w:val="00E460AE"/>
    <w:rsid w:val="00E75D0A"/>
    <w:rsid w:val="00E976E2"/>
    <w:rsid w:val="00EA214C"/>
    <w:rsid w:val="00EA59E7"/>
    <w:rsid w:val="00EB3DA1"/>
    <w:rsid w:val="00EC387A"/>
    <w:rsid w:val="00EF14E6"/>
    <w:rsid w:val="00F154F2"/>
    <w:rsid w:val="00F23047"/>
    <w:rsid w:val="00F3291C"/>
    <w:rsid w:val="00F35394"/>
    <w:rsid w:val="00F44258"/>
    <w:rsid w:val="00F445B0"/>
    <w:rsid w:val="00F77F92"/>
    <w:rsid w:val="00FA32ED"/>
    <w:rsid w:val="00FB21C6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D5597D1"/>
  <w15:docId w15:val="{947BEA44-49D9-4111-9476-197A2B0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66ABC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66ABC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BC"/>
    <w:rPr>
      <w:rFonts w:ascii="Tahoma" w:eastAsiaTheme="minorEastAsi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F3B2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E10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10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10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10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10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ivillig@lunge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\AppData\Roaming\Microsoft\Skabeloner\Brevskabelon_DL_2011%20til%20farveprint%20ABC%20underskrif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61405-F70B-4C21-9D89-4C196559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Brevskabelon_DL_2011 til farveprint ABC underskrift</Template>
  <TotalTime>1</TotalTime>
  <Pages>1</Pages>
  <Words>203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Rømer</dc:creator>
  <cp:lastModifiedBy>Peter Tobler Petersen</cp:lastModifiedBy>
  <cp:revision>2</cp:revision>
  <cp:lastPrinted>2020-02-14T14:28:00Z</cp:lastPrinted>
  <dcterms:created xsi:type="dcterms:W3CDTF">2021-12-21T14:44:00Z</dcterms:created>
  <dcterms:modified xsi:type="dcterms:W3CDTF">2021-12-21T14:44:00Z</dcterms:modified>
</cp:coreProperties>
</file>