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95D7" w14:textId="7649B2CC" w:rsidR="006F7AF3" w:rsidRPr="007662B8" w:rsidRDefault="006F7AF3" w:rsidP="00D00A85">
      <w:pPr>
        <w:rPr>
          <w:rFonts w:ascii="Calibri" w:hAnsi="Calibri"/>
        </w:rPr>
      </w:pPr>
      <w:r w:rsidRPr="004E3667">
        <w:rPr>
          <w:rFonts w:ascii="Calibri" w:hAnsi="Calibri"/>
          <w:b/>
          <w:sz w:val="32"/>
          <w:szCs w:val="32"/>
        </w:rPr>
        <w:t>Refusion af diverse udgifter til rejser, møder mv.</w:t>
      </w:r>
      <w:r w:rsidRPr="00B86810">
        <w:rPr>
          <w:rFonts w:ascii="Calibri" w:hAnsi="Calibri"/>
          <w:b/>
        </w:rPr>
        <w:t xml:space="preserve"> </w:t>
      </w:r>
      <w:r w:rsidR="007662B8">
        <w:rPr>
          <w:rFonts w:ascii="Calibri" w:hAnsi="Calibri"/>
          <w:b/>
        </w:rPr>
        <w:tab/>
      </w:r>
      <w:r w:rsidR="004E3667">
        <w:rPr>
          <w:rFonts w:ascii="Calibri" w:hAnsi="Calibri"/>
          <w:b/>
        </w:rPr>
        <w:tab/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  <w:r w:rsidR="004E3667" w:rsidRPr="002A0BEF">
        <w:rPr>
          <w:rFonts w:ascii="Calibri" w:hAnsi="Calibri"/>
          <w:b/>
        </w:rPr>
        <w:t xml:space="preserve"> - 20</w:t>
      </w:r>
      <w:r w:rsidR="0073648F">
        <w:rPr>
          <w:rFonts w:ascii="Calibri" w:hAnsi="Calibri"/>
          <w:b/>
        </w:rPr>
        <w:t>2</w:t>
      </w:r>
      <w:r w:rsidR="00C1481B">
        <w:rPr>
          <w:rFonts w:ascii="Calibri" w:hAnsi="Calibri"/>
          <w:b/>
        </w:rPr>
        <w:t>3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1D01A4B1" w:rsidR="009759AC" w:rsidRPr="00B910AF" w:rsidRDefault="009759AC" w:rsidP="00736CE6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455F81A" w14:textId="51F9E91C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Reg.nr.: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77E4DC09" w14:textId="4C5564D1" w:rsidR="009759AC" w:rsidRPr="00C33E81" w:rsidRDefault="009759AC" w:rsidP="0061789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607A2FCD" w14:textId="77777777" w:rsidR="0084002E" w:rsidRPr="00536BDE" w:rsidRDefault="0084002E" w:rsidP="0084002E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</w:t>
            </w:r>
            <w:proofErr w:type="spellEnd"/>
            <w:r w:rsidRPr="00B86810">
              <w:rPr>
                <w:rFonts w:ascii="Calibri" w:hAnsi="Calibri"/>
              </w:rPr>
              <w:t>.:</w:t>
            </w:r>
            <w:r>
              <w:rPr>
                <w:rFonts w:ascii="Calibri" w:hAnsi="Calibri"/>
              </w:rPr>
              <w:t xml:space="preserve"> </w:t>
            </w:r>
          </w:p>
          <w:p w14:paraId="19D3458C" w14:textId="03097607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5DD6175C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>Postnr.:</w:t>
            </w:r>
            <w:r w:rsidR="00536BDE">
              <w:rPr>
                <w:rFonts w:ascii="Calibri" w:hAnsi="Calibri"/>
              </w:rPr>
              <w:t xml:space="preserve"> 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94B1F3A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="00536BDE">
              <w:rPr>
                <w:rFonts w:ascii="Calibri" w:hAnsi="Calibri"/>
              </w:rPr>
              <w:t xml:space="preserve">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411DBF97" w14:textId="6102F767" w:rsidR="0084002E" w:rsidRPr="00B86810" w:rsidRDefault="0084002E" w:rsidP="0084002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Projektnr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Pr="0084002E">
              <w:rPr>
                <w:rFonts w:ascii="Calibri" w:hAnsi="Calibri"/>
                <w:sz w:val="20"/>
                <w:szCs w:val="20"/>
              </w:rPr>
              <w:t>(udfyldes af sekretariatet):</w:t>
            </w:r>
          </w:p>
          <w:p w14:paraId="65476564" w14:textId="0190B31D" w:rsidR="009759AC" w:rsidRPr="00B86810" w:rsidRDefault="009759AC" w:rsidP="0084002E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84002E" w:rsidRPr="00B86810" w14:paraId="714C968B" w14:textId="77777777" w:rsidTr="00DC6EEE">
        <w:trPr>
          <w:gridAfter w:val="1"/>
          <w:wAfter w:w="23" w:type="dxa"/>
          <w:trHeight w:val="634"/>
        </w:trPr>
        <w:tc>
          <w:tcPr>
            <w:tcW w:w="9776" w:type="dxa"/>
            <w:gridSpan w:val="7"/>
            <w:shd w:val="clear" w:color="auto" w:fill="auto"/>
          </w:tcPr>
          <w:p w14:paraId="4D930754" w14:textId="06309202" w:rsidR="0084002E" w:rsidRDefault="0084002E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Med hvilke midler skal udgiften dækkes?</w:t>
            </w:r>
          </w:p>
          <w:p w14:paraId="75113D40" w14:textId="22F93713" w:rsidR="0084002E" w:rsidRPr="0084002E" w:rsidRDefault="004F19E8" w:rsidP="005E0A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§18</w:t>
            </w:r>
            <w:r w:rsidR="005E0A85">
              <w:rPr>
                <w:rFonts w:ascii="Calibri" w:hAnsi="Calibri"/>
              </w:rPr>
              <w:t>- /§79-midler</w:t>
            </w:r>
            <w:r>
              <w:rPr>
                <w:rFonts w:ascii="Calibri" w:hAnsi="Calibri"/>
              </w:rPr>
              <w:t>: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5534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8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</w:t>
            </w:r>
            <w:r w:rsidRPr="00B86810">
              <w:rPr>
                <w:rFonts w:ascii="Calibri" w:hAnsi="Calibri"/>
              </w:rPr>
              <w:t xml:space="preserve">   </w:t>
            </w:r>
            <w:r w:rsidR="0084002E">
              <w:rPr>
                <w:rFonts w:ascii="Calibri" w:hAnsi="Calibri"/>
              </w:rPr>
              <w:t xml:space="preserve">          Lungeforeningens</w:t>
            </w:r>
            <w:r w:rsidR="0084002E" w:rsidRPr="00B86810">
              <w:rPr>
                <w:rFonts w:ascii="Calibri" w:hAnsi="Calibri"/>
              </w:rPr>
              <w:t>:</w:t>
            </w:r>
            <w:r w:rsidR="0084002E">
              <w:rPr>
                <w:rFonts w:ascii="Calibri" w:hAnsi="Calibri"/>
              </w:rPr>
              <w:t xml:space="preserve"> </w:t>
            </w:r>
            <w:r w:rsidR="00CA41F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584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1F0">
              <w:rPr>
                <w:rFonts w:ascii="Calibri" w:hAnsi="Calibri"/>
              </w:rPr>
              <w:t xml:space="preserve">          </w:t>
            </w:r>
            <w:r w:rsidR="0084002E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="0084002E">
              <w:rPr>
                <w:rFonts w:ascii="Calibri" w:hAnsi="Calibri"/>
              </w:rPr>
              <w:t>Lokalafd</w:t>
            </w:r>
            <w:proofErr w:type="spellEnd"/>
            <w:r w:rsidR="0084002E">
              <w:rPr>
                <w:rFonts w:ascii="Calibri" w:hAnsi="Calibri"/>
              </w:rPr>
              <w:t>./</w:t>
            </w:r>
            <w:proofErr w:type="gramEnd"/>
            <w:r w:rsidR="0084002E">
              <w:rPr>
                <w:rFonts w:ascii="Calibri" w:hAnsi="Calibri"/>
              </w:rPr>
              <w:t>netværkets egne midler</w:t>
            </w:r>
            <w:r w:rsidR="0084002E" w:rsidRPr="007542E1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-64235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808" w:rsidRPr="007542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84002E" w:rsidRPr="00B86810" w:rsidRDefault="0084002E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7DB92405" w14:textId="10A7754C" w:rsidR="009759AC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</w:t>
            </w:r>
            <w:r w:rsidR="009622A2">
              <w:rPr>
                <w:rFonts w:ascii="Calibri" w:hAnsi="Calibri"/>
              </w:rPr>
              <w:t>ører</w:t>
            </w:r>
            <w:r>
              <w:rPr>
                <w:rFonts w:ascii="Calibri" w:hAnsi="Calibri"/>
              </w:rPr>
              <w:t xml:space="preserve"> aktiviteten</w:t>
            </w:r>
            <w:r w:rsidRPr="00B86810">
              <w:rPr>
                <w:rFonts w:ascii="Calibri" w:hAnsi="Calibri"/>
              </w:rPr>
              <w:t xml:space="preserve">: </w:t>
            </w:r>
          </w:p>
          <w:p w14:paraId="06574C9D" w14:textId="58C77FFE" w:rsidR="00544808" w:rsidRPr="00C33E81" w:rsidRDefault="00544808" w:rsidP="006531EC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FE55674" w14:textId="77777777" w:rsidR="009759AC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  <w:p w14:paraId="658D1190" w14:textId="22B36F74" w:rsidR="00C82BB8" w:rsidRPr="00C33E81" w:rsidRDefault="00C82BB8" w:rsidP="006531EC">
            <w:pPr>
              <w:tabs>
                <w:tab w:val="left" w:pos="6480"/>
              </w:tabs>
              <w:rPr>
                <w:rFonts w:ascii="Calibri" w:hAnsi="Calibri"/>
                <w:b/>
                <w:bCs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6E7C3587" w:rsidR="009759AC" w:rsidRPr="00536BDE" w:rsidRDefault="009759AC" w:rsidP="00736CE6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78861EB8" w:rsidR="009759AC" w:rsidRPr="00536BDE" w:rsidRDefault="009759AC" w:rsidP="004E3667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B70A685" w:rsidR="009759AC" w:rsidRPr="00536BDE" w:rsidRDefault="009759AC" w:rsidP="0061789C">
            <w:pPr>
              <w:rPr>
                <w:rFonts w:ascii="Calibri" w:hAnsi="Calibri"/>
                <w:b/>
                <w:bCs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  <w:r w:rsidR="00536BDE">
              <w:rPr>
                <w:rFonts w:ascii="Calibri" w:hAnsi="Calibri"/>
              </w:rPr>
              <w:t xml:space="preserve">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13C1AA2C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07AA134F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A3EE190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54A9340E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5CBA026E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5960416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35E921F5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</w:t>
            </w:r>
            <w:proofErr w:type="spellStart"/>
            <w:proofErr w:type="gramStart"/>
            <w:r w:rsidRPr="00BB0DA7">
              <w:rPr>
                <w:rFonts w:ascii="Calibri" w:hAnsi="Calibri"/>
                <w:b/>
              </w:rPr>
              <w:t>cpr.-</w:t>
            </w:r>
            <w:proofErr w:type="gramEnd"/>
            <w:r w:rsidRPr="00BB0DA7">
              <w:rPr>
                <w:rFonts w:ascii="Calibri" w:hAnsi="Calibri"/>
                <w:b/>
              </w:rPr>
              <w:t>nr</w:t>
            </w:r>
            <w:proofErr w:type="spellEnd"/>
            <w:r w:rsidRPr="00BB0DA7">
              <w:rPr>
                <w:rFonts w:ascii="Calibri" w:hAnsi="Calibri"/>
                <w:b/>
              </w:rPr>
              <w:t xml:space="preserve">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526403" w:rsidRPr="00B86810" w14:paraId="068B8027" w14:textId="77777777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92E67" w14:textId="5DA6B12C" w:rsidR="00526403" w:rsidRPr="00BB0DA7" w:rsidRDefault="00526403" w:rsidP="007662B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Samlet antal personer i bilen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061A01" w14:textId="77777777" w:rsidR="00526403" w:rsidRPr="00BB0DA7" w:rsidRDefault="0052640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A7B" w14:textId="77777777" w:rsidR="00526403" w:rsidRPr="00BB0DA7" w:rsidRDefault="0052640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286D5CBD" w14:textId="77777777" w:rsidR="00526403" w:rsidRDefault="00526403" w:rsidP="007662B8">
            <w:pPr>
              <w:spacing w:after="200"/>
              <w:ind w:left="113" w:right="113"/>
              <w:rPr>
                <w:rFonts w:ascii="Calibri" w:hAnsi="Calibri"/>
                <w:b/>
              </w:rPr>
            </w:pP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33643F37" w:rsidR="009759AC" w:rsidRPr="006531EC" w:rsidRDefault="009759AC" w:rsidP="00B07938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taksten er</w:t>
            </w:r>
            <w:r w:rsidR="00E27E9B">
              <w:rPr>
                <w:rFonts w:ascii="Calibri" w:hAnsi="Calibri"/>
                <w:b/>
              </w:rPr>
              <w:t xml:space="preserve">: </w:t>
            </w:r>
            <w:r w:rsidR="009D41C5">
              <w:rPr>
                <w:rFonts w:ascii="Calibri" w:hAnsi="Calibri"/>
                <w:b/>
              </w:rPr>
              <w:t xml:space="preserve"> </w:t>
            </w:r>
            <w:r w:rsidR="00C326BB">
              <w:rPr>
                <w:rFonts w:ascii="Calibri" w:hAnsi="Calibri"/>
                <w:b/>
              </w:rPr>
              <w:t>2</w:t>
            </w:r>
            <w:r w:rsidR="009D41C5">
              <w:rPr>
                <w:rFonts w:ascii="Calibri" w:hAnsi="Calibri"/>
                <w:b/>
              </w:rPr>
              <w:t>,</w:t>
            </w:r>
            <w:r w:rsidR="00C326BB">
              <w:rPr>
                <w:rFonts w:ascii="Calibri" w:hAnsi="Calibri"/>
                <w:b/>
              </w:rPr>
              <w:t>1</w:t>
            </w:r>
            <w:r w:rsidR="009D41C5">
              <w:rPr>
                <w:rFonts w:ascii="Calibri" w:hAnsi="Calibri"/>
                <w:b/>
              </w:rPr>
              <w:t>9</w:t>
            </w:r>
            <w:r>
              <w:rPr>
                <w:rFonts w:ascii="Calibri" w:hAnsi="Calibri"/>
                <w:b/>
              </w:rPr>
              <w:t xml:space="preserve"> kr./km</w:t>
            </w:r>
            <w:r w:rsidR="009D454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6C27CF3A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07061E19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  <w:r w:rsidR="00E96D52">
              <w:rPr>
                <w:noProof/>
              </w:rPr>
              <w:t xml:space="preserve"> 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0B6B3283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15BECAE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225AE2F6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615089DD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C82BB8">
        <w:trPr>
          <w:gridAfter w:val="2"/>
          <w:wAfter w:w="709" w:type="dxa"/>
          <w:trHeight w:val="187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4DC2940A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0D64E819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10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5EC7C8F6" w:rsidR="006F7AF3" w:rsidRPr="00B86810" w:rsidRDefault="006F7AF3" w:rsidP="00D00A85">
      <w:pPr>
        <w:rPr>
          <w:rFonts w:ascii="Calibri" w:hAnsi="Calibri"/>
        </w:rPr>
      </w:pPr>
    </w:p>
    <w:p w14:paraId="5451CAD9" w14:textId="49C0C64B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</w:t>
      </w:r>
      <w:r w:rsidR="00C82BB8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4E33E8">
        <w:rPr>
          <w:rFonts w:ascii="Calibri" w:hAnsi="Calibri"/>
        </w:rPr>
        <w:t>Underskrift:</w:t>
      </w:r>
      <w:r w:rsidR="00DB6BA7" w:rsidRPr="00B86810">
        <w:rPr>
          <w:rFonts w:ascii="Calibri" w:hAnsi="Calibri"/>
        </w:rPr>
        <w:tab/>
      </w:r>
    </w:p>
    <w:sectPr w:rsidR="006F7AF3" w:rsidRPr="00B86810" w:rsidSect="00B86810">
      <w:headerReference w:type="default" r:id="rId11"/>
      <w:footerReference w:type="default" r:id="rId12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A1BD" w14:textId="77777777" w:rsidR="00232B29" w:rsidRDefault="00232B29">
      <w:r>
        <w:separator/>
      </w:r>
    </w:p>
  </w:endnote>
  <w:endnote w:type="continuationSeparator" w:id="0">
    <w:p w14:paraId="2F587E2C" w14:textId="77777777" w:rsidR="00232B29" w:rsidRDefault="0023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</w:t>
    </w:r>
    <w:proofErr w:type="gramStart"/>
    <w:r w:rsidRPr="008F3B25">
      <w:rPr>
        <w:sz w:val="16"/>
        <w:szCs w:val="16"/>
      </w:rPr>
      <w:t>8 :</w:t>
    </w:r>
    <w:proofErr w:type="gramEnd"/>
    <w:r w:rsidRPr="008F3B25">
      <w:rPr>
        <w:sz w:val="16"/>
        <w:szCs w:val="16"/>
      </w:rPr>
      <w:t xml:space="preserve">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D050" w14:textId="77777777" w:rsidR="00232B29" w:rsidRDefault="00232B29">
      <w:r>
        <w:separator/>
      </w:r>
    </w:p>
  </w:footnote>
  <w:footnote w:type="continuationSeparator" w:id="0">
    <w:p w14:paraId="1A9E9D9C" w14:textId="77777777" w:rsidR="00232B29" w:rsidRDefault="0023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D3D83"/>
    <w:rsid w:val="000D5F63"/>
    <w:rsid w:val="000F595D"/>
    <w:rsid w:val="000F7733"/>
    <w:rsid w:val="001360DB"/>
    <w:rsid w:val="0014792F"/>
    <w:rsid w:val="0016760E"/>
    <w:rsid w:val="00182F46"/>
    <w:rsid w:val="001D000F"/>
    <w:rsid w:val="001D0B5E"/>
    <w:rsid w:val="001D2C88"/>
    <w:rsid w:val="001D3D1C"/>
    <w:rsid w:val="001D4230"/>
    <w:rsid w:val="001E6CC0"/>
    <w:rsid w:val="00222602"/>
    <w:rsid w:val="00232B29"/>
    <w:rsid w:val="00232CCA"/>
    <w:rsid w:val="0024579A"/>
    <w:rsid w:val="0025270E"/>
    <w:rsid w:val="002545EB"/>
    <w:rsid w:val="002618DA"/>
    <w:rsid w:val="00261923"/>
    <w:rsid w:val="00261D23"/>
    <w:rsid w:val="0028030E"/>
    <w:rsid w:val="00284FD5"/>
    <w:rsid w:val="0029639E"/>
    <w:rsid w:val="00296684"/>
    <w:rsid w:val="002A5977"/>
    <w:rsid w:val="002A68A3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62DBD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4E33E8"/>
    <w:rsid w:val="004E3667"/>
    <w:rsid w:val="004F19E8"/>
    <w:rsid w:val="00501D01"/>
    <w:rsid w:val="005021A2"/>
    <w:rsid w:val="00513D4F"/>
    <w:rsid w:val="00526403"/>
    <w:rsid w:val="00536BDE"/>
    <w:rsid w:val="00544808"/>
    <w:rsid w:val="005703D6"/>
    <w:rsid w:val="0057405D"/>
    <w:rsid w:val="00590C67"/>
    <w:rsid w:val="005D3351"/>
    <w:rsid w:val="005E0A85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48F"/>
    <w:rsid w:val="00736CE6"/>
    <w:rsid w:val="00736D79"/>
    <w:rsid w:val="007542E1"/>
    <w:rsid w:val="007662B8"/>
    <w:rsid w:val="0076649E"/>
    <w:rsid w:val="00792345"/>
    <w:rsid w:val="007C2377"/>
    <w:rsid w:val="007C377A"/>
    <w:rsid w:val="007D2387"/>
    <w:rsid w:val="007E105A"/>
    <w:rsid w:val="007F4DB2"/>
    <w:rsid w:val="008327C3"/>
    <w:rsid w:val="0084002E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622A2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9D454B"/>
    <w:rsid w:val="00A02F95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07938"/>
    <w:rsid w:val="00B07CCC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BF0822"/>
    <w:rsid w:val="00C04199"/>
    <w:rsid w:val="00C1346F"/>
    <w:rsid w:val="00C1481B"/>
    <w:rsid w:val="00C173A0"/>
    <w:rsid w:val="00C326BB"/>
    <w:rsid w:val="00C33E81"/>
    <w:rsid w:val="00C66ABC"/>
    <w:rsid w:val="00C75338"/>
    <w:rsid w:val="00C82BB8"/>
    <w:rsid w:val="00C93E04"/>
    <w:rsid w:val="00C9585D"/>
    <w:rsid w:val="00CA41F0"/>
    <w:rsid w:val="00CA5D37"/>
    <w:rsid w:val="00CA6F0F"/>
    <w:rsid w:val="00CB693E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27E9B"/>
    <w:rsid w:val="00E37187"/>
    <w:rsid w:val="00E460AE"/>
    <w:rsid w:val="00E75D0A"/>
    <w:rsid w:val="00E96D52"/>
    <w:rsid w:val="00E976E2"/>
    <w:rsid w:val="00EA214C"/>
    <w:rsid w:val="00EA59E7"/>
    <w:rsid w:val="00EB3DA1"/>
    <w:rsid w:val="00EC387A"/>
    <w:rsid w:val="00EF14E6"/>
    <w:rsid w:val="00EF3B2B"/>
    <w:rsid w:val="00F154F2"/>
    <w:rsid w:val="00F23047"/>
    <w:rsid w:val="00F3291C"/>
    <w:rsid w:val="00F35394"/>
    <w:rsid w:val="00F44258"/>
    <w:rsid w:val="00F445B0"/>
    <w:rsid w:val="00F77F92"/>
    <w:rsid w:val="00FA32ED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rivillig@lunge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0ADED92EE7948984497C7D3C5100F" ma:contentTypeVersion="16" ma:contentTypeDescription="Opret et nyt dokument." ma:contentTypeScope="" ma:versionID="2597d0a0ae4f5416a9603dd550e814dd">
  <xsd:schema xmlns:xsd="http://www.w3.org/2001/XMLSchema" xmlns:xs="http://www.w3.org/2001/XMLSchema" xmlns:p="http://schemas.microsoft.com/office/2006/metadata/properties" xmlns:ns2="29453146-192f-45a6-9fef-a44329a57829" xmlns:ns3="6e4b7f74-bf25-4eac-9cf1-bad6d8ffb899" targetNamespace="http://schemas.microsoft.com/office/2006/metadata/properties" ma:root="true" ma:fieldsID="b5ffaf6d51c1969bd405148eef925c77" ns2:_="" ns3:_="">
    <xsd:import namespace="29453146-192f-45a6-9fef-a44329a57829"/>
    <xsd:import namespace="6e4b7f74-bf25-4eac-9cf1-bad6d8ffb8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53146-192f-45a6-9fef-a44329a578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cd879-8b2c-42ba-b7ea-8f7ad5d150fd}" ma:internalName="TaxCatchAll" ma:showField="CatchAllData" ma:web="29453146-192f-45a6-9fef-a44329a57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7f74-bf25-4eac-9cf1-bad6d8ffb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d8e6a54-3470-4b93-9b5a-fa0414d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453146-192f-45a6-9fef-a44329a57829" xsi:nil="true"/>
    <lcf76f155ced4ddcb4097134ff3c332f xmlns="6e4b7f74-bf25-4eac-9cf1-bad6d8ffb89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DB019-9924-46C3-A9FA-CFA125E716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BDD322-F345-4B63-B42B-35FD7618F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53146-192f-45a6-9fef-a44329a57829"/>
    <ds:schemaRef ds:uri="6e4b7f74-bf25-4eac-9cf1-bad6d8ffb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C3A056-B868-44EA-ABD1-AE94024E1C75}">
  <ds:schemaRefs>
    <ds:schemaRef ds:uri="http://schemas.microsoft.com/office/2006/metadata/properties"/>
    <ds:schemaRef ds:uri="http://schemas.microsoft.com/office/infopath/2007/PartnerControls"/>
    <ds:schemaRef ds:uri="29453146-192f-45a6-9fef-a44329a57829"/>
    <ds:schemaRef ds:uri="6e4b7f74-bf25-4eac-9cf1-bad6d8ffb899"/>
  </ds:schemaRefs>
</ds:datastoreItem>
</file>

<file path=customXml/itemProps4.xml><?xml version="1.0" encoding="utf-8"?>
<ds:datastoreItem xmlns:ds="http://schemas.openxmlformats.org/officeDocument/2006/customXml" ds:itemID="{19561405-F70B-4C21-9D89-4C196559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3</TotalTime>
  <Pages>1</Pages>
  <Words>203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Matilde Rømer</dc:creator>
  <cp:lastModifiedBy>Peter Tobler Petersen</cp:lastModifiedBy>
  <cp:revision>5</cp:revision>
  <cp:lastPrinted>2022-03-18T12:02:00Z</cp:lastPrinted>
  <dcterms:created xsi:type="dcterms:W3CDTF">2023-01-09T13:46:00Z</dcterms:created>
  <dcterms:modified xsi:type="dcterms:W3CDTF">2023-01-09T13:49:00Z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0x010100FE30ADED92EE7948984497C7D3C5100F</vt:lpwstr>
  </property>
  <property fmtid="{D5CDD505-2E9C-101B-9397-08002B2CF9AE}" pid="3" name="Order">
    <vt:r8>214600</vt:r8>
  </property>
  <property fmtid="{D5CDD505-2E9C-101B-9397-08002B2CF9AE}" pid="4" name="MediaServiceImageTags">
    <vt:lpwstr/>
  </property>
</Properties>
</file>