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5D7" w14:textId="1A350571" w:rsidR="006F7AF3" w:rsidRPr="007662B8" w:rsidRDefault="006F7AF3" w:rsidP="00D00A85">
      <w:pPr>
        <w:rPr>
          <w:rFonts w:ascii="Calibri" w:hAnsi="Calibri"/>
        </w:rPr>
      </w:pPr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73648F">
        <w:rPr>
          <w:rFonts w:ascii="Calibri" w:hAnsi="Calibri"/>
          <w:b/>
        </w:rPr>
        <w:t>2</w:t>
      </w:r>
      <w:r w:rsidR="009C0C14">
        <w:rPr>
          <w:rFonts w:ascii="Calibri" w:hAnsi="Calibri"/>
          <w:b/>
        </w:rPr>
        <w:t>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709"/>
      </w:tblGrid>
      <w:tr w:rsidR="009759AC" w:rsidRPr="00B86810" w14:paraId="4B7A5DCB" w14:textId="77777777" w:rsidTr="00654DC3">
        <w:tc>
          <w:tcPr>
            <w:tcW w:w="5949" w:type="dxa"/>
            <w:gridSpan w:val="5"/>
            <w:shd w:val="clear" w:color="auto" w:fill="auto"/>
          </w:tcPr>
          <w:p w14:paraId="1F862276" w14:textId="19288825" w:rsidR="009759AC" w:rsidRPr="00B910AF" w:rsidRDefault="009759AC" w:rsidP="00736CE6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55F81A" w14:textId="42FBA651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14:paraId="77E4DC09" w14:textId="4C5564D1" w:rsidR="009759AC" w:rsidRPr="00C33E81" w:rsidRDefault="009759AC" w:rsidP="0061789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c>
          <w:tcPr>
            <w:tcW w:w="5949" w:type="dxa"/>
            <w:gridSpan w:val="5"/>
            <w:shd w:val="clear" w:color="auto" w:fill="auto"/>
          </w:tcPr>
          <w:p w14:paraId="306D0EF6" w14:textId="1D36E179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51B48A7A" w:rsidR="009759AC" w:rsidRPr="00CD5DC1" w:rsidRDefault="009759AC" w:rsidP="0061789C">
            <w:pPr>
              <w:rPr>
                <w:rFonts w:ascii="Calibri" w:hAnsi="Calibri"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07A2FCD" w14:textId="4B285814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  <w:r>
              <w:rPr>
                <w:rFonts w:ascii="Calibri" w:hAnsi="Calibri"/>
              </w:rPr>
              <w:t xml:space="preserve"> </w:t>
            </w:r>
          </w:p>
          <w:p w14:paraId="19D3458C" w14:textId="03097607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c>
          <w:tcPr>
            <w:tcW w:w="2094" w:type="dxa"/>
            <w:gridSpan w:val="2"/>
            <w:shd w:val="clear" w:color="auto" w:fill="auto"/>
          </w:tcPr>
          <w:p w14:paraId="05A915AC" w14:textId="11889008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Postnr.:</w:t>
            </w:r>
            <w:r w:rsidR="00207FF7">
              <w:rPr>
                <w:rFonts w:ascii="Calibri" w:hAnsi="Calibri"/>
              </w:rPr>
              <w:t xml:space="preserve"> </w:t>
            </w:r>
          </w:p>
          <w:p w14:paraId="42B10A54" w14:textId="16315DF0" w:rsidR="009759AC" w:rsidRPr="002A74C7" w:rsidRDefault="009759AC" w:rsidP="0061789C">
            <w:pPr>
              <w:rPr>
                <w:rFonts w:ascii="Calibri" w:hAnsi="Calibri"/>
                <w:bCs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5D74955A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="00536BDE">
              <w:rPr>
                <w:rFonts w:ascii="Calibri" w:hAnsi="Calibri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DBF97" w14:textId="6102F767" w:rsidR="0084002E" w:rsidRPr="00B86810" w:rsidRDefault="0084002E" w:rsidP="008400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Projektnr. </w:t>
            </w:r>
            <w:r w:rsidRPr="0084002E">
              <w:rPr>
                <w:rFonts w:ascii="Calibri" w:hAnsi="Calibri"/>
                <w:sz w:val="20"/>
                <w:szCs w:val="20"/>
              </w:rPr>
              <w:t>(udfyldes af sekretariatet):</w:t>
            </w:r>
          </w:p>
          <w:p w14:paraId="65476564" w14:textId="0190B31D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84002E" w:rsidRPr="00B86810" w14:paraId="714C968B" w14:textId="77777777" w:rsidTr="00DC6EEE">
        <w:trPr>
          <w:trHeight w:val="634"/>
        </w:trPr>
        <w:tc>
          <w:tcPr>
            <w:tcW w:w="9776" w:type="dxa"/>
            <w:gridSpan w:val="7"/>
            <w:shd w:val="clear" w:color="auto" w:fill="auto"/>
          </w:tcPr>
          <w:p w14:paraId="4D930754" w14:textId="06309202" w:rsidR="0084002E" w:rsidRDefault="0084002E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Med hvilke midler skal udgiften dækkes?</w:t>
            </w:r>
          </w:p>
          <w:p w14:paraId="75113D40" w14:textId="0BF82C7B" w:rsidR="0084002E" w:rsidRPr="0084002E" w:rsidRDefault="004F19E8" w:rsidP="005E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§18</w:t>
            </w:r>
            <w:r w:rsidR="005E0A85">
              <w:rPr>
                <w:rFonts w:ascii="Calibri" w:hAnsi="Calibri"/>
              </w:rPr>
              <w:t>- /§79-midler</w:t>
            </w:r>
            <w:r>
              <w:rPr>
                <w:rFonts w:ascii="Calibri" w:hAnsi="Calibri"/>
              </w:rPr>
              <w:t>: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553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</w:t>
            </w:r>
            <w:r w:rsidRPr="00B86810">
              <w:rPr>
                <w:rFonts w:ascii="Calibri" w:hAnsi="Calibri"/>
              </w:rPr>
              <w:t xml:space="preserve">   </w:t>
            </w:r>
            <w:r w:rsidR="0084002E">
              <w:rPr>
                <w:rFonts w:ascii="Calibri" w:hAnsi="Calibri"/>
              </w:rPr>
              <w:t xml:space="preserve">          Lungeforeningens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84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   </w:t>
            </w:r>
            <w:r w:rsidR="0084002E">
              <w:rPr>
                <w:rFonts w:ascii="Calibri" w:hAnsi="Calibri"/>
              </w:rPr>
              <w:t xml:space="preserve"> </w:t>
            </w:r>
            <w:proofErr w:type="gramStart"/>
            <w:r w:rsidR="0084002E">
              <w:rPr>
                <w:rFonts w:ascii="Calibri" w:hAnsi="Calibri"/>
              </w:rPr>
              <w:t>Lokalafd./</w:t>
            </w:r>
            <w:proofErr w:type="gramEnd"/>
            <w:r w:rsidR="0084002E">
              <w:rPr>
                <w:rFonts w:ascii="Calibri" w:hAnsi="Calibri"/>
              </w:rPr>
              <w:t>netværkets egne midler</w:t>
            </w:r>
            <w:r w:rsidR="0084002E" w:rsidRPr="007542E1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642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 w:rsidRPr="00754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84002E" w:rsidRPr="00B86810" w:rsidRDefault="0084002E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7DB92405" w14:textId="7202A948" w:rsidR="009759AC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</w:t>
            </w:r>
            <w:r w:rsidR="009622A2">
              <w:rPr>
                <w:rFonts w:ascii="Calibri" w:hAnsi="Calibri"/>
              </w:rPr>
              <w:t>ører</w:t>
            </w:r>
            <w:r>
              <w:rPr>
                <w:rFonts w:ascii="Calibri" w:hAnsi="Calibri"/>
              </w:rPr>
              <w:t xml:space="preserve"> aktiviteten</w:t>
            </w:r>
            <w:r w:rsidRPr="00B86810">
              <w:rPr>
                <w:rFonts w:ascii="Calibri" w:hAnsi="Calibri"/>
              </w:rPr>
              <w:t xml:space="preserve">: </w:t>
            </w:r>
          </w:p>
          <w:p w14:paraId="06574C9D" w14:textId="5ED85B71" w:rsidR="00544808" w:rsidRPr="005D5555" w:rsidRDefault="00544808" w:rsidP="006531EC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0BA92913" w:rsidR="00C82BB8" w:rsidRPr="00736F38" w:rsidRDefault="00C82BB8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E18FC99" w:rsidR="009759AC" w:rsidRPr="00536BDE" w:rsidRDefault="009759AC" w:rsidP="00736CE6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65C7CB42" w:rsidR="009759AC" w:rsidRPr="00536BDE" w:rsidRDefault="009759AC" w:rsidP="004E3667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B70A685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  <w:r w:rsidR="00536BDE">
              <w:rPr>
                <w:rFonts w:ascii="Calibri" w:hAnsi="Calibri"/>
              </w:rPr>
              <w:t xml:space="preserve">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1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1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3CCD9492" w:rsidR="009759AC" w:rsidRPr="00B86810" w:rsidRDefault="009759AC" w:rsidP="00B5797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517643F5" w:rsidR="009759AC" w:rsidRPr="007A64E6" w:rsidRDefault="009759AC" w:rsidP="007662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662B8" w:rsidRPr="00B86810" w14:paraId="4D7BB05A" w14:textId="77777777" w:rsidTr="007662B8">
        <w:trPr>
          <w:gridAfter w:val="1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55B1EE77" w:rsidR="007662B8" w:rsidRPr="00B86810" w:rsidRDefault="007662B8" w:rsidP="00661E2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4119FC4C" w:rsidR="007662B8" w:rsidRPr="007A64E6" w:rsidRDefault="007662B8" w:rsidP="007662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662B8" w:rsidRPr="00B86810" w14:paraId="1D3CB842" w14:textId="77777777" w:rsidTr="007662B8">
        <w:trPr>
          <w:gridAfter w:val="1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1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14390A2D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27407718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1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</w:t>
            </w:r>
            <w:proofErr w:type="gramStart"/>
            <w:r w:rsidRPr="00BB0DA7">
              <w:rPr>
                <w:rFonts w:ascii="Calibri" w:hAnsi="Calibri"/>
                <w:b/>
              </w:rPr>
              <w:t>cpr.-</w:t>
            </w:r>
            <w:proofErr w:type="gramEnd"/>
            <w:r w:rsidRPr="00BB0DA7">
              <w:rPr>
                <w:rFonts w:ascii="Calibri" w:hAnsi="Calibri"/>
                <w:b/>
              </w:rPr>
              <w:t xml:space="preserve">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3E8028E9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taksten er</w:t>
            </w:r>
            <w:r w:rsidR="00E27E9B">
              <w:rPr>
                <w:rFonts w:ascii="Calibri" w:hAnsi="Calibri"/>
                <w:b/>
              </w:rPr>
              <w:t xml:space="preserve">: </w:t>
            </w:r>
            <w:r w:rsidR="009D41C5">
              <w:rPr>
                <w:rFonts w:ascii="Calibri" w:hAnsi="Calibri"/>
                <w:b/>
              </w:rPr>
              <w:t xml:space="preserve"> </w:t>
            </w:r>
            <w:r w:rsidR="00C326BB">
              <w:rPr>
                <w:rFonts w:ascii="Calibri" w:hAnsi="Calibri"/>
                <w:b/>
              </w:rPr>
              <w:t>2</w:t>
            </w:r>
            <w:r w:rsidR="009D41C5">
              <w:rPr>
                <w:rFonts w:ascii="Calibri" w:hAnsi="Calibri"/>
                <w:b/>
              </w:rPr>
              <w:t>,</w:t>
            </w:r>
            <w:r w:rsidR="00BF58EF">
              <w:rPr>
                <w:rFonts w:ascii="Calibri" w:hAnsi="Calibri"/>
                <w:b/>
              </w:rPr>
              <w:t>23</w:t>
            </w:r>
            <w:r>
              <w:rPr>
                <w:rFonts w:ascii="Calibri" w:hAnsi="Calibri"/>
                <w:b/>
              </w:rPr>
              <w:t xml:space="preserve"> kr./km</w:t>
            </w:r>
            <w:r w:rsidR="009D454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6C27CF3A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07061E19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  <w:r w:rsidR="00E96D52">
              <w:rPr>
                <w:noProof/>
              </w:rPr>
              <w:t xml:space="preserve"> 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0B6B3283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15BECAE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225AE2F6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615089DD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1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6B4829C6" w:rsidR="007662B8" w:rsidRPr="005F51F5" w:rsidRDefault="007662B8" w:rsidP="004250A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0D64E819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10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5EC7C8F6" w:rsidR="006F7AF3" w:rsidRPr="00B86810" w:rsidRDefault="006F7AF3" w:rsidP="00D00A85">
      <w:pPr>
        <w:rPr>
          <w:rFonts w:ascii="Calibri" w:hAnsi="Calibri"/>
        </w:rPr>
      </w:pPr>
    </w:p>
    <w:p w14:paraId="5D2C995E" w14:textId="273DC4A1" w:rsidR="00F905EE" w:rsidRPr="00F905EE" w:rsidRDefault="00FB21C6" w:rsidP="002D12B9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</w:t>
      </w:r>
      <w:r w:rsidR="002D12B9">
        <w:rPr>
          <w:rFonts w:ascii="Calibri" w:hAnsi="Calibri"/>
        </w:rPr>
        <w:tab/>
      </w:r>
      <w:r w:rsidR="002D12B9">
        <w:rPr>
          <w:rFonts w:ascii="Calibri" w:hAnsi="Calibri"/>
        </w:rPr>
        <w:tab/>
      </w:r>
      <w:r w:rsidR="002D12B9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4E33E8">
        <w:rPr>
          <w:rFonts w:ascii="Calibri" w:hAnsi="Calibri"/>
        </w:rPr>
        <w:t>Underskrift:</w:t>
      </w:r>
      <w:r w:rsidR="00DB6BA7" w:rsidRPr="00B86810">
        <w:rPr>
          <w:rFonts w:ascii="Calibri" w:hAnsi="Calibri"/>
        </w:rPr>
        <w:tab/>
      </w:r>
    </w:p>
    <w:sectPr w:rsidR="00F905EE" w:rsidRPr="00F905EE" w:rsidSect="004B03F5">
      <w:headerReference w:type="default" r:id="rId11"/>
      <w:footerReference w:type="default" r:id="rId12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3C7D" w14:textId="77777777" w:rsidR="004B03F5" w:rsidRDefault="004B03F5">
      <w:r>
        <w:separator/>
      </w:r>
    </w:p>
  </w:endnote>
  <w:endnote w:type="continuationSeparator" w:id="0">
    <w:p w14:paraId="74AB1B0E" w14:textId="77777777" w:rsidR="004B03F5" w:rsidRDefault="004B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2029" w14:textId="77777777" w:rsidR="004B03F5" w:rsidRDefault="004B03F5">
      <w:r>
        <w:separator/>
      </w:r>
    </w:p>
  </w:footnote>
  <w:footnote w:type="continuationSeparator" w:id="0">
    <w:p w14:paraId="242ECE98" w14:textId="77777777" w:rsidR="004B03F5" w:rsidRDefault="004B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5"/>
    <w:rsid w:val="00000A1D"/>
    <w:rsid w:val="00026539"/>
    <w:rsid w:val="000445BD"/>
    <w:rsid w:val="00057E80"/>
    <w:rsid w:val="0006139E"/>
    <w:rsid w:val="00061BBB"/>
    <w:rsid w:val="000838EC"/>
    <w:rsid w:val="000A0558"/>
    <w:rsid w:val="000B4277"/>
    <w:rsid w:val="000C60C0"/>
    <w:rsid w:val="000D3D83"/>
    <w:rsid w:val="000D5F63"/>
    <w:rsid w:val="000F595D"/>
    <w:rsid w:val="000F7733"/>
    <w:rsid w:val="0010742F"/>
    <w:rsid w:val="00122E52"/>
    <w:rsid w:val="00123E47"/>
    <w:rsid w:val="00125203"/>
    <w:rsid w:val="001360DB"/>
    <w:rsid w:val="0014792F"/>
    <w:rsid w:val="0016039C"/>
    <w:rsid w:val="0016760E"/>
    <w:rsid w:val="00182F46"/>
    <w:rsid w:val="001D000F"/>
    <w:rsid w:val="001D0B5E"/>
    <w:rsid w:val="001D2C88"/>
    <w:rsid w:val="001D3D1C"/>
    <w:rsid w:val="001D4230"/>
    <w:rsid w:val="001E6CC0"/>
    <w:rsid w:val="00207FF7"/>
    <w:rsid w:val="00222602"/>
    <w:rsid w:val="00232B29"/>
    <w:rsid w:val="00232CCA"/>
    <w:rsid w:val="0024579A"/>
    <w:rsid w:val="0025270E"/>
    <w:rsid w:val="002545EB"/>
    <w:rsid w:val="002616C6"/>
    <w:rsid w:val="002618DA"/>
    <w:rsid w:val="00261923"/>
    <w:rsid w:val="00261D23"/>
    <w:rsid w:val="0028030E"/>
    <w:rsid w:val="00284FD5"/>
    <w:rsid w:val="0029639E"/>
    <w:rsid w:val="00296684"/>
    <w:rsid w:val="002A5977"/>
    <w:rsid w:val="002A68A3"/>
    <w:rsid w:val="002A74C7"/>
    <w:rsid w:val="002C679F"/>
    <w:rsid w:val="002D12B9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925DD"/>
    <w:rsid w:val="003A2D58"/>
    <w:rsid w:val="003B1B85"/>
    <w:rsid w:val="003E4705"/>
    <w:rsid w:val="003F662F"/>
    <w:rsid w:val="003F7ED5"/>
    <w:rsid w:val="00402EEA"/>
    <w:rsid w:val="00415C4D"/>
    <w:rsid w:val="00422A37"/>
    <w:rsid w:val="004250A4"/>
    <w:rsid w:val="00432AA6"/>
    <w:rsid w:val="00445E5D"/>
    <w:rsid w:val="004657D7"/>
    <w:rsid w:val="004678D6"/>
    <w:rsid w:val="00485E97"/>
    <w:rsid w:val="004A63F5"/>
    <w:rsid w:val="004B03F5"/>
    <w:rsid w:val="004B1067"/>
    <w:rsid w:val="004D48EA"/>
    <w:rsid w:val="004D5BEC"/>
    <w:rsid w:val="004E33E8"/>
    <w:rsid w:val="004E3667"/>
    <w:rsid w:val="004F19E8"/>
    <w:rsid w:val="00501304"/>
    <w:rsid w:val="00501D01"/>
    <w:rsid w:val="005021A2"/>
    <w:rsid w:val="00511823"/>
    <w:rsid w:val="00513D4F"/>
    <w:rsid w:val="00526403"/>
    <w:rsid w:val="00536BDE"/>
    <w:rsid w:val="00544808"/>
    <w:rsid w:val="005703D6"/>
    <w:rsid w:val="0057405D"/>
    <w:rsid w:val="00590C67"/>
    <w:rsid w:val="005D3351"/>
    <w:rsid w:val="005D5555"/>
    <w:rsid w:val="005D7B06"/>
    <w:rsid w:val="005E0A85"/>
    <w:rsid w:val="005E7877"/>
    <w:rsid w:val="005F30C7"/>
    <w:rsid w:val="005F51F5"/>
    <w:rsid w:val="0061334A"/>
    <w:rsid w:val="0061789C"/>
    <w:rsid w:val="00631AC5"/>
    <w:rsid w:val="006365B7"/>
    <w:rsid w:val="00643B3C"/>
    <w:rsid w:val="006531EC"/>
    <w:rsid w:val="00654DC3"/>
    <w:rsid w:val="00661E2F"/>
    <w:rsid w:val="00677D90"/>
    <w:rsid w:val="0068338F"/>
    <w:rsid w:val="006906B7"/>
    <w:rsid w:val="006D2E95"/>
    <w:rsid w:val="006E31BF"/>
    <w:rsid w:val="006E703B"/>
    <w:rsid w:val="006F6C15"/>
    <w:rsid w:val="006F7AF3"/>
    <w:rsid w:val="0070014D"/>
    <w:rsid w:val="00710DAA"/>
    <w:rsid w:val="0073648F"/>
    <w:rsid w:val="00736CE6"/>
    <w:rsid w:val="00736D79"/>
    <w:rsid w:val="00736F38"/>
    <w:rsid w:val="007542E1"/>
    <w:rsid w:val="007662B8"/>
    <w:rsid w:val="0076649E"/>
    <w:rsid w:val="00792345"/>
    <w:rsid w:val="007A64E6"/>
    <w:rsid w:val="007C2377"/>
    <w:rsid w:val="007C377A"/>
    <w:rsid w:val="007D2387"/>
    <w:rsid w:val="007E105A"/>
    <w:rsid w:val="007F4DB2"/>
    <w:rsid w:val="008327C3"/>
    <w:rsid w:val="0084002E"/>
    <w:rsid w:val="00856B3C"/>
    <w:rsid w:val="0089673A"/>
    <w:rsid w:val="008B04E0"/>
    <w:rsid w:val="008B0E3F"/>
    <w:rsid w:val="008D076D"/>
    <w:rsid w:val="008D39BD"/>
    <w:rsid w:val="008D3D8B"/>
    <w:rsid w:val="008E36CC"/>
    <w:rsid w:val="008F3B25"/>
    <w:rsid w:val="00913B53"/>
    <w:rsid w:val="00926F34"/>
    <w:rsid w:val="0093418A"/>
    <w:rsid w:val="009622A2"/>
    <w:rsid w:val="00966B4C"/>
    <w:rsid w:val="00970153"/>
    <w:rsid w:val="009759AC"/>
    <w:rsid w:val="00975C53"/>
    <w:rsid w:val="00983EE5"/>
    <w:rsid w:val="009B2A3B"/>
    <w:rsid w:val="009C0C14"/>
    <w:rsid w:val="009C0FAA"/>
    <w:rsid w:val="009C22CE"/>
    <w:rsid w:val="009C307C"/>
    <w:rsid w:val="009C4952"/>
    <w:rsid w:val="009D2BE0"/>
    <w:rsid w:val="009D41C5"/>
    <w:rsid w:val="009D4544"/>
    <w:rsid w:val="009D454B"/>
    <w:rsid w:val="009E6728"/>
    <w:rsid w:val="00A02F95"/>
    <w:rsid w:val="00A14FAD"/>
    <w:rsid w:val="00A335C0"/>
    <w:rsid w:val="00A37560"/>
    <w:rsid w:val="00A474BA"/>
    <w:rsid w:val="00A73377"/>
    <w:rsid w:val="00A7680A"/>
    <w:rsid w:val="00A85476"/>
    <w:rsid w:val="00A904DA"/>
    <w:rsid w:val="00AA07F6"/>
    <w:rsid w:val="00AB4EBE"/>
    <w:rsid w:val="00AB6A25"/>
    <w:rsid w:val="00AC4CAF"/>
    <w:rsid w:val="00AD2BE9"/>
    <w:rsid w:val="00AE0438"/>
    <w:rsid w:val="00AE3C10"/>
    <w:rsid w:val="00AE6F0E"/>
    <w:rsid w:val="00B07938"/>
    <w:rsid w:val="00B07CCC"/>
    <w:rsid w:val="00B13E28"/>
    <w:rsid w:val="00B151B8"/>
    <w:rsid w:val="00B15CAF"/>
    <w:rsid w:val="00B22405"/>
    <w:rsid w:val="00B40CE9"/>
    <w:rsid w:val="00B40E84"/>
    <w:rsid w:val="00B5797D"/>
    <w:rsid w:val="00B6524A"/>
    <w:rsid w:val="00B86810"/>
    <w:rsid w:val="00B910AF"/>
    <w:rsid w:val="00B92E93"/>
    <w:rsid w:val="00BA0862"/>
    <w:rsid w:val="00BA153E"/>
    <w:rsid w:val="00BA3AC3"/>
    <w:rsid w:val="00BB0DA7"/>
    <w:rsid w:val="00BD1CA2"/>
    <w:rsid w:val="00BF0822"/>
    <w:rsid w:val="00BF58EF"/>
    <w:rsid w:val="00C04199"/>
    <w:rsid w:val="00C1346F"/>
    <w:rsid w:val="00C1481B"/>
    <w:rsid w:val="00C173A0"/>
    <w:rsid w:val="00C2146E"/>
    <w:rsid w:val="00C31944"/>
    <w:rsid w:val="00C326BB"/>
    <w:rsid w:val="00C33E81"/>
    <w:rsid w:val="00C66ABC"/>
    <w:rsid w:val="00C73372"/>
    <w:rsid w:val="00C75338"/>
    <w:rsid w:val="00C82BB8"/>
    <w:rsid w:val="00C93E04"/>
    <w:rsid w:val="00C9585D"/>
    <w:rsid w:val="00CA41F0"/>
    <w:rsid w:val="00CA5D37"/>
    <w:rsid w:val="00CA6F0F"/>
    <w:rsid w:val="00CB4CE9"/>
    <w:rsid w:val="00CB693E"/>
    <w:rsid w:val="00CC68E2"/>
    <w:rsid w:val="00CD3D59"/>
    <w:rsid w:val="00CD5DC1"/>
    <w:rsid w:val="00CF554A"/>
    <w:rsid w:val="00D00A85"/>
    <w:rsid w:val="00D02DF0"/>
    <w:rsid w:val="00D07831"/>
    <w:rsid w:val="00D10CF2"/>
    <w:rsid w:val="00D15F2E"/>
    <w:rsid w:val="00D51EDD"/>
    <w:rsid w:val="00D51F95"/>
    <w:rsid w:val="00D63218"/>
    <w:rsid w:val="00D7325E"/>
    <w:rsid w:val="00D77E42"/>
    <w:rsid w:val="00D918C9"/>
    <w:rsid w:val="00DB466A"/>
    <w:rsid w:val="00DB6BA7"/>
    <w:rsid w:val="00DB7CD5"/>
    <w:rsid w:val="00DC77DC"/>
    <w:rsid w:val="00DE20A1"/>
    <w:rsid w:val="00DF31D5"/>
    <w:rsid w:val="00DF4831"/>
    <w:rsid w:val="00E202BE"/>
    <w:rsid w:val="00E23776"/>
    <w:rsid w:val="00E27E9B"/>
    <w:rsid w:val="00E37187"/>
    <w:rsid w:val="00E460AE"/>
    <w:rsid w:val="00E75D0A"/>
    <w:rsid w:val="00E96D52"/>
    <w:rsid w:val="00E976E2"/>
    <w:rsid w:val="00EA214C"/>
    <w:rsid w:val="00EA59E7"/>
    <w:rsid w:val="00EB3DA1"/>
    <w:rsid w:val="00EC387A"/>
    <w:rsid w:val="00ED2A24"/>
    <w:rsid w:val="00EF14E6"/>
    <w:rsid w:val="00EF3B2B"/>
    <w:rsid w:val="00EF3E42"/>
    <w:rsid w:val="00F154F2"/>
    <w:rsid w:val="00F23047"/>
    <w:rsid w:val="00F3291C"/>
    <w:rsid w:val="00F35394"/>
    <w:rsid w:val="00F44258"/>
    <w:rsid w:val="00F445B0"/>
    <w:rsid w:val="00F51F79"/>
    <w:rsid w:val="00F5356E"/>
    <w:rsid w:val="00F77F92"/>
    <w:rsid w:val="00F905EE"/>
    <w:rsid w:val="00FA32ED"/>
    <w:rsid w:val="00FB2128"/>
    <w:rsid w:val="00FB21C6"/>
    <w:rsid w:val="00FE5C06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rivillig@lunge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53146-192f-45a6-9fef-a44329a57829" xsi:nil="true"/>
    <lcf76f155ced4ddcb4097134ff3c332f xmlns="6e4b7f74-bf25-4eac-9cf1-bad6d8ffb8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0ADED92EE7948984497C7D3C5100F" ma:contentTypeVersion="18" ma:contentTypeDescription="Opret et nyt dokument." ma:contentTypeScope="" ma:versionID="0793c61bb95b87f968f804b4e7443f34">
  <xsd:schema xmlns:xsd="http://www.w3.org/2001/XMLSchema" xmlns:xs="http://www.w3.org/2001/XMLSchema" xmlns:p="http://schemas.microsoft.com/office/2006/metadata/properties" xmlns:ns2="29453146-192f-45a6-9fef-a44329a57829" xmlns:ns3="6e4b7f74-bf25-4eac-9cf1-bad6d8ffb899" targetNamespace="http://schemas.microsoft.com/office/2006/metadata/properties" ma:root="true" ma:fieldsID="e17e827b60acdd95b53864459d704402" ns2:_="" ns3:_="">
    <xsd:import namespace="29453146-192f-45a6-9fef-a44329a57829"/>
    <xsd:import namespace="6e4b7f74-bf25-4eac-9cf1-bad6d8ffb8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146-192f-45a6-9fef-a44329a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cd879-8b2c-42ba-b7ea-8f7ad5d150fd}" ma:internalName="TaxCatchAll" ma:showField="CatchAllData" ma:web="29453146-192f-45a6-9fef-a44329a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7f74-bf25-4eac-9cf1-bad6d8ff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d8e6a54-3470-4b93-9b5a-fa0414d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A056-B868-44EA-ABD1-AE94024E1C75}">
  <ds:schemaRefs>
    <ds:schemaRef ds:uri="http://schemas.microsoft.com/office/2006/metadata/properties"/>
    <ds:schemaRef ds:uri="http://schemas.microsoft.com/office/infopath/2007/PartnerControls"/>
    <ds:schemaRef ds:uri="29453146-192f-45a6-9fef-a44329a57829"/>
    <ds:schemaRef ds:uri="6e4b7f74-bf25-4eac-9cf1-bad6d8ffb899"/>
  </ds:schemaRefs>
</ds:datastoreItem>
</file>

<file path=customXml/itemProps2.xml><?xml version="1.0" encoding="utf-8"?>
<ds:datastoreItem xmlns:ds="http://schemas.openxmlformats.org/officeDocument/2006/customXml" ds:itemID="{421902EA-A39C-47CC-859E-FCCC52C95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53146-192f-45a6-9fef-a44329a57829"/>
    <ds:schemaRef ds:uri="6e4b7f74-bf25-4eac-9cf1-bad6d8ff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DB019-9924-46C3-A9FA-CFA125E71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61405-F70B-4C21-9D89-4C19655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2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Matilde Rømer</dc:creator>
  <cp:lastModifiedBy>Ida Kopart Timm</cp:lastModifiedBy>
  <cp:revision>4</cp:revision>
  <cp:lastPrinted>2023-12-15T14:40:00Z</cp:lastPrinted>
  <dcterms:created xsi:type="dcterms:W3CDTF">2024-01-15T14:16:00Z</dcterms:created>
  <dcterms:modified xsi:type="dcterms:W3CDTF">2024-01-18T14:25:00Z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0x010100FE30ADED92EE7948984497C7D3C5100F</vt:lpwstr>
  </property>
  <property fmtid="{D5CDD505-2E9C-101B-9397-08002B2CF9AE}" pid="3" name="Order">
    <vt:r8>214600</vt:r8>
  </property>
  <property fmtid="{D5CDD505-2E9C-101B-9397-08002B2CF9AE}" pid="4" name="MediaServiceImageTags">
    <vt:lpwstr/>
  </property>
</Properties>
</file>