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C8314" w14:textId="77777777" w:rsidR="00BF6E75" w:rsidRDefault="00BF6E75" w:rsidP="00BF6E75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Aktiv Patientstøtte - </w:t>
      </w:r>
      <w:r w:rsidRPr="00D86632">
        <w:rPr>
          <w:b/>
          <w:bCs/>
          <w:sz w:val="40"/>
          <w:szCs w:val="40"/>
        </w:rPr>
        <w:t xml:space="preserve">Et tilbud til </w:t>
      </w:r>
      <w:r>
        <w:rPr>
          <w:b/>
          <w:bCs/>
          <w:sz w:val="40"/>
          <w:szCs w:val="40"/>
        </w:rPr>
        <w:t xml:space="preserve">dig eller din pårørende? </w:t>
      </w:r>
    </w:p>
    <w:p w14:paraId="452D3D87" w14:textId="13AA677E" w:rsidR="00BF6E75" w:rsidRPr="00786344" w:rsidRDefault="00BF6E75" w:rsidP="00BF6E75">
      <w:pPr>
        <w:rPr>
          <w:b/>
          <w:bCs/>
          <w:sz w:val="32"/>
          <w:szCs w:val="32"/>
        </w:rPr>
      </w:pPr>
      <w:r w:rsidRPr="00786344">
        <w:rPr>
          <w:sz w:val="32"/>
          <w:szCs w:val="32"/>
        </w:rPr>
        <w:t>Telefonstøttende samtaler til dig</w:t>
      </w:r>
      <w:r>
        <w:rPr>
          <w:sz w:val="32"/>
          <w:szCs w:val="32"/>
        </w:rPr>
        <w:t xml:space="preserve"> eller din familie</w:t>
      </w:r>
      <w:r w:rsidRPr="00786344">
        <w:rPr>
          <w:sz w:val="32"/>
          <w:szCs w:val="32"/>
        </w:rPr>
        <w:t xml:space="preserve">, der er ramt af </w:t>
      </w:r>
      <w:r>
        <w:rPr>
          <w:sz w:val="32"/>
          <w:szCs w:val="32"/>
        </w:rPr>
        <w:t xml:space="preserve">kronisk </w:t>
      </w:r>
      <w:r w:rsidRPr="00786344">
        <w:rPr>
          <w:sz w:val="32"/>
          <w:szCs w:val="32"/>
        </w:rPr>
        <w:t>sygdom</w:t>
      </w:r>
      <w:r>
        <w:rPr>
          <w:sz w:val="32"/>
          <w:szCs w:val="32"/>
        </w:rPr>
        <w:t>,</w:t>
      </w:r>
      <w:r w:rsidRPr="00786344">
        <w:rPr>
          <w:sz w:val="32"/>
          <w:szCs w:val="32"/>
        </w:rPr>
        <w:t xml:space="preserve"> eller har sundhedsmæssige udfordringer.  </w:t>
      </w:r>
      <w:r>
        <w:rPr>
          <w:sz w:val="32"/>
          <w:szCs w:val="32"/>
        </w:rPr>
        <w:t xml:space="preserve"> </w:t>
      </w:r>
    </w:p>
    <w:p w14:paraId="739E44C6" w14:textId="77777777" w:rsidR="00BF6E75" w:rsidRPr="00786344" w:rsidRDefault="00BF6E75" w:rsidP="00BF6E75">
      <w:pPr>
        <w:rPr>
          <w:b/>
          <w:bCs/>
          <w:sz w:val="28"/>
          <w:szCs w:val="28"/>
        </w:rPr>
      </w:pPr>
      <w:r w:rsidRPr="00786344">
        <w:rPr>
          <w:b/>
          <w:bCs/>
          <w:sz w:val="28"/>
          <w:szCs w:val="28"/>
        </w:rPr>
        <w:t>Hvad kan du</w:t>
      </w:r>
      <w:r>
        <w:rPr>
          <w:b/>
          <w:bCs/>
          <w:sz w:val="28"/>
          <w:szCs w:val="28"/>
        </w:rPr>
        <w:t xml:space="preserve"> som patient </w:t>
      </w:r>
      <w:r w:rsidRPr="00786344">
        <w:rPr>
          <w:b/>
          <w:bCs/>
          <w:sz w:val="28"/>
          <w:szCs w:val="28"/>
        </w:rPr>
        <w:t>bruge Aktiv Patientstøtte til?</w:t>
      </w:r>
    </w:p>
    <w:p w14:paraId="19C14CE1" w14:textId="77777777" w:rsidR="00BF6E75" w:rsidRPr="007E5998" w:rsidRDefault="00BF6E75" w:rsidP="00BF6E75">
      <w:r w:rsidRPr="007E5998">
        <w:t>Du kan f.eks. bruge Aktiv Patientstøtte til</w:t>
      </w:r>
      <w:r>
        <w:t>:</w:t>
      </w:r>
    </w:p>
    <w:p w14:paraId="27AF0B69" w14:textId="77777777" w:rsidR="00BF6E75" w:rsidRPr="007E5998" w:rsidRDefault="00BF6E75" w:rsidP="00BF6E75">
      <w:pPr>
        <w:pStyle w:val="Opstilling-punkttegn"/>
        <w:numPr>
          <w:ilvl w:val="0"/>
          <w:numId w:val="19"/>
        </w:numPr>
        <w:spacing w:before="0" w:after="160"/>
      </w:pPr>
      <w:r w:rsidRPr="007E5998">
        <w:t>at få en større viden om din sygdom</w:t>
      </w:r>
      <w:r w:rsidRPr="0094168A">
        <w:t>,</w:t>
      </w:r>
      <w:r w:rsidRPr="007E5998">
        <w:t xml:space="preserve"> og hvad du selv kan gøre i forhold til den</w:t>
      </w:r>
    </w:p>
    <w:p w14:paraId="0155936A" w14:textId="77777777" w:rsidR="00BF6E75" w:rsidRPr="007E5998" w:rsidRDefault="00BF6E75" w:rsidP="00BF6E75">
      <w:pPr>
        <w:pStyle w:val="Opstilling-punkttegn"/>
        <w:numPr>
          <w:ilvl w:val="0"/>
          <w:numId w:val="19"/>
        </w:numPr>
        <w:spacing w:before="0" w:after="160"/>
      </w:pPr>
      <w:r w:rsidRPr="007E5998">
        <w:t xml:space="preserve">at få støtte til at tackle ændringer i din livssituation </w:t>
      </w:r>
    </w:p>
    <w:p w14:paraId="4B04FBEF" w14:textId="77777777" w:rsidR="00BF6E75" w:rsidRDefault="00BF6E75" w:rsidP="00BF6E75">
      <w:pPr>
        <w:pStyle w:val="Opstilling-punkttegn"/>
        <w:numPr>
          <w:ilvl w:val="0"/>
          <w:numId w:val="19"/>
        </w:numPr>
        <w:spacing w:before="0" w:after="160"/>
      </w:pPr>
      <w:r w:rsidRPr="007E5998">
        <w:t>at blive mere opmærksom på din sundhed</w:t>
      </w:r>
      <w:r>
        <w:t xml:space="preserve"> og forebyggelse</w:t>
      </w:r>
    </w:p>
    <w:p w14:paraId="1941E308" w14:textId="77777777" w:rsidR="00BF6E75" w:rsidRDefault="00BF6E75" w:rsidP="00BF6E75">
      <w:pPr>
        <w:pStyle w:val="Opstilling-punkttegn"/>
        <w:numPr>
          <w:ilvl w:val="0"/>
          <w:numId w:val="19"/>
        </w:numPr>
        <w:spacing w:before="0" w:after="160"/>
      </w:pPr>
      <w:r w:rsidRPr="007E5998">
        <w:t xml:space="preserve">at få hjælp til at </w:t>
      </w:r>
      <w:r>
        <w:t>navigere</w:t>
      </w:r>
      <w:r w:rsidRPr="007E5998">
        <w:t xml:space="preserve"> i sundhedssystemet og finde de tilbud, der k</w:t>
      </w:r>
      <w:r>
        <w:t>an</w:t>
      </w:r>
      <w:r w:rsidRPr="007E5998">
        <w:t xml:space="preserve"> være relevante for dig</w:t>
      </w:r>
    </w:p>
    <w:p w14:paraId="0FAF7BBB" w14:textId="0E34EC69" w:rsidR="00BF6E75" w:rsidRPr="00CA2727" w:rsidRDefault="00165CA7" w:rsidP="00BF6E75">
      <w:pPr>
        <w:pStyle w:val="Opstilling-punkttegn"/>
        <w:numPr>
          <w:ilvl w:val="0"/>
          <w:numId w:val="19"/>
        </w:numPr>
        <w:spacing w:before="0" w:after="160"/>
      </w:pPr>
      <w:r>
        <w:t>e</w:t>
      </w:r>
      <w:r w:rsidR="00BF6E75" w:rsidRPr="00CA2727">
        <w:t>t rum</w:t>
      </w:r>
      <w:r w:rsidR="00BF6E75">
        <w:t>,</w:t>
      </w:r>
      <w:r w:rsidR="00BF6E75" w:rsidRPr="00CA2727">
        <w:t xml:space="preserve"> hvor der er tid til at lytte og tale sammen</w:t>
      </w:r>
      <w:r w:rsidR="00BF6E75">
        <w:t xml:space="preserve"> </w:t>
      </w:r>
      <w:r w:rsidR="00BF6E75" w:rsidRPr="00CA2727">
        <w:t>vedr</w:t>
      </w:r>
      <w:r w:rsidR="00BF6E75">
        <w:t>ørende</w:t>
      </w:r>
      <w:r w:rsidR="00BF6E75" w:rsidRPr="00CA2727">
        <w:t xml:space="preserve"> problematikker af fysisk, psykisk og social karakter med udgangspunkt i den enkeltes behov.</w:t>
      </w:r>
    </w:p>
    <w:p w14:paraId="5A2A75E5" w14:textId="77777777" w:rsidR="00BF6E75" w:rsidRDefault="00BF6E75" w:rsidP="00BF6E75">
      <w:pPr>
        <w:pStyle w:val="Opstilling-punkttegn"/>
        <w:numPr>
          <w:ilvl w:val="0"/>
          <w:numId w:val="0"/>
        </w:numPr>
      </w:pPr>
    </w:p>
    <w:p w14:paraId="64699C88" w14:textId="22A5A7C5" w:rsidR="00BF6E75" w:rsidRPr="00FA4606" w:rsidRDefault="00BF6E75" w:rsidP="00FA4606">
      <w:pPr>
        <w:pStyle w:val="Opstilling-punkttegn"/>
        <w:numPr>
          <w:ilvl w:val="0"/>
          <w:numId w:val="0"/>
        </w:numPr>
        <w:rPr>
          <w:b/>
          <w:bCs/>
          <w:sz w:val="28"/>
          <w:szCs w:val="28"/>
        </w:rPr>
      </w:pPr>
      <w:r w:rsidRPr="00BF6E75">
        <w:rPr>
          <w:b/>
          <w:bCs/>
          <w:sz w:val="28"/>
          <w:szCs w:val="28"/>
        </w:rPr>
        <w:t>Hvad kan du som pårørende bruge Aktiv Patientstøtte til?</w:t>
      </w:r>
    </w:p>
    <w:p w14:paraId="59DC512C" w14:textId="77777777" w:rsidR="00FA4606" w:rsidRDefault="00FA4606" w:rsidP="00BF6E75"/>
    <w:p w14:paraId="400A3946" w14:textId="4821F5B7" w:rsidR="00BF6E75" w:rsidRPr="00BF6E75" w:rsidRDefault="00BF6E75" w:rsidP="00BF6E75">
      <w:r w:rsidRPr="007E5998">
        <w:t>Du kan f.eks. bruge Aktiv Patientstøtte til</w:t>
      </w:r>
      <w:r>
        <w:t>:</w:t>
      </w:r>
    </w:p>
    <w:p w14:paraId="6D0F80A2" w14:textId="04A5FB5F" w:rsidR="00BF6E75" w:rsidRPr="00CA2727" w:rsidRDefault="00BF6E75" w:rsidP="00BF6E75">
      <w:pPr>
        <w:pStyle w:val="Opstilling-punkttegn"/>
        <w:numPr>
          <w:ilvl w:val="0"/>
          <w:numId w:val="19"/>
        </w:numPr>
        <w:spacing w:before="0" w:after="160"/>
      </w:pPr>
      <w:r w:rsidRPr="00CA2727">
        <w:t xml:space="preserve">at styrke dialog, relation og forståelse </w:t>
      </w:r>
      <w:r>
        <w:t>imellem dig</w:t>
      </w:r>
      <w:r w:rsidRPr="00CA2727">
        <w:t xml:space="preserve"> og den kronisk syge</w:t>
      </w:r>
    </w:p>
    <w:p w14:paraId="06C6B227" w14:textId="75EBC854" w:rsidR="00BF6E75" w:rsidRPr="00CA2727" w:rsidRDefault="00BF6E75" w:rsidP="00BF6E75">
      <w:pPr>
        <w:pStyle w:val="Opstilling-punkttegn"/>
        <w:numPr>
          <w:ilvl w:val="0"/>
          <w:numId w:val="19"/>
        </w:numPr>
        <w:spacing w:before="0" w:after="160"/>
      </w:pPr>
      <w:r w:rsidRPr="00CA2727">
        <w:t>råd og vejledning</w:t>
      </w:r>
      <w:r>
        <w:t xml:space="preserve"> i relation til </w:t>
      </w:r>
      <w:r w:rsidR="00FA4606">
        <w:t xml:space="preserve">din </w:t>
      </w:r>
      <w:r>
        <w:t>egen sundhed og livskvalitet</w:t>
      </w:r>
    </w:p>
    <w:p w14:paraId="0FAD39D8" w14:textId="77777777" w:rsidR="00BF6E75" w:rsidRPr="00CA2727" w:rsidRDefault="00BF6E75" w:rsidP="00BF6E75">
      <w:pPr>
        <w:pStyle w:val="Opstilling-punkttegn"/>
        <w:numPr>
          <w:ilvl w:val="0"/>
          <w:numId w:val="0"/>
        </w:numPr>
      </w:pPr>
    </w:p>
    <w:p w14:paraId="0390C560" w14:textId="0760ABA6" w:rsidR="00BF6E75" w:rsidRPr="001C4098" w:rsidRDefault="00BF6E75" w:rsidP="00BF6E75">
      <w:pPr>
        <w:rPr>
          <w:color w:val="000000" w:themeColor="text1"/>
        </w:rPr>
      </w:pPr>
      <w:r w:rsidRPr="00373418">
        <w:t>Du</w:t>
      </w:r>
      <w:r>
        <w:t xml:space="preserve"> / I</w:t>
      </w:r>
      <w:r w:rsidRPr="00373418">
        <w:t xml:space="preserve"> aftaler med</w:t>
      </w:r>
      <w:r>
        <w:t xml:space="preserve"> </w:t>
      </w:r>
      <w:r w:rsidRPr="00373418">
        <w:t>sygeplejerske</w:t>
      </w:r>
      <w:r>
        <w:t>n</w:t>
      </w:r>
      <w:r w:rsidRPr="00373418">
        <w:t xml:space="preserve">, </w:t>
      </w:r>
      <w:r>
        <w:t>hvad</w:t>
      </w:r>
      <w:r w:rsidRPr="00373418">
        <w:t xml:space="preserve"> </w:t>
      </w:r>
      <w:r w:rsidR="00FA4606">
        <w:t xml:space="preserve">der skal være </w:t>
      </w:r>
      <w:r w:rsidRPr="00373418">
        <w:t xml:space="preserve">fokus </w:t>
      </w:r>
      <w:r w:rsidR="00FA4606">
        <w:t>på</w:t>
      </w:r>
      <w:r w:rsidRPr="0094168A">
        <w:t>,</w:t>
      </w:r>
      <w:r w:rsidRPr="00373418">
        <w:t xml:space="preserve"> og</w:t>
      </w:r>
      <w:r>
        <w:t xml:space="preserve"> hvad</w:t>
      </w:r>
      <w:r w:rsidRPr="00373418">
        <w:t xml:space="preserve"> </w:t>
      </w:r>
      <w:r>
        <w:t>du / I ønsker at</w:t>
      </w:r>
      <w:r w:rsidRPr="00373418">
        <w:t xml:space="preserve"> opnå med samtalerne</w:t>
      </w:r>
      <w:r>
        <w:rPr>
          <w:color w:val="000000" w:themeColor="text1"/>
        </w:rPr>
        <w:t>.</w:t>
      </w:r>
    </w:p>
    <w:p w14:paraId="63F0A64D" w14:textId="77777777" w:rsidR="00BF6E75" w:rsidRDefault="00BF6E75" w:rsidP="00BF6E75">
      <w:pPr>
        <w:pStyle w:val="Opstilling-punkttegn"/>
        <w:numPr>
          <w:ilvl w:val="0"/>
          <w:numId w:val="0"/>
        </w:numPr>
        <w:rPr>
          <w:b/>
          <w:bCs/>
          <w:sz w:val="28"/>
          <w:szCs w:val="28"/>
        </w:rPr>
      </w:pPr>
      <w:r w:rsidRPr="00786344">
        <w:rPr>
          <w:b/>
          <w:bCs/>
          <w:sz w:val="28"/>
          <w:szCs w:val="28"/>
        </w:rPr>
        <w:t>Hvordan forgår et forløb i Aktiv Patientstøtte</w:t>
      </w:r>
      <w:r>
        <w:rPr>
          <w:b/>
          <w:bCs/>
          <w:sz w:val="28"/>
          <w:szCs w:val="28"/>
        </w:rPr>
        <w:t>?</w:t>
      </w:r>
    </w:p>
    <w:p w14:paraId="6A8DA1C4" w14:textId="77777777" w:rsidR="00FA4606" w:rsidRDefault="00FA4606" w:rsidP="00BF6E75"/>
    <w:p w14:paraId="2228BB2E" w14:textId="247CE318" w:rsidR="00BF6E75" w:rsidRDefault="00BF6E75" w:rsidP="00BF6E75">
      <w:pPr>
        <w:rPr>
          <w:color w:val="FF0000"/>
        </w:rPr>
      </w:pPr>
      <w:r w:rsidRPr="00373418">
        <w:t xml:space="preserve">Et forløb i Aktiv Patientstøtte </w:t>
      </w:r>
      <w:r>
        <w:t>starter med et fysisk møde mellem dig og din sygeplejerske i dit nærområde. Ved behov kan mødet dog også foregå via telefon eller video. Efterfølgende foregår samtalerne telefonisk, hvor du kan sidde hjemme i dine vante omgivelser. Som udgangspunkt taler I sammen hver 2. – 3. uge</w:t>
      </w:r>
      <w:r w:rsidR="00FA4606">
        <w:t>,</w:t>
      </w:r>
      <w:r>
        <w:t xml:space="preserve"> og et forløb i Aktiv </w:t>
      </w:r>
      <w:r w:rsidR="00FA4606">
        <w:t>P</w:t>
      </w:r>
      <w:r>
        <w:t xml:space="preserve">atientstøtte </w:t>
      </w:r>
      <w:r w:rsidRPr="00373418">
        <w:t>varer typisk 6 – 9 mdr.</w:t>
      </w:r>
      <w:r>
        <w:t xml:space="preserve"> Gennem hele forløbet </w:t>
      </w:r>
      <w:r w:rsidRPr="00373418">
        <w:t>taler</w:t>
      </w:r>
      <w:r>
        <w:t xml:space="preserve"> du</w:t>
      </w:r>
      <w:r w:rsidRPr="00373418">
        <w:t xml:space="preserve"> med den samme sygeplejerske. </w:t>
      </w:r>
    </w:p>
    <w:p w14:paraId="0FA19A12" w14:textId="77777777" w:rsidR="00BF6E75" w:rsidRPr="00786344" w:rsidRDefault="00BF6E75" w:rsidP="00BF6E75">
      <w:pPr>
        <w:rPr>
          <w:b/>
          <w:bCs/>
          <w:sz w:val="28"/>
          <w:szCs w:val="28"/>
        </w:rPr>
      </w:pPr>
      <w:r w:rsidRPr="00786344">
        <w:rPr>
          <w:b/>
          <w:bCs/>
          <w:sz w:val="28"/>
          <w:szCs w:val="28"/>
        </w:rPr>
        <w:t xml:space="preserve">Hvordan deltager du i Aktiv </w:t>
      </w:r>
      <w:proofErr w:type="gramStart"/>
      <w:r w:rsidRPr="00786344">
        <w:rPr>
          <w:b/>
          <w:bCs/>
          <w:sz w:val="28"/>
          <w:szCs w:val="28"/>
        </w:rPr>
        <w:t>Patientstøtte</w:t>
      </w:r>
      <w:r>
        <w:rPr>
          <w:b/>
          <w:bCs/>
          <w:sz w:val="28"/>
          <w:szCs w:val="28"/>
        </w:rPr>
        <w:t xml:space="preserve"> ?</w:t>
      </w:r>
      <w:proofErr w:type="gramEnd"/>
    </w:p>
    <w:p w14:paraId="45A06D85" w14:textId="77777777" w:rsidR="00BF6E75" w:rsidRDefault="00BF6E75" w:rsidP="00BF6E75">
      <w:r>
        <w:t xml:space="preserve">Aktiv Patientstøtte har hidtil været et forskningsprojekt, men nu åbnes der op for, at borgere, bosiddende </w:t>
      </w:r>
      <w:r w:rsidRPr="007E5998">
        <w:t xml:space="preserve">i </w:t>
      </w:r>
      <w:r>
        <w:t xml:space="preserve">Region Nordjylland, selv kan henvende sig, samt et forløb også kan tilbydes som pårørende støtte. </w:t>
      </w:r>
    </w:p>
    <w:p w14:paraId="36965E02" w14:textId="77777777" w:rsidR="00BF6E75" w:rsidRDefault="00BF6E75" w:rsidP="00BF6E75">
      <w:r>
        <w:t>Ring derfor og få en snak om, hvad Aktiv Patiensstøtte kan tilbyde</w:t>
      </w:r>
      <w:r w:rsidRPr="0094168A">
        <w:t>,</w:t>
      </w:r>
      <w:r>
        <w:t xml:space="preserve"> og om det vil være et relevant tilbud til dig. </w:t>
      </w:r>
    </w:p>
    <w:p w14:paraId="41A152A3" w14:textId="77777777" w:rsidR="00BF6E75" w:rsidRDefault="00BF6E75" w:rsidP="00BF6E75">
      <w:r>
        <w:t xml:space="preserve">Kontakt Aktiv Patientstøtte i Region Nordjylland på: </w:t>
      </w:r>
    </w:p>
    <w:p w14:paraId="64EBFDDF" w14:textId="77777777" w:rsidR="00BF6E75" w:rsidRDefault="00BF6E75" w:rsidP="00BF6E75">
      <w:r>
        <w:t xml:space="preserve">Tlf. 30 68 63 78  Alle hverdage 9.00 – 12.00, eller send en mail til: </w:t>
      </w:r>
      <w:hyperlink r:id="rId8" w:history="1">
        <w:r w:rsidRPr="0063462A">
          <w:rPr>
            <w:rStyle w:val="Hyperlink"/>
          </w:rPr>
          <w:t>aps@rn.dk</w:t>
        </w:r>
      </w:hyperlink>
    </w:p>
    <w:p w14:paraId="1BB5E43D" w14:textId="6740CD7E" w:rsidR="00D77399" w:rsidRPr="005F1F42" w:rsidRDefault="00BF6E75" w:rsidP="00BF6E75">
      <w:pPr>
        <w:rPr>
          <w:color w:val="0070C0"/>
        </w:rPr>
      </w:pPr>
      <w:r>
        <w:t xml:space="preserve">Yderligere information findes på: </w:t>
      </w:r>
      <w:hyperlink r:id="rId9" w:history="1">
        <w:r w:rsidRPr="005F1F42">
          <w:rPr>
            <w:rStyle w:val="Hyperlink"/>
            <w:color w:val="0070C0"/>
          </w:rPr>
          <w:t>Aktiv Patientstøtte (rn.dk)</w:t>
        </w:r>
      </w:hyperlink>
    </w:p>
    <w:sectPr w:rsidR="00D77399" w:rsidRPr="005F1F42" w:rsidSect="00FA460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9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EBA0" w14:textId="77777777" w:rsidR="00FB3E20" w:rsidRDefault="00FB3E20">
      <w:r>
        <w:separator/>
      </w:r>
    </w:p>
  </w:endnote>
  <w:endnote w:type="continuationSeparator" w:id="0">
    <w:p w14:paraId="565E7FCF" w14:textId="77777777" w:rsidR="00FB3E20" w:rsidRDefault="00FB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7AE6" w14:textId="77777777" w:rsidR="00FB3E20" w:rsidRDefault="00FB3E20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1EAABE5F" w14:textId="77777777" w:rsidR="00FB3E20" w:rsidRDefault="00FB3E20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50D0" w14:textId="77777777" w:rsidR="00FB3E20" w:rsidRDefault="00FB3E20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64384" behindDoc="1" locked="0" layoutInCell="1" allowOverlap="1" wp14:anchorId="03DDB72D" wp14:editId="6BC8EAD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A7ED95" w14:textId="0EEFBCDB" w:rsidR="00FB3E20" w:rsidRDefault="00FB3E20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t>Side</w:t>
                          </w:r>
                          <w:bookmarkEnd w:id="1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Start w:id="2" w:name="LAN_of_1"/>
                          <w:r>
                            <w:t>af</w:t>
                          </w:r>
                          <w:bookmarkEnd w:id="2"/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DDB72D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133.05pt;margin-top:0;width:184.25pt;height:30.35pt;z-index:-251652096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" filled="f" stroked="f" strokeweight=".5pt">
              <v:textbox inset="0,0,20mm,0">
                <w:txbxContent>
                  <w:p w14:paraId="14A7ED95" w14:textId="0EEFBCDB" w:rsidR="00FB3E20" w:rsidRDefault="00FB3E20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t>Side</w:t>
                    </w:r>
                    <w:bookmarkEnd w:id="2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Start w:id="3" w:name="LAN_of_1"/>
                    <w:r>
                      <w:t>af</w:t>
                    </w:r>
                    <w:bookmarkEnd w:id="3"/>
                    <w:r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99C1" w14:textId="77777777" w:rsidR="00FB3E20" w:rsidRDefault="00FB3E20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62336" behindDoc="1" locked="0" layoutInCell="1" allowOverlap="1" wp14:anchorId="3C80C499" wp14:editId="3302FCC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E2463" w14:textId="02CB1AF1" w:rsidR="00FB3E20" w:rsidRDefault="00FB3E20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6" w:name="LAN_Page"/>
                          <w:r>
                            <w:t>Side</w:t>
                          </w:r>
                          <w:bookmarkEnd w:id="6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A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Start w:id="7" w:name="LAN_of"/>
                          <w:r>
                            <w:t>af</w:t>
                          </w:r>
                          <w:bookmarkEnd w:id="7"/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54AF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0C49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33.05pt;margin-top:0;width:184.25pt;height:30.35pt;z-index:-25165414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" filled="f" stroked="f" strokeweight=".5pt">
              <v:textbox inset="0,0,20mm,0">
                <w:txbxContent>
                  <w:p w14:paraId="548E2463" w14:textId="02CB1AF1" w:rsidR="00FB3E20" w:rsidRDefault="00FB3E20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8" w:name="LAN_Page"/>
                    <w:r>
                      <w:t>Side</w:t>
                    </w:r>
                    <w:bookmarkEnd w:id="8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4A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Start w:id="9" w:name="LAN_of"/>
                    <w:r>
                      <w:t>af</w:t>
                    </w:r>
                    <w:bookmarkEnd w:id="9"/>
                    <w:r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54AF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600D4" w14:textId="77777777" w:rsidR="00FB3E20" w:rsidRDefault="00FB3E20">
      <w:r>
        <w:separator/>
      </w:r>
    </w:p>
  </w:footnote>
  <w:footnote w:type="continuationSeparator" w:id="0">
    <w:p w14:paraId="45293F55" w14:textId="77777777" w:rsidR="00FB3E20" w:rsidRDefault="00FB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55E9" w14:textId="72D155CB" w:rsidR="00FB3E20" w:rsidRDefault="00FB3E2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4624" behindDoc="1" locked="0" layoutInCell="1" allowOverlap="1" wp14:anchorId="04815691" wp14:editId="2C3D932B">
          <wp:simplePos x="0" y="0"/>
          <wp:positionH relativeFrom="margin">
            <wp:posOffset>3943350</wp:posOffset>
          </wp:positionH>
          <wp:positionV relativeFrom="paragraph">
            <wp:posOffset>-124460</wp:posOffset>
          </wp:positionV>
          <wp:extent cx="2305050" cy="9906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140 - AktivPatienstøtte - brevskabelon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8" t="3305" r="58308" b="87404"/>
                  <a:stretch/>
                </pic:blipFill>
                <pic:spPr bwMode="auto">
                  <a:xfrm>
                    <a:off x="0" y="0"/>
                    <a:ext cx="23050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0528" behindDoc="0" locked="1" layoutInCell="1" allowOverlap="1" wp14:anchorId="46D1C90A" wp14:editId="791A5FE4">
          <wp:simplePos x="0" y="0"/>
          <wp:positionH relativeFrom="page">
            <wp:posOffset>611505</wp:posOffset>
          </wp:positionH>
          <wp:positionV relativeFrom="page">
            <wp:posOffset>233680</wp:posOffset>
          </wp:positionV>
          <wp:extent cx="2067087" cy="612000"/>
          <wp:effectExtent l="0" t="0" r="0" b="0"/>
          <wp:wrapNone/>
          <wp:docPr id="7" name="TopLogoAll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08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99DB2" w14:textId="0C214143" w:rsidR="00FB3E20" w:rsidRDefault="00FB3E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33FE" w14:textId="156889FF" w:rsidR="00FB3E20" w:rsidRDefault="00FB3E20" w:rsidP="00EA300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2576" behindDoc="1" locked="0" layoutInCell="1" allowOverlap="1" wp14:anchorId="3DD57B58" wp14:editId="080901B8">
          <wp:simplePos x="0" y="0"/>
          <wp:positionH relativeFrom="margin">
            <wp:posOffset>4017010</wp:posOffset>
          </wp:positionH>
          <wp:positionV relativeFrom="paragraph">
            <wp:posOffset>-143510</wp:posOffset>
          </wp:positionV>
          <wp:extent cx="2305050" cy="99060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140 - AktivPatienstøtte - brevskabelon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8" t="3305" r="58308" b="87404"/>
                  <a:stretch/>
                </pic:blipFill>
                <pic:spPr bwMode="auto">
                  <a:xfrm>
                    <a:off x="0" y="0"/>
                    <a:ext cx="23050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9504" behindDoc="0" locked="1" layoutInCell="1" allowOverlap="1" wp14:anchorId="15E76FB1" wp14:editId="6AB48462">
          <wp:simplePos x="0" y="0"/>
          <wp:positionH relativeFrom="page">
            <wp:posOffset>611505</wp:posOffset>
          </wp:positionH>
          <wp:positionV relativeFrom="page">
            <wp:posOffset>233680</wp:posOffset>
          </wp:positionV>
          <wp:extent cx="2067087" cy="612000"/>
          <wp:effectExtent l="0" t="0" r="0" b="0"/>
          <wp:wrapNone/>
          <wp:docPr id="6" name="TopLogoAll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08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39" behindDoc="0" locked="1" layoutInCell="1" allowOverlap="1" wp14:anchorId="2A478E73" wp14:editId="1630AC5E">
              <wp:simplePos x="0" y="0"/>
              <wp:positionH relativeFrom="page">
                <wp:posOffset>752475</wp:posOffset>
              </wp:positionH>
              <wp:positionV relativeFrom="topMargin">
                <wp:posOffset>1353820</wp:posOffset>
              </wp:positionV>
              <wp:extent cx="4532400" cy="93600"/>
              <wp:effectExtent l="0" t="0" r="0" b="0"/>
              <wp:wrapNone/>
              <wp:docPr id="4" name="Returadresse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532400" cy="9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A285C" w14:textId="77777777" w:rsidR="00FB3E20" w:rsidRDefault="00FB3E20" w:rsidP="005E32E1">
                          <w:pPr>
                            <w:pStyle w:val="Template-eAdresse"/>
                          </w:pPr>
                          <w:bookmarkStart w:id="3" w:name="OVE_ReturnAddress_Value"/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478E73" id="_x0000_t202" coordsize="21600,21600" o:spt="202" path="m,l,21600r21600,l21600,xe">
              <v:stroke joinstyle="miter"/>
              <v:path gradientshapeok="t" o:connecttype="rect"/>
            </v:shapetype>
            <v:shape id="Returadresse" o:spid="_x0000_s1027" type="#_x0000_t202" style="position:absolute;margin-left:59.25pt;margin-top:106.6pt;width:356.9pt;height:7.35pt;z-index:25165823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" filled="f" fillcolor="white [3201]" stroked="f" strokeweight=".5pt">
              <v:path arrowok="t"/>
              <o:lock v:ext="edit" aspectratio="t"/>
              <v:textbox style="mso-fit-shape-to-text:t" inset="0,0,0,0">
                <w:txbxContent>
                  <w:p w14:paraId="2F0A285C" w14:textId="77777777" w:rsidR="00FB3E20" w:rsidRDefault="00FB3E20" w:rsidP="005E32E1">
                    <w:pPr>
                      <w:pStyle w:val="Template-eAdresse"/>
                    </w:pPr>
                    <w:bookmarkStart w:id="5" w:name="OVE_ReturnAddress_Value"/>
                    <w:bookmarkEnd w:id="5"/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515CC6" wp14:editId="206114D6">
              <wp:simplePos x="0" y="0"/>
              <wp:positionH relativeFrom="page">
                <wp:posOffset>752475</wp:posOffset>
              </wp:positionH>
              <wp:positionV relativeFrom="page">
                <wp:posOffset>1353820</wp:posOffset>
              </wp:positionV>
              <wp:extent cx="4532400" cy="93600"/>
              <wp:effectExtent l="0" t="0" r="1905" b="1270"/>
              <wp:wrapNone/>
              <wp:docPr id="5" name="Organisationsadres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532400" cy="9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ABC4E" w14:textId="1DC84A22" w:rsidR="00FB3E20" w:rsidRDefault="00FB3E20" w:rsidP="00EA3001">
                          <w:pPr>
                            <w:pStyle w:val="Template-eAdresse"/>
                          </w:pPr>
                          <w:bookmarkStart w:id="4" w:name="OFF_Institute_HIF"/>
                          <w:r w:rsidRPr="00AC70BB">
                            <w:t> </w:t>
                          </w:r>
                          <w:bookmarkEnd w:id="4"/>
                          <w:r>
                            <w:t xml:space="preserve"> </w:t>
                          </w:r>
                          <w:bookmarkStart w:id="5" w:name="OVE_ReturnAddress"/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4515CC6" id="Organisationsadresse" o:spid="_x0000_s1028" type="#_x0000_t202" style="position:absolute;margin-left:59.25pt;margin-top:106.6pt;width:356.9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" filled="f" fillcolor="white [3201]" stroked="f" strokeweight=".5pt">
              <v:path arrowok="t"/>
              <o:lock v:ext="edit" aspectratio="t"/>
              <v:textbox style="mso-fit-shape-to-text:t" inset="0,0,0,0">
                <w:txbxContent>
                  <w:p w14:paraId="2E5ABC4E" w14:textId="1DC84A22" w:rsidR="00FB3E20" w:rsidRDefault="00FB3E20" w:rsidP="00EA3001">
                    <w:pPr>
                      <w:pStyle w:val="Template-eAdresse"/>
                    </w:pPr>
                    <w:bookmarkStart w:id="8" w:name="OFF_Institute_HIF"/>
                    <w:r w:rsidRPr="00AC70BB">
                      <w:t> </w:t>
                    </w:r>
                    <w:bookmarkEnd w:id="8"/>
                    <w:r>
                      <w:t xml:space="preserve"> </w:t>
                    </w:r>
                    <w:bookmarkStart w:id="9" w:name="OVE_ReturnAddress"/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3521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76927B7" wp14:editId="779DD25A">
              <wp:simplePos x="0" y="0"/>
              <wp:positionH relativeFrom="page">
                <wp:posOffset>7564755</wp:posOffset>
              </wp:positionH>
              <wp:positionV relativeFrom="page">
                <wp:posOffset>2571750</wp:posOffset>
              </wp:positionV>
              <wp:extent cx="387985" cy="2666365"/>
              <wp:effectExtent l="0" t="0" r="1206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387985" cy="2666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DCF792" w14:textId="77777777" w:rsidR="00FB3E20" w:rsidRDefault="00FB3E20" w:rsidP="00EA300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6927B7" id="Kolofon" o:spid="_x0000_s1029" type="#_x0000_t202" style="position:absolute;margin-left:595.65pt;margin-top:202.5pt;width:30.55pt;height:209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" filled="f" stroked="f" strokeweight=".5pt">
              <v:textbox inset="0,0,0,0">
                <w:txbxContent>
                  <w:p w14:paraId="4ADCF792" w14:textId="77777777" w:rsidR="00FB3E20" w:rsidRDefault="00FB3E20" w:rsidP="00EA3001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4C77BD5" w14:textId="779787F8" w:rsidR="00FB3E20" w:rsidRDefault="00FB3E20" w:rsidP="003649B8">
    <w:pPr>
      <w:pStyle w:val="Sidehoved"/>
    </w:pPr>
  </w:p>
  <w:p w14:paraId="43E644B7" w14:textId="77777777" w:rsidR="00FB3E20" w:rsidRDefault="00FB3E20" w:rsidP="003649B8">
    <w:pPr>
      <w:pStyle w:val="Sidehoved"/>
    </w:pPr>
  </w:p>
  <w:p w14:paraId="73E6EC01" w14:textId="77777777" w:rsidR="00FB3E20" w:rsidRDefault="00FB3E20" w:rsidP="003649B8">
    <w:pPr>
      <w:pStyle w:val="Sidehoved"/>
    </w:pPr>
  </w:p>
  <w:p w14:paraId="7CF8E629" w14:textId="24C5E2FF" w:rsidR="00FB3E20" w:rsidRDefault="00FB3E20" w:rsidP="003649B8">
    <w:pPr>
      <w:pStyle w:val="Sidehoved"/>
    </w:pPr>
  </w:p>
  <w:p w14:paraId="73A2A036" w14:textId="77777777" w:rsidR="00FB3E20" w:rsidRDefault="00FB3E20" w:rsidP="003649B8">
    <w:pPr>
      <w:pStyle w:val="Sidehoved"/>
    </w:pPr>
  </w:p>
  <w:p w14:paraId="40E9386B" w14:textId="24636D65" w:rsidR="00FB3E20" w:rsidRPr="0075323E" w:rsidRDefault="00FB3E20" w:rsidP="00FD3EF4">
    <w:pPr>
      <w:pStyle w:val="Sidehove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E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16"/>
  </w:num>
  <w:num w:numId="16">
    <w:abstractNumId w:val="15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04"/>
    <w:rsid w:val="00002D87"/>
    <w:rsid w:val="00002EA0"/>
    <w:rsid w:val="00003636"/>
    <w:rsid w:val="00005FAA"/>
    <w:rsid w:val="0001457C"/>
    <w:rsid w:val="0001528D"/>
    <w:rsid w:val="00015C3E"/>
    <w:rsid w:val="000166A0"/>
    <w:rsid w:val="000168D9"/>
    <w:rsid w:val="00020E7B"/>
    <w:rsid w:val="00030051"/>
    <w:rsid w:val="00037E7E"/>
    <w:rsid w:val="00043B64"/>
    <w:rsid w:val="00053024"/>
    <w:rsid w:val="00060BC5"/>
    <w:rsid w:val="000647F2"/>
    <w:rsid w:val="000663B3"/>
    <w:rsid w:val="00070BA1"/>
    <w:rsid w:val="00071048"/>
    <w:rsid w:val="00073466"/>
    <w:rsid w:val="00074F1A"/>
    <w:rsid w:val="000758FD"/>
    <w:rsid w:val="00081782"/>
    <w:rsid w:val="00082404"/>
    <w:rsid w:val="000825EC"/>
    <w:rsid w:val="00090F41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1927"/>
    <w:rsid w:val="000C20F3"/>
    <w:rsid w:val="000C3D52"/>
    <w:rsid w:val="000C45B7"/>
    <w:rsid w:val="000C4FAF"/>
    <w:rsid w:val="000C62D3"/>
    <w:rsid w:val="000D0F4C"/>
    <w:rsid w:val="000D1CF4"/>
    <w:rsid w:val="000D5FBF"/>
    <w:rsid w:val="000D600E"/>
    <w:rsid w:val="000E3992"/>
    <w:rsid w:val="000E5FA4"/>
    <w:rsid w:val="000E717B"/>
    <w:rsid w:val="000F0B81"/>
    <w:rsid w:val="000F67C6"/>
    <w:rsid w:val="001062D0"/>
    <w:rsid w:val="00114DE6"/>
    <w:rsid w:val="00120D96"/>
    <w:rsid w:val="001210A9"/>
    <w:rsid w:val="001228B0"/>
    <w:rsid w:val="00131A4C"/>
    <w:rsid w:val="001354CC"/>
    <w:rsid w:val="00135A48"/>
    <w:rsid w:val="0014150F"/>
    <w:rsid w:val="00144670"/>
    <w:rsid w:val="0014616C"/>
    <w:rsid w:val="00150899"/>
    <w:rsid w:val="00152CB8"/>
    <w:rsid w:val="00156908"/>
    <w:rsid w:val="00160721"/>
    <w:rsid w:val="00165CA7"/>
    <w:rsid w:val="00165D3D"/>
    <w:rsid w:val="001743E7"/>
    <w:rsid w:val="001769A2"/>
    <w:rsid w:val="001915D4"/>
    <w:rsid w:val="001940C4"/>
    <w:rsid w:val="001A4D56"/>
    <w:rsid w:val="001A58BF"/>
    <w:rsid w:val="001A6CB5"/>
    <w:rsid w:val="001A7B7E"/>
    <w:rsid w:val="001A7E4B"/>
    <w:rsid w:val="001B1EF3"/>
    <w:rsid w:val="001B3F10"/>
    <w:rsid w:val="001B72A9"/>
    <w:rsid w:val="001C2544"/>
    <w:rsid w:val="001C417D"/>
    <w:rsid w:val="001C4328"/>
    <w:rsid w:val="001D1196"/>
    <w:rsid w:val="001D19D8"/>
    <w:rsid w:val="001D4C8C"/>
    <w:rsid w:val="001E38EF"/>
    <w:rsid w:val="001E7D44"/>
    <w:rsid w:val="001E7F16"/>
    <w:rsid w:val="001F1EA0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30CF"/>
    <w:rsid w:val="00235C1F"/>
    <w:rsid w:val="002366E2"/>
    <w:rsid w:val="002429E4"/>
    <w:rsid w:val="00242A77"/>
    <w:rsid w:val="002629A8"/>
    <w:rsid w:val="002639DB"/>
    <w:rsid w:val="00264240"/>
    <w:rsid w:val="002654F9"/>
    <w:rsid w:val="00267F76"/>
    <w:rsid w:val="0027546B"/>
    <w:rsid w:val="00282BA4"/>
    <w:rsid w:val="00283D52"/>
    <w:rsid w:val="00284118"/>
    <w:rsid w:val="00284176"/>
    <w:rsid w:val="00287655"/>
    <w:rsid w:val="00293240"/>
    <w:rsid w:val="002933E6"/>
    <w:rsid w:val="0029629D"/>
    <w:rsid w:val="002A29B1"/>
    <w:rsid w:val="002A4AE7"/>
    <w:rsid w:val="002A54C8"/>
    <w:rsid w:val="002A7860"/>
    <w:rsid w:val="002B60F7"/>
    <w:rsid w:val="002C042D"/>
    <w:rsid w:val="002C4595"/>
    <w:rsid w:val="002C4D00"/>
    <w:rsid w:val="002C576E"/>
    <w:rsid w:val="002C7833"/>
    <w:rsid w:val="002C7937"/>
    <w:rsid w:val="002D00C9"/>
    <w:rsid w:val="002D268E"/>
    <w:rsid w:val="002D630A"/>
    <w:rsid w:val="002D7F0F"/>
    <w:rsid w:val="002F1363"/>
    <w:rsid w:val="003001A2"/>
    <w:rsid w:val="00310C3C"/>
    <w:rsid w:val="0031251F"/>
    <w:rsid w:val="00313642"/>
    <w:rsid w:val="00314935"/>
    <w:rsid w:val="00315AC9"/>
    <w:rsid w:val="00320951"/>
    <w:rsid w:val="003209AA"/>
    <w:rsid w:val="00322BBE"/>
    <w:rsid w:val="003238AD"/>
    <w:rsid w:val="00326ED5"/>
    <w:rsid w:val="00331970"/>
    <w:rsid w:val="00334562"/>
    <w:rsid w:val="00337C2A"/>
    <w:rsid w:val="00343A37"/>
    <w:rsid w:val="00345FA9"/>
    <w:rsid w:val="00350582"/>
    <w:rsid w:val="003558D9"/>
    <w:rsid w:val="00362EAC"/>
    <w:rsid w:val="003649B8"/>
    <w:rsid w:val="00365BC4"/>
    <w:rsid w:val="003819FF"/>
    <w:rsid w:val="00385C06"/>
    <w:rsid w:val="00386D0C"/>
    <w:rsid w:val="003A3350"/>
    <w:rsid w:val="003A3369"/>
    <w:rsid w:val="003A44A9"/>
    <w:rsid w:val="003A586D"/>
    <w:rsid w:val="003B6C74"/>
    <w:rsid w:val="003B6E29"/>
    <w:rsid w:val="003C2AC5"/>
    <w:rsid w:val="003C67E6"/>
    <w:rsid w:val="003D3CB2"/>
    <w:rsid w:val="003D518E"/>
    <w:rsid w:val="003E06B4"/>
    <w:rsid w:val="003E09D1"/>
    <w:rsid w:val="003E1377"/>
    <w:rsid w:val="003E1D7D"/>
    <w:rsid w:val="003E3617"/>
    <w:rsid w:val="003F0960"/>
    <w:rsid w:val="003F0AD2"/>
    <w:rsid w:val="003F0D75"/>
    <w:rsid w:val="003F51A6"/>
    <w:rsid w:val="003F5629"/>
    <w:rsid w:val="004041B9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73CE"/>
    <w:rsid w:val="00457882"/>
    <w:rsid w:val="00460B5A"/>
    <w:rsid w:val="0046600E"/>
    <w:rsid w:val="00467E79"/>
    <w:rsid w:val="00472152"/>
    <w:rsid w:val="00476722"/>
    <w:rsid w:val="00481EEB"/>
    <w:rsid w:val="0048212B"/>
    <w:rsid w:val="0048414C"/>
    <w:rsid w:val="00490E44"/>
    <w:rsid w:val="0049457E"/>
    <w:rsid w:val="004956DE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293D"/>
    <w:rsid w:val="004E33EF"/>
    <w:rsid w:val="004E562B"/>
    <w:rsid w:val="004E642A"/>
    <w:rsid w:val="004E7C82"/>
    <w:rsid w:val="004F16F8"/>
    <w:rsid w:val="004F3261"/>
    <w:rsid w:val="004F7842"/>
    <w:rsid w:val="004F7C92"/>
    <w:rsid w:val="005009DC"/>
    <w:rsid w:val="00500AD1"/>
    <w:rsid w:val="00500EFC"/>
    <w:rsid w:val="00501E2E"/>
    <w:rsid w:val="00513D1C"/>
    <w:rsid w:val="0051781E"/>
    <w:rsid w:val="00520971"/>
    <w:rsid w:val="00522B42"/>
    <w:rsid w:val="00526375"/>
    <w:rsid w:val="005267CB"/>
    <w:rsid w:val="00531869"/>
    <w:rsid w:val="00535B7D"/>
    <w:rsid w:val="00545E07"/>
    <w:rsid w:val="00554FAA"/>
    <w:rsid w:val="00562BDE"/>
    <w:rsid w:val="005630B4"/>
    <w:rsid w:val="00563773"/>
    <w:rsid w:val="005650F2"/>
    <w:rsid w:val="005672CB"/>
    <w:rsid w:val="00574573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03AC"/>
    <w:rsid w:val="005A03F1"/>
    <w:rsid w:val="005A29CB"/>
    <w:rsid w:val="005A50B9"/>
    <w:rsid w:val="005C3666"/>
    <w:rsid w:val="005C51A1"/>
    <w:rsid w:val="005C5EB5"/>
    <w:rsid w:val="005D1687"/>
    <w:rsid w:val="005D1730"/>
    <w:rsid w:val="005D2B26"/>
    <w:rsid w:val="005D3CF2"/>
    <w:rsid w:val="005D3E2E"/>
    <w:rsid w:val="005D543F"/>
    <w:rsid w:val="005D7152"/>
    <w:rsid w:val="005E32E1"/>
    <w:rsid w:val="005E352B"/>
    <w:rsid w:val="005E4484"/>
    <w:rsid w:val="005F0A24"/>
    <w:rsid w:val="005F172E"/>
    <w:rsid w:val="005F1F42"/>
    <w:rsid w:val="005F5122"/>
    <w:rsid w:val="005F61FB"/>
    <w:rsid w:val="005F77CC"/>
    <w:rsid w:val="00604DC5"/>
    <w:rsid w:val="006067F0"/>
    <w:rsid w:val="006079D5"/>
    <w:rsid w:val="00610541"/>
    <w:rsid w:val="00610A43"/>
    <w:rsid w:val="00612296"/>
    <w:rsid w:val="00613D27"/>
    <w:rsid w:val="006161E8"/>
    <w:rsid w:val="006217FF"/>
    <w:rsid w:val="006220A8"/>
    <w:rsid w:val="00623A75"/>
    <w:rsid w:val="0063273A"/>
    <w:rsid w:val="00632DB3"/>
    <w:rsid w:val="00632EB9"/>
    <w:rsid w:val="00641AE1"/>
    <w:rsid w:val="006548E2"/>
    <w:rsid w:val="00655780"/>
    <w:rsid w:val="00656763"/>
    <w:rsid w:val="00656C96"/>
    <w:rsid w:val="006665A1"/>
    <w:rsid w:val="006706E8"/>
    <w:rsid w:val="006717E8"/>
    <w:rsid w:val="0067771A"/>
    <w:rsid w:val="00684B85"/>
    <w:rsid w:val="0068783F"/>
    <w:rsid w:val="00691447"/>
    <w:rsid w:val="00696E85"/>
    <w:rsid w:val="006A18C5"/>
    <w:rsid w:val="006A5056"/>
    <w:rsid w:val="006C769D"/>
    <w:rsid w:val="006D09A7"/>
    <w:rsid w:val="006E7F1D"/>
    <w:rsid w:val="006F3EB3"/>
    <w:rsid w:val="006F4DCD"/>
    <w:rsid w:val="00702FF2"/>
    <w:rsid w:val="00703B66"/>
    <w:rsid w:val="00705800"/>
    <w:rsid w:val="00705EAB"/>
    <w:rsid w:val="00707AC8"/>
    <w:rsid w:val="00717C75"/>
    <w:rsid w:val="00723455"/>
    <w:rsid w:val="00724762"/>
    <w:rsid w:val="00724D6D"/>
    <w:rsid w:val="00730023"/>
    <w:rsid w:val="007304DA"/>
    <w:rsid w:val="00731D04"/>
    <w:rsid w:val="0073474C"/>
    <w:rsid w:val="0073754C"/>
    <w:rsid w:val="0074716F"/>
    <w:rsid w:val="0074737F"/>
    <w:rsid w:val="0075323E"/>
    <w:rsid w:val="00753673"/>
    <w:rsid w:val="007540BD"/>
    <w:rsid w:val="0076172C"/>
    <w:rsid w:val="00762111"/>
    <w:rsid w:val="00762205"/>
    <w:rsid w:val="0076323D"/>
    <w:rsid w:val="00764201"/>
    <w:rsid w:val="00767DF1"/>
    <w:rsid w:val="007707F8"/>
    <w:rsid w:val="007736BB"/>
    <w:rsid w:val="007830BE"/>
    <w:rsid w:val="00790E82"/>
    <w:rsid w:val="007940C9"/>
    <w:rsid w:val="00796312"/>
    <w:rsid w:val="007A185F"/>
    <w:rsid w:val="007A5263"/>
    <w:rsid w:val="007B1B23"/>
    <w:rsid w:val="007B21FA"/>
    <w:rsid w:val="007B2ADE"/>
    <w:rsid w:val="007B3940"/>
    <w:rsid w:val="007D492E"/>
    <w:rsid w:val="007D5D28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17910"/>
    <w:rsid w:val="00821133"/>
    <w:rsid w:val="008233F0"/>
    <w:rsid w:val="008324B0"/>
    <w:rsid w:val="008407EC"/>
    <w:rsid w:val="00841527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65849"/>
    <w:rsid w:val="00872AC0"/>
    <w:rsid w:val="00875531"/>
    <w:rsid w:val="00882741"/>
    <w:rsid w:val="00892B13"/>
    <w:rsid w:val="008A1C6B"/>
    <w:rsid w:val="008B1B83"/>
    <w:rsid w:val="008B3ADA"/>
    <w:rsid w:val="008C5F4A"/>
    <w:rsid w:val="008D1F76"/>
    <w:rsid w:val="008E3990"/>
    <w:rsid w:val="008F272E"/>
    <w:rsid w:val="008F6B2B"/>
    <w:rsid w:val="00903D9B"/>
    <w:rsid w:val="00906916"/>
    <w:rsid w:val="0092514B"/>
    <w:rsid w:val="009264AA"/>
    <w:rsid w:val="0094008A"/>
    <w:rsid w:val="00944EE8"/>
    <w:rsid w:val="009461F0"/>
    <w:rsid w:val="0095532A"/>
    <w:rsid w:val="009601F5"/>
    <w:rsid w:val="00963E43"/>
    <w:rsid w:val="00964C30"/>
    <w:rsid w:val="00970F21"/>
    <w:rsid w:val="00975F3B"/>
    <w:rsid w:val="0098382A"/>
    <w:rsid w:val="00985045"/>
    <w:rsid w:val="009943CD"/>
    <w:rsid w:val="00994E91"/>
    <w:rsid w:val="00996418"/>
    <w:rsid w:val="009A3F51"/>
    <w:rsid w:val="009C37F8"/>
    <w:rsid w:val="009C6BB2"/>
    <w:rsid w:val="009E27B6"/>
    <w:rsid w:val="009E7920"/>
    <w:rsid w:val="009F087A"/>
    <w:rsid w:val="009F12F7"/>
    <w:rsid w:val="009F368F"/>
    <w:rsid w:val="009F4367"/>
    <w:rsid w:val="009F7033"/>
    <w:rsid w:val="00A03CE6"/>
    <w:rsid w:val="00A03E48"/>
    <w:rsid w:val="00A11F5A"/>
    <w:rsid w:val="00A14A4D"/>
    <w:rsid w:val="00A158CB"/>
    <w:rsid w:val="00A216DD"/>
    <w:rsid w:val="00A34B40"/>
    <w:rsid w:val="00A36292"/>
    <w:rsid w:val="00A36D64"/>
    <w:rsid w:val="00A44A6B"/>
    <w:rsid w:val="00A46607"/>
    <w:rsid w:val="00A51DBA"/>
    <w:rsid w:val="00A5408B"/>
    <w:rsid w:val="00A556CE"/>
    <w:rsid w:val="00A67D37"/>
    <w:rsid w:val="00A72DDE"/>
    <w:rsid w:val="00A85ECD"/>
    <w:rsid w:val="00A923E2"/>
    <w:rsid w:val="00A93427"/>
    <w:rsid w:val="00A959AD"/>
    <w:rsid w:val="00A964CE"/>
    <w:rsid w:val="00A96C60"/>
    <w:rsid w:val="00AA4437"/>
    <w:rsid w:val="00AB363A"/>
    <w:rsid w:val="00AC35D6"/>
    <w:rsid w:val="00AC70BB"/>
    <w:rsid w:val="00AD678B"/>
    <w:rsid w:val="00AE034B"/>
    <w:rsid w:val="00AE41A1"/>
    <w:rsid w:val="00AE5A17"/>
    <w:rsid w:val="00AF5AF6"/>
    <w:rsid w:val="00B00745"/>
    <w:rsid w:val="00B067D0"/>
    <w:rsid w:val="00B13BB6"/>
    <w:rsid w:val="00B2565D"/>
    <w:rsid w:val="00B265AB"/>
    <w:rsid w:val="00B30727"/>
    <w:rsid w:val="00B358B3"/>
    <w:rsid w:val="00B42E0D"/>
    <w:rsid w:val="00B441D7"/>
    <w:rsid w:val="00B449ED"/>
    <w:rsid w:val="00B44FB8"/>
    <w:rsid w:val="00B54207"/>
    <w:rsid w:val="00B54AF6"/>
    <w:rsid w:val="00B6234C"/>
    <w:rsid w:val="00B67E21"/>
    <w:rsid w:val="00B734BB"/>
    <w:rsid w:val="00B77950"/>
    <w:rsid w:val="00B80700"/>
    <w:rsid w:val="00B80EE5"/>
    <w:rsid w:val="00B82F7E"/>
    <w:rsid w:val="00B8492F"/>
    <w:rsid w:val="00B86940"/>
    <w:rsid w:val="00B87347"/>
    <w:rsid w:val="00B90A33"/>
    <w:rsid w:val="00B91712"/>
    <w:rsid w:val="00B91D48"/>
    <w:rsid w:val="00B932C3"/>
    <w:rsid w:val="00BA4967"/>
    <w:rsid w:val="00BA7059"/>
    <w:rsid w:val="00BB40C8"/>
    <w:rsid w:val="00BB5034"/>
    <w:rsid w:val="00BB5BD0"/>
    <w:rsid w:val="00BB6985"/>
    <w:rsid w:val="00BC6602"/>
    <w:rsid w:val="00BD787B"/>
    <w:rsid w:val="00BE0CE4"/>
    <w:rsid w:val="00BE564C"/>
    <w:rsid w:val="00BE7D68"/>
    <w:rsid w:val="00BF101A"/>
    <w:rsid w:val="00BF6E75"/>
    <w:rsid w:val="00C00CA8"/>
    <w:rsid w:val="00C03ED1"/>
    <w:rsid w:val="00C1063B"/>
    <w:rsid w:val="00C1503E"/>
    <w:rsid w:val="00C16955"/>
    <w:rsid w:val="00C21584"/>
    <w:rsid w:val="00C2184A"/>
    <w:rsid w:val="00C22C94"/>
    <w:rsid w:val="00C26117"/>
    <w:rsid w:val="00C32338"/>
    <w:rsid w:val="00C34D48"/>
    <w:rsid w:val="00C35406"/>
    <w:rsid w:val="00C3559B"/>
    <w:rsid w:val="00C41BBD"/>
    <w:rsid w:val="00C445D5"/>
    <w:rsid w:val="00C44620"/>
    <w:rsid w:val="00C461AF"/>
    <w:rsid w:val="00C505C5"/>
    <w:rsid w:val="00C52C66"/>
    <w:rsid w:val="00C53CED"/>
    <w:rsid w:val="00C57362"/>
    <w:rsid w:val="00C57CA7"/>
    <w:rsid w:val="00C617FE"/>
    <w:rsid w:val="00C64F3D"/>
    <w:rsid w:val="00C7051E"/>
    <w:rsid w:val="00C70BEA"/>
    <w:rsid w:val="00C7115B"/>
    <w:rsid w:val="00C71B04"/>
    <w:rsid w:val="00C751EE"/>
    <w:rsid w:val="00C766CC"/>
    <w:rsid w:val="00C76B7D"/>
    <w:rsid w:val="00C76EBD"/>
    <w:rsid w:val="00C80228"/>
    <w:rsid w:val="00C8406C"/>
    <w:rsid w:val="00C87AAA"/>
    <w:rsid w:val="00C91E38"/>
    <w:rsid w:val="00C95352"/>
    <w:rsid w:val="00CA543F"/>
    <w:rsid w:val="00CA6429"/>
    <w:rsid w:val="00CA6ADF"/>
    <w:rsid w:val="00CB0C57"/>
    <w:rsid w:val="00CB5C14"/>
    <w:rsid w:val="00CC12A8"/>
    <w:rsid w:val="00CC2BD4"/>
    <w:rsid w:val="00CC6892"/>
    <w:rsid w:val="00CC6D43"/>
    <w:rsid w:val="00CD31FE"/>
    <w:rsid w:val="00CD4F1D"/>
    <w:rsid w:val="00CE0DE6"/>
    <w:rsid w:val="00CE1EC6"/>
    <w:rsid w:val="00CE5201"/>
    <w:rsid w:val="00CE54B8"/>
    <w:rsid w:val="00CE6BA3"/>
    <w:rsid w:val="00CE7DB8"/>
    <w:rsid w:val="00CF1627"/>
    <w:rsid w:val="00CF760D"/>
    <w:rsid w:val="00D00488"/>
    <w:rsid w:val="00D008ED"/>
    <w:rsid w:val="00D01984"/>
    <w:rsid w:val="00D01EDA"/>
    <w:rsid w:val="00D06098"/>
    <w:rsid w:val="00D16472"/>
    <w:rsid w:val="00D30882"/>
    <w:rsid w:val="00D321C9"/>
    <w:rsid w:val="00D36B15"/>
    <w:rsid w:val="00D37FC2"/>
    <w:rsid w:val="00D42A8B"/>
    <w:rsid w:val="00D43DB0"/>
    <w:rsid w:val="00D52462"/>
    <w:rsid w:val="00D570C5"/>
    <w:rsid w:val="00D71006"/>
    <w:rsid w:val="00D73C20"/>
    <w:rsid w:val="00D751AE"/>
    <w:rsid w:val="00D77399"/>
    <w:rsid w:val="00D81CEB"/>
    <w:rsid w:val="00D922CF"/>
    <w:rsid w:val="00D951B4"/>
    <w:rsid w:val="00D97E29"/>
    <w:rsid w:val="00DA32B3"/>
    <w:rsid w:val="00DA6734"/>
    <w:rsid w:val="00DB56B3"/>
    <w:rsid w:val="00DC053D"/>
    <w:rsid w:val="00DC3476"/>
    <w:rsid w:val="00DE24BE"/>
    <w:rsid w:val="00DE5B21"/>
    <w:rsid w:val="00DE7479"/>
    <w:rsid w:val="00DF128B"/>
    <w:rsid w:val="00DF2F94"/>
    <w:rsid w:val="00E11688"/>
    <w:rsid w:val="00E220D2"/>
    <w:rsid w:val="00E26EAA"/>
    <w:rsid w:val="00E27CC3"/>
    <w:rsid w:val="00E30FCA"/>
    <w:rsid w:val="00E36F97"/>
    <w:rsid w:val="00E375DF"/>
    <w:rsid w:val="00E42057"/>
    <w:rsid w:val="00E44C4F"/>
    <w:rsid w:val="00E61C14"/>
    <w:rsid w:val="00E624B7"/>
    <w:rsid w:val="00E62BEE"/>
    <w:rsid w:val="00E63075"/>
    <w:rsid w:val="00E644BF"/>
    <w:rsid w:val="00E73A40"/>
    <w:rsid w:val="00E806E3"/>
    <w:rsid w:val="00E81355"/>
    <w:rsid w:val="00E81697"/>
    <w:rsid w:val="00E8238F"/>
    <w:rsid w:val="00E866D9"/>
    <w:rsid w:val="00E90EAF"/>
    <w:rsid w:val="00E928D4"/>
    <w:rsid w:val="00E94852"/>
    <w:rsid w:val="00EA3001"/>
    <w:rsid w:val="00EA4D25"/>
    <w:rsid w:val="00EA576F"/>
    <w:rsid w:val="00EB0255"/>
    <w:rsid w:val="00EB3838"/>
    <w:rsid w:val="00EB4C77"/>
    <w:rsid w:val="00EB68CC"/>
    <w:rsid w:val="00EC2095"/>
    <w:rsid w:val="00EC59BF"/>
    <w:rsid w:val="00EC5E51"/>
    <w:rsid w:val="00EC76B0"/>
    <w:rsid w:val="00ED48AE"/>
    <w:rsid w:val="00EE65A7"/>
    <w:rsid w:val="00EF48EC"/>
    <w:rsid w:val="00EF6016"/>
    <w:rsid w:val="00F01DA8"/>
    <w:rsid w:val="00F05E03"/>
    <w:rsid w:val="00F2061A"/>
    <w:rsid w:val="00F30057"/>
    <w:rsid w:val="00F30DAF"/>
    <w:rsid w:val="00F34750"/>
    <w:rsid w:val="00F40829"/>
    <w:rsid w:val="00F46114"/>
    <w:rsid w:val="00F470CB"/>
    <w:rsid w:val="00F47B3A"/>
    <w:rsid w:val="00F5328D"/>
    <w:rsid w:val="00F602C8"/>
    <w:rsid w:val="00F62595"/>
    <w:rsid w:val="00F63D1E"/>
    <w:rsid w:val="00F64965"/>
    <w:rsid w:val="00F6768E"/>
    <w:rsid w:val="00F7157F"/>
    <w:rsid w:val="00F7168A"/>
    <w:rsid w:val="00F71C13"/>
    <w:rsid w:val="00F77228"/>
    <w:rsid w:val="00F90567"/>
    <w:rsid w:val="00F91352"/>
    <w:rsid w:val="00F922ED"/>
    <w:rsid w:val="00F93BB4"/>
    <w:rsid w:val="00FA144E"/>
    <w:rsid w:val="00FA3131"/>
    <w:rsid w:val="00FA4606"/>
    <w:rsid w:val="00FB3E20"/>
    <w:rsid w:val="00FB7ADE"/>
    <w:rsid w:val="00FC164F"/>
    <w:rsid w:val="00FC7A1E"/>
    <w:rsid w:val="00FD2036"/>
    <w:rsid w:val="00FD3EF4"/>
    <w:rsid w:val="00FE252F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294A362D"/>
  <w15:docId w15:val="{DC153435-48F7-46C1-9A65-4A53B808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iPriority="0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F7842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93427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228B0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1228B0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1228B0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228B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228B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228B0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228B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1228B0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1228B0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1228B0"/>
  </w:style>
  <w:style w:type="table" w:styleId="Tabel-Gitter">
    <w:name w:val="Table Grid"/>
    <w:basedOn w:val="Tabel-Normal"/>
    <w:uiPriority w:val="59"/>
    <w:rsid w:val="001228B0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uiPriority w:val="8"/>
    <w:semiHidden/>
    <w:rsid w:val="001228B0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1228B0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1228B0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A93427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228B0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1228B0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228B0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228B0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1228B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1228B0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1228B0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8CF" w:themeFill="accent1" w:themeFillTint="33"/>
    </w:tcPr>
    <w:tblStylePr w:type="firstRow">
      <w:rPr>
        <w:b/>
        <w:bCs/>
      </w:rPr>
      <w:tblPr/>
      <w:tcPr>
        <w:shd w:val="clear" w:color="auto" w:fill="E193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93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2D2" w:themeFill="accent2" w:themeFillTint="33"/>
    </w:tcPr>
    <w:tblStylePr w:type="firstRow">
      <w:rPr>
        <w:b/>
        <w:bCs/>
      </w:rPr>
      <w:tblPr/>
      <w:tcPr>
        <w:shd w:val="clear" w:color="auto" w:fill="F3C6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6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BFC6" w:themeFill="accent3" w:themeFillTint="33"/>
    </w:tcPr>
    <w:tblStylePr w:type="firstRow">
      <w:rPr>
        <w:b/>
        <w:bCs/>
      </w:rPr>
      <w:tblPr/>
      <w:tcPr>
        <w:shd w:val="clear" w:color="auto" w:fill="DB7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7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</w:rPr>
      <w:tblPr/>
      <w:tcPr>
        <w:shd w:val="clear" w:color="auto" w:fill="FF7F7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D8" w:themeFill="accent5" w:themeFillTint="33"/>
    </w:tcPr>
    <w:tblStylePr w:type="firstRow">
      <w:rPr>
        <w:b/>
        <w:bCs/>
      </w:rPr>
      <w:tblPr/>
      <w:tcPr>
        <w:shd w:val="clear" w:color="auto" w:fill="FF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shd w:val="clear" w:color="auto" w:fill="F0C8C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shd w:val="clear" w:color="auto" w:fill="F9E2D2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D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4" w:themeFillShade="CC"/>
      </w:tcPr>
    </w:tblStylePr>
    <w:tblStylePr w:type="lastRow">
      <w:rPr>
        <w:b/>
        <w:bCs/>
        <w:color w:val="99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shd w:val="clear" w:color="auto" w:fill="EDBFC6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118" w:themeFill="accent3" w:themeFillShade="CC"/>
      </w:tcPr>
    </w:tblStylePr>
    <w:tblStylePr w:type="lastRow">
      <w:rPr>
        <w:b/>
        <w:bCs/>
        <w:color w:val="3E111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shd w:val="clear" w:color="auto" w:fill="FFD8D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00" w:themeFill="accent5" w:themeFillShade="CC"/>
      </w:tcPr>
    </w:tblStylePr>
    <w:tblStylePr w:type="lastRow">
      <w:rPr>
        <w:b/>
        <w:bCs/>
        <w:color w:val="FF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822433" w:themeColor="accent1"/>
        <w:bottom w:val="single" w:sz="4" w:space="0" w:color="822433" w:themeColor="accent1"/>
        <w:right w:val="single" w:sz="4" w:space="0" w:color="822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15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151E" w:themeColor="accent1" w:themeShade="99"/>
          <w:insideV w:val="nil"/>
        </w:tcBorders>
        <w:shd w:val="clear" w:color="auto" w:fill="4D15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151E" w:themeFill="accent1" w:themeFillShade="99"/>
      </w:tcPr>
    </w:tblStylePr>
    <w:tblStylePr w:type="band1Vert">
      <w:tblPr/>
      <w:tcPr>
        <w:shd w:val="clear" w:color="auto" w:fill="E1939F" w:themeFill="accent1" w:themeFillTint="66"/>
      </w:tcPr>
    </w:tblStylePr>
    <w:tblStylePr w:type="band1Horz">
      <w:tblPr/>
      <w:tcPr>
        <w:shd w:val="clear" w:color="auto" w:fill="D978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E37222" w:themeColor="accent2"/>
        <w:bottom w:val="single" w:sz="4" w:space="0" w:color="E37222" w:themeColor="accent2"/>
        <w:right w:val="single" w:sz="4" w:space="0" w:color="E3722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431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311" w:themeColor="accent2" w:themeShade="99"/>
          <w:insideV w:val="nil"/>
        </w:tcBorders>
        <w:shd w:val="clear" w:color="auto" w:fill="8A431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11" w:themeFill="accent2" w:themeFillShade="99"/>
      </w:tcPr>
    </w:tblStylePr>
    <w:tblStylePr w:type="band1Vert">
      <w:tblPr/>
      <w:tcPr>
        <w:shd w:val="clear" w:color="auto" w:fill="F3C6A6" w:themeFill="accent2" w:themeFillTint="66"/>
      </w:tcPr>
    </w:tblStylePr>
    <w:tblStylePr w:type="band1Horz">
      <w:tblPr/>
      <w:tcPr>
        <w:shd w:val="clear" w:color="auto" w:fill="F1B8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4"/>
        <w:left w:val="single" w:sz="4" w:space="0" w:color="4E161F" w:themeColor="accent3"/>
        <w:bottom w:val="single" w:sz="4" w:space="0" w:color="4E161F" w:themeColor="accent3"/>
        <w:right w:val="single" w:sz="4" w:space="0" w:color="4E16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0D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0D12" w:themeColor="accent3" w:themeShade="99"/>
          <w:insideV w:val="nil"/>
        </w:tcBorders>
        <w:shd w:val="clear" w:color="auto" w:fill="2E0D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0D12" w:themeFill="accent3" w:themeFillShade="99"/>
      </w:tcPr>
    </w:tblStylePr>
    <w:tblStylePr w:type="band1Vert">
      <w:tblPr/>
      <w:tcPr>
        <w:shd w:val="clear" w:color="auto" w:fill="DB7F8D" w:themeFill="accent3" w:themeFillTint="66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61F" w:themeColor="accent3"/>
        <w:left w:val="single" w:sz="4" w:space="0" w:color="C00000" w:themeColor="accent4"/>
        <w:bottom w:val="single" w:sz="4" w:space="0" w:color="C00000" w:themeColor="accent4"/>
        <w:right w:val="single" w:sz="4" w:space="0" w:color="C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4" w:themeShade="99"/>
          <w:insideV w:val="nil"/>
        </w:tcBorders>
        <w:shd w:val="clear" w:color="auto" w:fill="73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4" w:themeFillShade="99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606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FF4040" w:themeColor="accent5"/>
        <w:bottom w:val="single" w:sz="4" w:space="0" w:color="FF4040" w:themeColor="accent5"/>
        <w:right w:val="single" w:sz="4" w:space="0" w:color="FF40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00" w:themeColor="accent5" w:themeShade="99"/>
          <w:insideV w:val="nil"/>
        </w:tcBorders>
        <w:shd w:val="clear" w:color="auto" w:fill="B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5" w:themeFillShade="99"/>
      </w:tcPr>
    </w:tblStylePr>
    <w:tblStylePr w:type="band1Vert">
      <w:tblPr/>
      <w:tcPr>
        <w:shd w:val="clear" w:color="auto" w:fill="FFB2B2" w:themeFill="accent5" w:themeFillTint="66"/>
      </w:tcPr>
    </w:tblStylePr>
    <w:tblStylePr w:type="band1Horz">
      <w:tblPr/>
      <w:tcPr>
        <w:shd w:val="clear" w:color="auto" w:fill="F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4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2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1B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722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7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6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0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1228B0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1228B0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1228B0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1228B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1228B0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C5EB5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1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  <w:shd w:val="clear" w:color="auto" w:fill="F8DBC8" w:themeFill="accent2" w:themeFillTint="3F"/>
      </w:tcPr>
    </w:tblStylePr>
    <w:tblStylePr w:type="band2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1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  <w:shd w:val="clear" w:color="auto" w:fill="E8AFB8" w:themeFill="accent3" w:themeFillTint="3F"/>
      </w:tcPr>
    </w:tblStylePr>
    <w:tblStylePr w:type="band2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1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1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  <w:shd w:val="clear" w:color="auto" w:fill="FFCFCF" w:themeFill="accent5" w:themeFillTint="3F"/>
      </w:tcPr>
    </w:tblStylePr>
    <w:tblStylePr w:type="band2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AD5416" w:themeColor="accent2" w:themeShade="BF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3A1017" w:themeColor="accent3" w:themeShade="BF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E0000" w:themeColor="accent5" w:themeShade="BF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qFormat/>
    <w:rsid w:val="002A4AE7"/>
    <w:pPr>
      <w:numPr>
        <w:numId w:val="17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A4AE7"/>
    <w:pPr>
      <w:numPr>
        <w:numId w:val="18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  <w:insideV w:val="single" w:sz="8" w:space="0" w:color="C5364D" w:themeColor="accent1" w:themeTint="BF"/>
      </w:tblBorders>
    </w:tblPr>
    <w:tcPr>
      <w:shd w:val="clear" w:color="auto" w:fill="ECBC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364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  <w:insideV w:val="single" w:sz="8" w:space="0" w:color="EA9459" w:themeColor="accent2" w:themeTint="BF"/>
      </w:tblBorders>
    </w:tblPr>
    <w:tcPr>
      <w:shd w:val="clear" w:color="auto" w:fill="F8DB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4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  <w:insideV w:val="single" w:sz="8" w:space="0" w:color="9E2C3E" w:themeColor="accent3" w:themeTint="BF"/>
      </w:tblBorders>
    </w:tblPr>
    <w:tcPr>
      <w:shd w:val="clear" w:color="auto" w:fill="E8AF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2C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  <w:insideV w:val="single" w:sz="8" w:space="0" w:color="FF1010" w:themeColor="accent4" w:themeTint="BF"/>
      </w:tblBorders>
    </w:tblPr>
    <w:tcPr>
      <w:shd w:val="clear" w:color="auto" w:fill="FFB0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  <w:insideV w:val="single" w:sz="8" w:space="0" w:color="FF6F6F" w:themeColor="accent5" w:themeTint="BF"/>
      </w:tblBorders>
    </w:tblPr>
    <w:tcPr>
      <w:shd w:val="clear" w:color="auto" w:fill="F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cPr>
      <w:shd w:val="clear" w:color="auto" w:fill="ECBC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CF" w:themeFill="accent1" w:themeFillTint="33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tcBorders>
          <w:insideH w:val="single" w:sz="6" w:space="0" w:color="822433" w:themeColor="accent1"/>
          <w:insideV w:val="single" w:sz="6" w:space="0" w:color="822433" w:themeColor="accent1"/>
        </w:tcBorders>
        <w:shd w:val="clear" w:color="auto" w:fill="D978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cPr>
      <w:shd w:val="clear" w:color="auto" w:fill="F8DB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2D2" w:themeFill="accent2" w:themeFillTint="33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tcBorders>
          <w:insideH w:val="single" w:sz="6" w:space="0" w:color="E37222" w:themeColor="accent2"/>
          <w:insideV w:val="single" w:sz="6" w:space="0" w:color="E37222" w:themeColor="accent2"/>
        </w:tcBorders>
        <w:shd w:val="clear" w:color="auto" w:fill="F1B8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cPr>
      <w:shd w:val="clear" w:color="auto" w:fill="E8AF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D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FC6" w:themeFill="accent3" w:themeFillTint="33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tcBorders>
          <w:insideH w:val="single" w:sz="6" w:space="0" w:color="4E161F" w:themeColor="accent3"/>
          <w:insideV w:val="single" w:sz="6" w:space="0" w:color="4E161F" w:themeColor="accent3"/>
        </w:tcBorders>
        <w:shd w:val="clear" w:color="auto" w:fill="D25F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cPr>
      <w:shd w:val="clear" w:color="auto" w:fill="FFB0B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4" w:themeFillTint="33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tcBorders>
          <w:insideH w:val="single" w:sz="6" w:space="0" w:color="C00000" w:themeColor="accent4"/>
          <w:insideV w:val="single" w:sz="6" w:space="0" w:color="C00000" w:themeColor="accent4"/>
        </w:tcBorders>
        <w:shd w:val="clear" w:color="auto" w:fill="FF60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cPr>
      <w:shd w:val="clear" w:color="auto" w:fill="F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8" w:themeFill="accent5" w:themeFillTint="33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tcBorders>
          <w:insideH w:val="single" w:sz="6" w:space="0" w:color="FF4040" w:themeColor="accent5"/>
          <w:insideV w:val="single" w:sz="6" w:space="0" w:color="FF4040" w:themeColor="accent5"/>
        </w:tcBorders>
        <w:shd w:val="clear" w:color="auto" w:fill="F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C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78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788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8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89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AF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5F7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5F71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9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7222" w:themeColor="accent2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shd w:val="clear" w:color="auto" w:fill="F8DBC8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61F" w:themeColor="accent3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shd w:val="clear" w:color="auto" w:fill="E8AFB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4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shd w:val="clear" w:color="auto" w:fill="FFB0B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40" w:themeColor="accent5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shd w:val="clear" w:color="auto" w:fill="FFCFCF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2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2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2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2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C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722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722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722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16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6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6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AF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0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AF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1228B0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228B0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19"/>
    <w:semiHidden/>
    <w:rsid w:val="001228B0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242A77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rsid w:val="00C751EE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rsid w:val="00C751EE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1228B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28B0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22"/>
    <w:qFormat/>
    <w:rsid w:val="001228B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1228B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C5EB5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1228B0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1228B0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1228B0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1228B0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C5EB5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1228B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1228B0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1228B0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1228B0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1228B0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1228B0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1228B0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1228B0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1228B0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1228B0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1228B0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1228B0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</w:rPr>
  </w:style>
  <w:style w:type="paragraph" w:customStyle="1" w:styleId="DocumentName">
    <w:name w:val="Document Name"/>
    <w:basedOn w:val="Normal"/>
    <w:uiPriority w:val="8"/>
    <w:semiHidden/>
    <w:rsid w:val="00730023"/>
    <w:pPr>
      <w:spacing w:line="360" w:lineRule="atLeast"/>
    </w:pPr>
    <w:rPr>
      <w:caps/>
      <w:sz w:val="30"/>
    </w:rPr>
  </w:style>
  <w:style w:type="paragraph" w:customStyle="1" w:styleId="Tabel">
    <w:name w:val="Tabel"/>
    <w:uiPriority w:val="4"/>
    <w:semiHidden/>
    <w:rsid w:val="001228B0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1228B0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1228B0"/>
    <w:rPr>
      <w:b/>
    </w:rPr>
  </w:style>
  <w:style w:type="paragraph" w:customStyle="1" w:styleId="Tabel-Tekst">
    <w:name w:val="Tabel - Tekst"/>
    <w:basedOn w:val="Tabel"/>
    <w:uiPriority w:val="4"/>
    <w:semiHidden/>
    <w:rsid w:val="001228B0"/>
  </w:style>
  <w:style w:type="paragraph" w:customStyle="1" w:styleId="Tabel-TekstTotal">
    <w:name w:val="Tabel - Tekst Total"/>
    <w:basedOn w:val="Tabel-Tekst"/>
    <w:uiPriority w:val="4"/>
    <w:semiHidden/>
    <w:rsid w:val="001228B0"/>
    <w:rPr>
      <w:b/>
    </w:rPr>
  </w:style>
  <w:style w:type="paragraph" w:customStyle="1" w:styleId="DocumentHeading">
    <w:name w:val="Document Heading"/>
    <w:basedOn w:val="Normal"/>
    <w:uiPriority w:val="6"/>
    <w:rsid w:val="00B44FB8"/>
    <w:pPr>
      <w:spacing w:after="260" w:line="300" w:lineRule="atLeast"/>
    </w:pPr>
    <w:rPr>
      <w:b/>
      <w:sz w:val="36"/>
    </w:rPr>
  </w:style>
  <w:style w:type="character" w:customStyle="1" w:styleId="SidefodTegn">
    <w:name w:val="Sidefod Tegn"/>
    <w:basedOn w:val="Standardskrifttypeiafsnit"/>
    <w:link w:val="Sidefod"/>
    <w:uiPriority w:val="21"/>
    <w:rsid w:val="00BE564C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rsid w:val="005C5EB5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F7842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rsid w:val="001228B0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1228B0"/>
    <w:pPr>
      <w:spacing w:line="280" w:lineRule="atLeas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B1EF3"/>
    <w:pPr>
      <w:spacing w:line="260" w:lineRule="atLeast"/>
    </w:pPr>
    <w:rPr>
      <w:sz w:val="22"/>
    </w:rPr>
  </w:style>
  <w:style w:type="paragraph" w:customStyle="1" w:styleId="Template-eAdresse">
    <w:name w:val="Template - eAdresse"/>
    <w:basedOn w:val="Template"/>
    <w:uiPriority w:val="8"/>
    <w:semiHidden/>
    <w:qFormat/>
    <w:rsid w:val="000663B3"/>
    <w:pPr>
      <w:spacing w:line="120" w:lineRule="atLeast"/>
    </w:pPr>
    <w:rPr>
      <w:sz w:val="12"/>
    </w:rPr>
  </w:style>
  <w:style w:type="paragraph" w:customStyle="1" w:styleId="Modtageradresse1">
    <w:name w:val="Modtageradresse1"/>
    <w:basedOn w:val="Normal"/>
    <w:uiPriority w:val="8"/>
    <w:semiHidden/>
    <w:qFormat/>
    <w:rsid w:val="001769A2"/>
    <w:pPr>
      <w:spacing w:after="0"/>
    </w:pPr>
    <w:rPr>
      <w:rFonts w:cs="Arial"/>
    </w:rPr>
  </w:style>
  <w:style w:type="paragraph" w:customStyle="1" w:styleId="Citat-lilleskrift">
    <w:name w:val="Citat - lille skrift"/>
    <w:basedOn w:val="Citat"/>
    <w:next w:val="Normal"/>
    <w:uiPriority w:val="5"/>
    <w:rsid w:val="00790E82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0">
    <w:name w:val="Document heading"/>
    <w:basedOn w:val="Normal"/>
    <w:uiPriority w:val="6"/>
    <w:semiHidden/>
    <w:rsid w:val="00EA3001"/>
    <w:pPr>
      <w:spacing w:after="260" w:line="300" w:lineRule="atLeast"/>
    </w:pPr>
    <w:rPr>
      <w:b/>
      <w:sz w:val="36"/>
    </w:rPr>
  </w:style>
  <w:style w:type="paragraph" w:customStyle="1" w:styleId="Default">
    <w:name w:val="Default"/>
    <w:rsid w:val="00731D04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Normal-Overskrift">
    <w:name w:val="Normal - Overskrift"/>
    <w:basedOn w:val="Normal"/>
    <w:next w:val="Normal"/>
    <w:link w:val="Normal-OverskriftCharChar"/>
    <w:rsid w:val="00F64965"/>
    <w:pPr>
      <w:spacing w:after="0"/>
    </w:pPr>
    <w:rPr>
      <w:rFonts w:ascii="Times New Roman" w:eastAsia="Times New Roman" w:hAnsi="Times New Roman" w:cs="Times New Roman"/>
      <w:b/>
      <w:szCs w:val="24"/>
      <w:lang w:eastAsia="da-DK"/>
    </w:rPr>
  </w:style>
  <w:style w:type="character" w:customStyle="1" w:styleId="Normal-OverskriftCharChar">
    <w:name w:val="Normal - Overskrift Char Char"/>
    <w:link w:val="Normal-Overskrift"/>
    <w:rsid w:val="00F64965"/>
    <w:rPr>
      <w:rFonts w:ascii="Times New Roman" w:hAnsi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@r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n.dk/sundhed/patient-i-region-nordjylland/hospitaler/aktiv-patientstoett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Brev.dotx" TargetMode="External"/></Relationships>
</file>

<file path=word/theme/theme1.xml><?xml version="1.0" encoding="utf-8"?>
<a:theme xmlns:a="http://schemas.openxmlformats.org/drawingml/2006/main" name="Kontortema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407B-2ED6-4DF8-8D1D-66F38CCE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353</Words>
  <Characters>1914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Region Nordjylland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Tommy Skov Laursen  / Region Nordjylland</dc:creator>
  <cp:keywords/>
  <dc:description/>
  <cp:lastModifiedBy>Ida Kopart Timm</cp:lastModifiedBy>
  <cp:revision>2</cp:revision>
  <cp:lastPrinted>2020-09-18T11:30:00Z</cp:lastPrinted>
  <dcterms:created xsi:type="dcterms:W3CDTF">2021-12-22T12:25:00Z</dcterms:created>
  <dcterms:modified xsi:type="dcterms:W3CDTF">2021-12-22T12:25:00Z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ArtworkDefinitionTemplate">
    <vt:lpwstr>DigitalPost</vt:lpwstr>
  </property>
  <property fmtid="{D5CDD505-2E9C-101B-9397-08002B2CF9AE}" pid="6" name="ForceDocumentInfoDialog">
    <vt:lpwstr>True</vt:lpwstr>
  </property>
  <property fmtid="{D5CDD505-2E9C-101B-9397-08002B2CF9AE}" pid="7" name="ContentRemapped">
    <vt:lpwstr>true</vt:lpwstr>
  </property>
  <property fmtid="{D5CDD505-2E9C-101B-9397-08002B2CF9AE}" pid="8" name="sdDocumentDate">
    <vt:lpwstr>42892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Alm navn_Alm adresse</vt:lpwstr>
  </property>
  <property fmtid="{D5CDD505-2E9C-101B-9397-08002B2CF9AE}" pid="12" name="SD_CtlText_Generelt_Reference">
    <vt:lpwstr/>
  </property>
  <property fmtid="{D5CDD505-2E9C-101B-9397-08002B2CF9AE}" pid="13" name="SD_CtlText_Generelt_CaseNo">
    <vt:lpwstr/>
  </property>
  <property fmtid="{D5CDD505-2E9C-101B-9397-08002B2CF9AE}" pid="14" name="SD_CtlText_Generelt_LocNo">
    <vt:lpwstr/>
  </property>
  <property fmtid="{D5CDD505-2E9C-101B-9397-08002B2CF9AE}" pid="15" name="SD_CtlText_Generelt_CprNo">
    <vt:lpwstr/>
  </property>
  <property fmtid="{D5CDD505-2E9C-101B-9397-08002B2CF9AE}" pid="16" name="SD_UserprofileName">
    <vt:lpwstr>Aktiv Patientstøtte</vt:lpwstr>
  </property>
  <property fmtid="{D5CDD505-2E9C-101B-9397-08002B2CF9AE}" pid="17" name="SD_Office_OFF_ID">
    <vt:lpwstr>34</vt:lpwstr>
  </property>
  <property fmtid="{D5CDD505-2E9C-101B-9397-08002B2CF9AE}" pid="18" name="CurrentOfficeID">
    <vt:lpwstr>34</vt:lpwstr>
  </property>
  <property fmtid="{D5CDD505-2E9C-101B-9397-08002B2CF9AE}" pid="19" name="SD_Office_OFF_DisplayName">
    <vt:lpwstr>Region Nordjylland</vt:lpwstr>
  </property>
  <property fmtid="{D5CDD505-2E9C-101B-9397-08002B2CF9AE}" pid="20" name="SD_Office_OFF_Institute">
    <vt:lpwstr>Region Nordjylland</vt:lpwstr>
  </property>
  <property fmtid="{D5CDD505-2E9C-101B-9397-08002B2CF9AE}" pid="21" name="SD_Office_OFF_Institute_en-GB">
    <vt:lpwstr>North Denmark Region</vt:lpwstr>
  </property>
  <property fmtid="{D5CDD505-2E9C-101B-9397-08002B2CF9AE}" pid="22" name="SD_Office_OFF_MandatoryDepartment">
    <vt:lpwstr>Forbedring, Kvalitet og Kommunikation (rød)</vt:lpwstr>
  </property>
  <property fmtid="{D5CDD505-2E9C-101B-9397-08002B2CF9AE}" pid="23" name="SD_Office_OFF_MandatoryDepartment_en-GB">
    <vt:lpwstr>Improvement, Quality and Communication (rød)</vt:lpwstr>
  </property>
  <property fmtid="{D5CDD505-2E9C-101B-9397-08002B2CF9AE}" pid="24" name="SD_Office_OFF_ColorDefinition">
    <vt:lpwstr>Red</vt:lpwstr>
  </property>
  <property fmtid="{D5CDD505-2E9C-101B-9397-08002B2CF9AE}" pid="25" name="SD_Office_OFF_LogoFileName">
    <vt:lpwstr>RegionNordjylland</vt:lpwstr>
  </property>
  <property fmtid="{D5CDD505-2E9C-101B-9397-08002B2CF9AE}" pid="26" name="USR_Name">
    <vt:lpwstr/>
  </property>
  <property fmtid="{D5CDD505-2E9C-101B-9397-08002B2CF9AE}" pid="27" name="USR_Title">
    <vt:lpwstr/>
  </property>
  <property fmtid="{D5CDD505-2E9C-101B-9397-08002B2CF9AE}" pid="28" name="USR_DirectPhone">
    <vt:lpwstr/>
  </property>
  <property fmtid="{D5CDD505-2E9C-101B-9397-08002B2CF9AE}" pid="29" name="USR_Email">
    <vt:lpwstr/>
  </property>
  <property fmtid="{D5CDD505-2E9C-101B-9397-08002B2CF9AE}" pid="30" name="USR_Department">
    <vt:lpwstr>Forbedring, Kvalitet og Kommunikation</vt:lpwstr>
  </property>
  <property fmtid="{D5CDD505-2E9C-101B-9397-08002B2CF9AE}" pid="31" name="USR_Speciality">
    <vt:lpwstr/>
  </property>
  <property fmtid="{D5CDD505-2E9C-101B-9397-08002B2CF9AE}" pid="32" name="USR_Unit">
    <vt:lpwstr/>
  </property>
  <property fmtid="{D5CDD505-2E9C-101B-9397-08002B2CF9AE}" pid="33" name="USR_AddressOne">
    <vt:lpwstr>Bredgade 130</vt:lpwstr>
  </property>
  <property fmtid="{D5CDD505-2E9C-101B-9397-08002B2CF9AE}" pid="34" name="USR_AddressTwo">
    <vt:lpwstr/>
  </property>
  <property fmtid="{D5CDD505-2E9C-101B-9397-08002B2CF9AE}" pid="35" name="USR_AddressThree">
    <vt:lpwstr>9490 Pandrup</vt:lpwstr>
  </property>
  <property fmtid="{D5CDD505-2E9C-101B-9397-08002B2CF9AE}" pid="36" name="USR_BusinessPhone">
    <vt:lpwstr/>
  </property>
  <property fmtid="{D5CDD505-2E9C-101B-9397-08002B2CF9AE}" pid="37" name="USR_Web">
    <vt:lpwstr/>
  </property>
  <property fmtid="{D5CDD505-2E9C-101B-9397-08002B2CF9AE}" pid="38" name="USR_FreeText">
    <vt:lpwstr/>
  </property>
  <property fmtid="{D5CDD505-2E9C-101B-9397-08002B2CF9AE}" pid="39" name="OVE_ReturnAddress">
    <vt:lpwstr/>
  </property>
  <property fmtid="{D5CDD505-2E9C-101B-9397-08002B2CF9AE}" pid="40" name="USR_Signature1">
    <vt:lpwstr>Tommy Skov</vt:lpwstr>
  </property>
  <property fmtid="{D5CDD505-2E9C-101B-9397-08002B2CF9AE}" pid="41" name="USR_SignatureTitle1">
    <vt:lpwstr/>
  </property>
  <property fmtid="{D5CDD505-2E9C-101B-9397-08002B2CF9AE}" pid="42" name="DocumentInfoFinished">
    <vt:lpwstr>True</vt:lpwstr>
  </property>
  <property fmtid="{D5CDD505-2E9C-101B-9397-08002B2CF9AE}" pid="43" name="SD_DocumentLanguage">
    <vt:lpwstr>da-DK</vt:lpwstr>
  </property>
  <property fmtid="{D5CDD505-2E9C-101B-9397-08002B2CF9AE}" pid="44" name="LastCompletedArtworkDefinition">
    <vt:lpwstr>RegionN</vt:lpwstr>
  </property>
  <property fmtid="{D5CDD505-2E9C-101B-9397-08002B2CF9AE}" pid="45" name="LastColorSetFilter">
    <vt:lpwstr>RedBlack*</vt:lpwstr>
  </property>
  <property fmtid="{D5CDD505-2E9C-101B-9397-08002B2CF9AE}" pid="46" name="ColorExtensionSet">
    <vt:lpwstr>RedBlackOne</vt:lpwstr>
  </property>
  <property fmtid="{D5CDD505-2E9C-101B-9397-08002B2CF9AE}" pid="47" name="ColorDefinition">
    <vt:lpwstr>Red</vt:lpwstr>
  </property>
</Properties>
</file>