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3A" w:rsidRDefault="00CF503A" w:rsidP="00326A93">
      <w:pPr>
        <w:rPr>
          <w:b/>
        </w:rPr>
      </w:pPr>
    </w:p>
    <w:p w:rsidR="00CF503A" w:rsidRDefault="00CF503A" w:rsidP="00326A93">
      <w:pPr>
        <w:rPr>
          <w:b/>
        </w:rPr>
      </w:pP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KVITTERING FOR INDBETALING AF MEDLEMSKONTINGENT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Navn:_____________________________________________________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Adresse:__________________________________________________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Postnr. og by: ______________________________________________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Tlf.: 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Mobil: 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E-mail:____________________________________________________</w:t>
      </w:r>
    </w:p>
    <w:p w:rsidR="00326A93" w:rsidRPr="00CF503A" w:rsidRDefault="00326A93" w:rsidP="00326A93">
      <w:r w:rsidRPr="00CF503A">
        <w:t>Har i dag, den     /    -20__, betalt kr. _____________ i kontant til</w:t>
      </w:r>
    </w:p>
    <w:p w:rsidR="00326A93" w:rsidRPr="00CF503A" w:rsidRDefault="00326A93" w:rsidP="00326A93">
      <w:r w:rsidRPr="00CF503A">
        <w:t>Navn: _________________________</w:t>
      </w:r>
      <w:proofErr w:type="gramStart"/>
      <w:r w:rsidRPr="00CF503A">
        <w:t>_  for</w:t>
      </w:r>
      <w:proofErr w:type="gramEnd"/>
      <w:r w:rsidRPr="00CF503A">
        <w:t xml:space="preserve"> et medlemskab i Lungeforeningen. </w:t>
      </w:r>
    </w:p>
    <w:p w:rsidR="00326A93" w:rsidRPr="00CF503A" w:rsidRDefault="00326A93" w:rsidP="00326A93">
      <w:r w:rsidRPr="00CF503A">
        <w:t>(sæt kryds ud for hvilket medlemskab)</w:t>
      </w:r>
    </w:p>
    <w:p w:rsidR="00326A93" w:rsidRPr="00CF503A" w:rsidRDefault="00326A93" w:rsidP="00326A93">
      <w:r w:rsidRPr="00CF503A">
        <w:t>__ personligt (180 kr. pr. kalenderår)</w:t>
      </w:r>
    </w:p>
    <w:p w:rsidR="00326A93" w:rsidRPr="00CF503A" w:rsidRDefault="00326A93" w:rsidP="00326A93">
      <w:r w:rsidRPr="00CF503A">
        <w:t>__ erhvervsmedlemskab (3000 kr. pr. kalenderår)</w:t>
      </w:r>
    </w:p>
    <w:p w:rsidR="00326A93" w:rsidRPr="00CF503A" w:rsidRDefault="00326A93" w:rsidP="00326A93">
      <w:r w:rsidRPr="00CF503A">
        <w:t>__ livsvarigt medlemskab (3000 kr.)</w:t>
      </w:r>
    </w:p>
    <w:p w:rsidR="00326A93" w:rsidRPr="00CF503A" w:rsidRDefault="00326A93" w:rsidP="00326A93">
      <w:pPr>
        <w:rPr>
          <w:b/>
        </w:rPr>
      </w:pPr>
      <w:r w:rsidRPr="00CF503A">
        <w:t>Underskift (LF repræsentant): ______________________________________</w:t>
      </w:r>
      <w:r w:rsidRPr="00CF503A">
        <w:br/>
      </w:r>
      <w:r w:rsidRPr="00CF503A">
        <w:rPr>
          <w:b/>
        </w:rPr>
        <w:t>Kopi til betaler</w:t>
      </w:r>
      <w:r w:rsidRPr="00CF503A">
        <w:rPr>
          <w:b/>
        </w:rPr>
        <w:br/>
      </w:r>
    </w:p>
    <w:p w:rsidR="00CF503A" w:rsidRDefault="00CF503A" w:rsidP="00326A93">
      <w:pPr>
        <w:rPr>
          <w:b/>
        </w:rPr>
      </w:pPr>
    </w:p>
    <w:p w:rsidR="00CF503A" w:rsidRDefault="00CF503A" w:rsidP="00326A93">
      <w:pPr>
        <w:rPr>
          <w:b/>
        </w:rPr>
      </w:pP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KVITTERING FOR INDBETALING AF MEDLEMSKONTINGENT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Navn:____________________________________________________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Adresse:__________________________________________________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Postnr. og by:______________________________________________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Tlf.: __________________________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Mobil: ________________________</w:t>
      </w:r>
    </w:p>
    <w:p w:rsidR="00326A93" w:rsidRPr="00CF503A" w:rsidRDefault="00326A93" w:rsidP="00326A93">
      <w:pPr>
        <w:rPr>
          <w:b/>
        </w:rPr>
      </w:pPr>
      <w:r w:rsidRPr="00CF503A">
        <w:rPr>
          <w:b/>
        </w:rPr>
        <w:t>E-mail:____________________________________________________</w:t>
      </w:r>
    </w:p>
    <w:p w:rsidR="00326A93" w:rsidRPr="00CF503A" w:rsidRDefault="00326A93" w:rsidP="00326A93">
      <w:r w:rsidRPr="00CF503A">
        <w:t>Har i dag, den     /    -20__, betalt kr. _____________ i kontant til</w:t>
      </w:r>
    </w:p>
    <w:p w:rsidR="00326A93" w:rsidRPr="00CF503A" w:rsidRDefault="00326A93" w:rsidP="00326A93">
      <w:r w:rsidRPr="00CF503A">
        <w:t>Navn: _________________________</w:t>
      </w:r>
      <w:proofErr w:type="gramStart"/>
      <w:r w:rsidRPr="00CF503A">
        <w:t>_  for</w:t>
      </w:r>
      <w:proofErr w:type="gramEnd"/>
      <w:r w:rsidRPr="00CF503A">
        <w:t xml:space="preserve"> et medlemskab i Lungeforeningen.</w:t>
      </w:r>
    </w:p>
    <w:p w:rsidR="00326A93" w:rsidRPr="00CF503A" w:rsidRDefault="00326A93" w:rsidP="00326A93">
      <w:r w:rsidRPr="00CF503A">
        <w:t>(sæt kryds ud for hvilket medlemskab)</w:t>
      </w:r>
    </w:p>
    <w:p w:rsidR="00326A93" w:rsidRPr="00CF503A" w:rsidRDefault="00326A93" w:rsidP="00326A93">
      <w:r w:rsidRPr="00CF503A">
        <w:t>__ personligt (180 kr. pr. kalenderår)</w:t>
      </w:r>
    </w:p>
    <w:p w:rsidR="00326A93" w:rsidRPr="00CF503A" w:rsidRDefault="00326A93" w:rsidP="00326A93">
      <w:r w:rsidRPr="00CF503A">
        <w:t>__ erhvervsmedlemskab (3000 kr. pr. kalenderår)</w:t>
      </w:r>
    </w:p>
    <w:p w:rsidR="00F04261" w:rsidRPr="00CF503A" w:rsidRDefault="00326A93" w:rsidP="002E24F2">
      <w:pPr>
        <w:rPr>
          <w:b/>
        </w:rPr>
      </w:pPr>
      <w:r w:rsidRPr="00CF503A">
        <w:t>__ livsvarigt medlemskab (3000 kr.)</w:t>
      </w:r>
      <w:r w:rsidRPr="00CF503A">
        <w:br/>
      </w:r>
      <w:r w:rsidRPr="00CF503A">
        <w:br/>
        <w:t>Underskift (LF repræsentant): ______________________________________</w:t>
      </w:r>
      <w:r w:rsidRPr="00CF503A">
        <w:br/>
      </w:r>
      <w:r w:rsidRPr="00CF503A">
        <w:rPr>
          <w:b/>
        </w:rPr>
        <w:t>Eksemplar indsendes til Lungeforeningen.</w:t>
      </w:r>
      <w:bookmarkStart w:id="0" w:name="_GoBack"/>
      <w:bookmarkEnd w:id="0"/>
    </w:p>
    <w:sectPr w:rsidR="00F04261" w:rsidRPr="00CF503A" w:rsidSect="00326A93">
      <w:headerReference w:type="default" r:id="rId7"/>
      <w:pgSz w:w="16838" w:h="11906" w:orient="landscape"/>
      <w:pgMar w:top="1134" w:right="1701" w:bottom="1133" w:left="1701" w:header="1020" w:footer="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A93" w:rsidRDefault="00326A93">
      <w:pPr>
        <w:spacing w:after="0" w:line="240" w:lineRule="auto"/>
      </w:pPr>
      <w:r>
        <w:separator/>
      </w:r>
    </w:p>
  </w:endnote>
  <w:endnote w:type="continuationSeparator" w:id="0">
    <w:p w:rsidR="00326A93" w:rsidRDefault="00326A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A93" w:rsidRDefault="00326A93">
      <w:pPr>
        <w:spacing w:after="0" w:line="240" w:lineRule="auto"/>
      </w:pPr>
      <w:r>
        <w:separator/>
      </w:r>
    </w:p>
  </w:footnote>
  <w:footnote w:type="continuationSeparator" w:id="0">
    <w:p w:rsidR="00326A93" w:rsidRDefault="00326A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4A8" w:rsidRDefault="00542107" w:rsidP="00E360B2">
    <w:pPr>
      <w:pStyle w:val="Sidehoved"/>
      <w:tabs>
        <w:tab w:val="clear" w:pos="9638"/>
      </w:tabs>
      <w:jc w:val="right"/>
    </w:pPr>
    <w:r w:rsidRPr="00227587">
      <w:rPr>
        <w:noProof/>
        <w:lang w:eastAsia="da-DK"/>
      </w:rPr>
      <w:drawing>
        <wp:inline distT="0" distB="0" distL="0" distR="0" wp14:anchorId="5D264AD7" wp14:editId="211213F1">
          <wp:extent cx="1800000" cy="354930"/>
          <wp:effectExtent l="0" t="0" r="0" b="7620"/>
          <wp:docPr id="10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35493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solidFill>
                          <a:schemeClr val="accent1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chemeClr val="tx1"/>
                        </a:solidFill>
                        <a:miter lim="800000"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chemeClr val="bg2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A93"/>
    <w:rsid w:val="000445BD"/>
    <w:rsid w:val="00061BBB"/>
    <w:rsid w:val="000A0558"/>
    <w:rsid w:val="000C60C0"/>
    <w:rsid w:val="000F7733"/>
    <w:rsid w:val="0016760E"/>
    <w:rsid w:val="001B1AF4"/>
    <w:rsid w:val="001D0B5E"/>
    <w:rsid w:val="001D2C88"/>
    <w:rsid w:val="001D3D1C"/>
    <w:rsid w:val="001D4230"/>
    <w:rsid w:val="001E6CC0"/>
    <w:rsid w:val="00222602"/>
    <w:rsid w:val="0024579A"/>
    <w:rsid w:val="0025270E"/>
    <w:rsid w:val="002618DA"/>
    <w:rsid w:val="00261D23"/>
    <w:rsid w:val="00284FD5"/>
    <w:rsid w:val="002A5977"/>
    <w:rsid w:val="002E24F2"/>
    <w:rsid w:val="00305E7F"/>
    <w:rsid w:val="00326A93"/>
    <w:rsid w:val="00335A67"/>
    <w:rsid w:val="003A2D58"/>
    <w:rsid w:val="003B04A8"/>
    <w:rsid w:val="003B1B85"/>
    <w:rsid w:val="003C7AB6"/>
    <w:rsid w:val="00415C4D"/>
    <w:rsid w:val="00422A37"/>
    <w:rsid w:val="00432AA6"/>
    <w:rsid w:val="00434A4D"/>
    <w:rsid w:val="004D4800"/>
    <w:rsid w:val="004D5BEC"/>
    <w:rsid w:val="00513D4F"/>
    <w:rsid w:val="00542107"/>
    <w:rsid w:val="005706FE"/>
    <w:rsid w:val="005F30C7"/>
    <w:rsid w:val="0061334A"/>
    <w:rsid w:val="006365B7"/>
    <w:rsid w:val="006906B7"/>
    <w:rsid w:val="006E31BF"/>
    <w:rsid w:val="0070014D"/>
    <w:rsid w:val="00710DAA"/>
    <w:rsid w:val="00725564"/>
    <w:rsid w:val="00736D79"/>
    <w:rsid w:val="00760965"/>
    <w:rsid w:val="007916FC"/>
    <w:rsid w:val="00792345"/>
    <w:rsid w:val="007C2377"/>
    <w:rsid w:val="008427C3"/>
    <w:rsid w:val="00856B3C"/>
    <w:rsid w:val="008D076D"/>
    <w:rsid w:val="008F3B25"/>
    <w:rsid w:val="00913B53"/>
    <w:rsid w:val="00970153"/>
    <w:rsid w:val="00983EE5"/>
    <w:rsid w:val="009B2A3B"/>
    <w:rsid w:val="009C0FAA"/>
    <w:rsid w:val="009C307C"/>
    <w:rsid w:val="009C4952"/>
    <w:rsid w:val="009D4544"/>
    <w:rsid w:val="00A02F95"/>
    <w:rsid w:val="00A474BA"/>
    <w:rsid w:val="00A7680A"/>
    <w:rsid w:val="00A85476"/>
    <w:rsid w:val="00AA07F6"/>
    <w:rsid w:val="00AB4EBE"/>
    <w:rsid w:val="00AB6A25"/>
    <w:rsid w:val="00AC2DF7"/>
    <w:rsid w:val="00AD2BE9"/>
    <w:rsid w:val="00B151B8"/>
    <w:rsid w:val="00B40CE9"/>
    <w:rsid w:val="00B561CE"/>
    <w:rsid w:val="00B6524A"/>
    <w:rsid w:val="00B93782"/>
    <w:rsid w:val="00BA3AC3"/>
    <w:rsid w:val="00BC7800"/>
    <w:rsid w:val="00BD1CA2"/>
    <w:rsid w:val="00C66ABC"/>
    <w:rsid w:val="00C75338"/>
    <w:rsid w:val="00CA5D37"/>
    <w:rsid w:val="00CA6F0F"/>
    <w:rsid w:val="00CD3D59"/>
    <w:rsid w:val="00CF503A"/>
    <w:rsid w:val="00D02DF0"/>
    <w:rsid w:val="00D10CF2"/>
    <w:rsid w:val="00D51F95"/>
    <w:rsid w:val="00D63218"/>
    <w:rsid w:val="00D82BF3"/>
    <w:rsid w:val="00D90A21"/>
    <w:rsid w:val="00DB466A"/>
    <w:rsid w:val="00DE20A1"/>
    <w:rsid w:val="00DF31D5"/>
    <w:rsid w:val="00E202BE"/>
    <w:rsid w:val="00E360B2"/>
    <w:rsid w:val="00EA110D"/>
    <w:rsid w:val="00EF14E6"/>
    <w:rsid w:val="00F04261"/>
    <w:rsid w:val="00F23047"/>
    <w:rsid w:val="00F3291C"/>
    <w:rsid w:val="00F44258"/>
    <w:rsid w:val="00F445B0"/>
    <w:rsid w:val="00F77F92"/>
    <w:rsid w:val="00FA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93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93"/>
    <w:rPr>
      <w:rFonts w:eastAsiaTheme="minorHAnsi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66ABC"/>
    <w:rPr>
      <w:rFonts w:eastAsiaTheme="minorHAnsi"/>
      <w:lang w:eastAsia="en-US"/>
    </w:rPr>
  </w:style>
  <w:style w:type="paragraph" w:styleId="Sidefod">
    <w:name w:val="footer"/>
    <w:basedOn w:val="Normal"/>
    <w:link w:val="SidefodTegn"/>
    <w:uiPriority w:val="99"/>
    <w:unhideWhenUsed/>
    <w:rsid w:val="00C66A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66ABC"/>
    <w:rPr>
      <w:rFonts w:eastAsiaTheme="minorHAnsi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C66ABC"/>
    <w:pPr>
      <w:spacing w:after="0" w:line="240" w:lineRule="auto"/>
    </w:pPr>
    <w:rPr>
      <w:rFonts w:ascii="Tahoma" w:eastAsiaTheme="minorEastAsia" w:hAnsi="Tahoma" w:cs="Tahoma"/>
      <w:sz w:val="16"/>
      <w:szCs w:val="16"/>
      <w:lang w:eastAsia="da-DK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C66ABC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8F3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\AppData\Roaming\Microsoft\Skabeloner\2015_%20Intern%20notatpapir%20med%20logo%20top%20og%20adresse%20i%20bund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2015_ Intern notatpapir med logo top og adresse i bund</Template>
  <TotalTime>1</TotalTime>
  <Pages>1</Pages>
  <Words>212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Stawicki</dc:creator>
  <cp:lastModifiedBy>Ida Corina Jahn</cp:lastModifiedBy>
  <cp:revision>2</cp:revision>
  <cp:lastPrinted>2015-10-22T09:16:00Z</cp:lastPrinted>
  <dcterms:created xsi:type="dcterms:W3CDTF">2017-02-23T12:25:00Z</dcterms:created>
  <dcterms:modified xsi:type="dcterms:W3CDTF">2017-02-23T12:25:00Z</dcterms:modified>
</cp:coreProperties>
</file>