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3" w:rsidRPr="001D000F" w:rsidRDefault="006F7AF3" w:rsidP="00D00A85">
      <w:pPr>
        <w:rPr>
          <w:rFonts w:ascii="Calibri" w:hAnsi="Calibri"/>
          <w:b/>
          <w:sz w:val="28"/>
        </w:rPr>
      </w:pPr>
      <w:bookmarkStart w:id="0" w:name="_GoBack"/>
      <w:bookmarkEnd w:id="0"/>
      <w:r w:rsidRPr="001D000F">
        <w:rPr>
          <w:rFonts w:ascii="Calibri" w:hAnsi="Calibri"/>
          <w:b/>
          <w:sz w:val="28"/>
        </w:rPr>
        <w:t xml:space="preserve">Refusion af diverse udgifter til rejser, møder mv.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787"/>
        <w:gridCol w:w="2500"/>
        <w:gridCol w:w="1673"/>
        <w:gridCol w:w="1979"/>
        <w:gridCol w:w="573"/>
      </w:tblGrid>
      <w:tr w:rsidR="006F7AF3" w:rsidRPr="00A95825" w:rsidTr="002C679F">
        <w:tc>
          <w:tcPr>
            <w:tcW w:w="5381" w:type="dxa"/>
            <w:gridSpan w:val="4"/>
            <w:shd w:val="clear" w:color="auto" w:fill="auto"/>
          </w:tcPr>
          <w:p w:rsidR="006F7AF3" w:rsidRPr="0057405D" w:rsidRDefault="006F7AF3" w:rsidP="00AE3C10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 xml:space="preserve">Navn: </w:t>
            </w:r>
            <w:r w:rsidR="0057405D">
              <w:rPr>
                <w:rFonts w:ascii="Calibri" w:hAnsi="Calibri"/>
              </w:rPr>
              <w:br/>
            </w:r>
          </w:p>
        </w:tc>
        <w:tc>
          <w:tcPr>
            <w:tcW w:w="3652" w:type="dxa"/>
            <w:gridSpan w:val="2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026539">
              <w:rPr>
                <w:rFonts w:ascii="Calibri" w:hAnsi="Calibri"/>
                <w:highlight w:val="yellow"/>
              </w:rPr>
              <w:t>Personnummer:</w:t>
            </w:r>
          </w:p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  <w:tc>
          <w:tcPr>
            <w:tcW w:w="573" w:type="dxa"/>
            <w:vMerge w:val="restart"/>
            <w:shd w:val="clear" w:color="auto" w:fill="BFBFBF" w:themeFill="background1" w:themeFillShade="BF"/>
            <w:textDirection w:val="tbRl"/>
          </w:tcPr>
          <w:p w:rsidR="006F7AF3" w:rsidRPr="002C679F" w:rsidRDefault="006F7AF3" w:rsidP="002C679F">
            <w:pPr>
              <w:ind w:left="113" w:right="113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C679F">
              <w:rPr>
                <w:rFonts w:ascii="Calibri" w:hAnsi="Calibri"/>
                <w:b/>
                <w:sz w:val="32"/>
                <w:szCs w:val="32"/>
              </w:rPr>
              <w:t>SKAL UDFYLDES</w:t>
            </w:r>
          </w:p>
        </w:tc>
      </w:tr>
      <w:tr w:rsidR="006F7AF3" w:rsidRPr="00A95825" w:rsidTr="002C679F">
        <w:tc>
          <w:tcPr>
            <w:tcW w:w="5381" w:type="dxa"/>
            <w:gridSpan w:val="4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 xml:space="preserve">Adresse: </w:t>
            </w:r>
          </w:p>
          <w:p w:rsidR="006F7AF3" w:rsidRPr="00E75D0A" w:rsidRDefault="006F7AF3" w:rsidP="001360DB">
            <w:pPr>
              <w:rPr>
                <w:rFonts w:ascii="Calibri" w:hAnsi="Calibri"/>
                <w:b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:rsidR="006F7AF3" w:rsidRPr="00A95825" w:rsidRDefault="006F7AF3" w:rsidP="00AE3C10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Banknavn:</w:t>
            </w:r>
            <w:r w:rsidR="0057405D">
              <w:rPr>
                <w:rFonts w:ascii="Calibri" w:hAnsi="Calibri"/>
              </w:rPr>
              <w:t xml:space="preserve"> </w:t>
            </w:r>
            <w:r w:rsidR="0057405D">
              <w:rPr>
                <w:rFonts w:ascii="Calibri" w:hAnsi="Calibri"/>
              </w:rPr>
              <w:br/>
            </w:r>
          </w:p>
        </w:tc>
        <w:tc>
          <w:tcPr>
            <w:tcW w:w="573" w:type="dxa"/>
            <w:vMerge/>
            <w:shd w:val="clear" w:color="auto" w:fill="BFBFBF" w:themeFill="background1" w:themeFillShade="BF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c>
          <w:tcPr>
            <w:tcW w:w="2094" w:type="dxa"/>
            <w:gridSpan w:val="2"/>
            <w:shd w:val="clear" w:color="auto" w:fill="auto"/>
          </w:tcPr>
          <w:p w:rsidR="006F7AF3" w:rsidRDefault="006F7AF3" w:rsidP="001360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Postnr.:</w:t>
            </w:r>
          </w:p>
          <w:p w:rsidR="006F7AF3" w:rsidRPr="00E75D0A" w:rsidRDefault="006F7AF3" w:rsidP="001360DB">
            <w:pPr>
              <w:rPr>
                <w:rFonts w:ascii="Calibri" w:hAnsi="Calibri"/>
                <w:b/>
              </w:rPr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6F7AF3" w:rsidRPr="0057405D" w:rsidRDefault="006F7AF3" w:rsidP="00AE3C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By:</w:t>
            </w:r>
            <w:r w:rsidR="0057405D">
              <w:rPr>
                <w:rFonts w:ascii="Calibri" w:hAnsi="Calibri"/>
              </w:rPr>
              <w:br/>
            </w:r>
          </w:p>
        </w:tc>
        <w:tc>
          <w:tcPr>
            <w:tcW w:w="3652" w:type="dxa"/>
            <w:gridSpan w:val="2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Reg.nr.:</w:t>
            </w:r>
          </w:p>
          <w:p w:rsidR="006F7AF3" w:rsidRPr="00DF4831" w:rsidRDefault="006F7AF3" w:rsidP="001360DB">
            <w:pPr>
              <w:rPr>
                <w:rFonts w:ascii="Calibri" w:hAnsi="Calibri"/>
                <w:b/>
              </w:rPr>
            </w:pPr>
          </w:p>
        </w:tc>
        <w:tc>
          <w:tcPr>
            <w:tcW w:w="573" w:type="dxa"/>
            <w:vMerge/>
            <w:shd w:val="clear" w:color="auto" w:fill="BFBFBF" w:themeFill="background1" w:themeFillShade="BF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trHeight w:val="634"/>
        </w:trPr>
        <w:tc>
          <w:tcPr>
            <w:tcW w:w="5381" w:type="dxa"/>
            <w:gridSpan w:val="4"/>
            <w:shd w:val="clear" w:color="auto" w:fill="auto"/>
          </w:tcPr>
          <w:p w:rsidR="006F7AF3" w:rsidRPr="00AE3C10" w:rsidRDefault="006F7AF3" w:rsidP="00D00A85">
            <w:pPr>
              <w:rPr>
                <w:rFonts w:ascii="Calibri" w:hAnsi="Calibri"/>
                <w:b/>
                <w:u w:val="single"/>
              </w:rPr>
            </w:pPr>
            <w:r w:rsidRPr="00AE3C10">
              <w:rPr>
                <w:rFonts w:ascii="Calibri" w:hAnsi="Calibri"/>
                <w:b/>
                <w:u w:val="single"/>
              </w:rPr>
              <w:t>Skal det dækkes af bevilgede</w:t>
            </w:r>
            <w:proofErr w:type="gramStart"/>
            <w:r w:rsidRPr="00AE3C10">
              <w:rPr>
                <w:rFonts w:ascii="Calibri" w:hAnsi="Calibri"/>
                <w:b/>
                <w:u w:val="single"/>
              </w:rPr>
              <w:t xml:space="preserve"> §18</w:t>
            </w:r>
            <w:proofErr w:type="gramEnd"/>
            <w:r w:rsidRPr="00AE3C10">
              <w:rPr>
                <w:rFonts w:ascii="Calibri" w:hAnsi="Calibri"/>
                <w:b/>
                <w:u w:val="single"/>
              </w:rPr>
              <w:t>-midler</w:t>
            </w:r>
            <w:r w:rsidR="00AE3C10">
              <w:rPr>
                <w:rFonts w:ascii="Calibri" w:hAnsi="Calibri"/>
                <w:b/>
                <w:u w:val="single"/>
              </w:rPr>
              <w:t>?</w:t>
            </w:r>
            <w:r w:rsidRPr="00AE3C10">
              <w:rPr>
                <w:rFonts w:ascii="Calibri" w:hAnsi="Calibri"/>
                <w:b/>
                <w:u w:val="single"/>
              </w:rPr>
              <w:t xml:space="preserve">: </w:t>
            </w:r>
          </w:p>
          <w:p w:rsidR="006F7AF3" w:rsidRPr="00A95825" w:rsidRDefault="006F7AF3" w:rsidP="00D00A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 _</w:t>
            </w:r>
            <w:proofErr w:type="gramStart"/>
            <w:r>
              <w:rPr>
                <w:rFonts w:ascii="Calibri" w:hAnsi="Calibri"/>
              </w:rPr>
              <w:t>_   nej</w:t>
            </w:r>
            <w:proofErr w:type="gramEnd"/>
            <w:r>
              <w:rPr>
                <w:rFonts w:ascii="Calibri" w:hAnsi="Calibri"/>
              </w:rPr>
              <w:t>:__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proofErr w:type="spellStart"/>
            <w:r w:rsidRPr="00A95825">
              <w:rPr>
                <w:rFonts w:ascii="Calibri" w:hAnsi="Calibri"/>
              </w:rPr>
              <w:t>Kontonr</w:t>
            </w:r>
            <w:proofErr w:type="spellEnd"/>
            <w:r w:rsidRPr="00A95825">
              <w:rPr>
                <w:rFonts w:ascii="Calibri" w:hAnsi="Calibri"/>
              </w:rPr>
              <w:t>.:</w:t>
            </w:r>
          </w:p>
          <w:p w:rsidR="006F7AF3" w:rsidRPr="00DF4831" w:rsidRDefault="006F7AF3" w:rsidP="001360DB">
            <w:pPr>
              <w:rPr>
                <w:rFonts w:ascii="Calibri" w:hAnsi="Calibri"/>
                <w:b/>
              </w:rPr>
            </w:pPr>
          </w:p>
        </w:tc>
        <w:tc>
          <w:tcPr>
            <w:tcW w:w="573" w:type="dxa"/>
            <w:vMerge/>
            <w:shd w:val="clear" w:color="auto" w:fill="BFBFBF" w:themeFill="background1" w:themeFillShade="BF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trHeight w:val="912"/>
        </w:trPr>
        <w:tc>
          <w:tcPr>
            <w:tcW w:w="9033" w:type="dxa"/>
            <w:gridSpan w:val="6"/>
            <w:shd w:val="clear" w:color="auto" w:fill="auto"/>
          </w:tcPr>
          <w:p w:rsidR="006F7AF3" w:rsidRDefault="006F7AF3" w:rsidP="003159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 (og dato)</w:t>
            </w:r>
            <w:r w:rsidRPr="00A95825">
              <w:rPr>
                <w:rFonts w:ascii="Calibri" w:hAnsi="Calibri"/>
              </w:rPr>
              <w:t xml:space="preserve">: </w:t>
            </w:r>
          </w:p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  <w:tc>
          <w:tcPr>
            <w:tcW w:w="573" w:type="dxa"/>
            <w:vMerge/>
            <w:shd w:val="clear" w:color="auto" w:fill="BFBFBF" w:themeFill="background1" w:themeFillShade="BF"/>
          </w:tcPr>
          <w:p w:rsidR="006F7AF3" w:rsidRDefault="006F7AF3" w:rsidP="00315918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F7AF3" w:rsidRPr="00A95825" w:rsidRDefault="006F7AF3" w:rsidP="000F59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Udlægget vedrører:</w:t>
            </w:r>
          </w:p>
        </w:tc>
        <w:tc>
          <w:tcPr>
            <w:tcW w:w="7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7AF3" w:rsidRPr="00A95825" w:rsidRDefault="006F7AF3" w:rsidP="0057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573" w:type="dxa"/>
            <w:vMerge/>
            <w:shd w:val="clear" w:color="auto" w:fill="BFBFBF" w:themeFill="background1" w:themeFillShade="BF"/>
          </w:tcPr>
          <w:p w:rsidR="006F7AF3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6F7AF3" w:rsidRDefault="006F7AF3" w:rsidP="00261923">
            <w:pPr>
              <w:rPr>
                <w:rFonts w:ascii="Calibri" w:hAnsi="Calibri"/>
              </w:rPr>
            </w:pPr>
          </w:p>
        </w:tc>
        <w:tc>
          <w:tcPr>
            <w:tcW w:w="7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7AF3" w:rsidRDefault="006F7AF3" w:rsidP="002E2A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573" w:type="dxa"/>
            <w:vMerge/>
            <w:shd w:val="clear" w:color="auto" w:fill="BFBFBF" w:themeFill="background1" w:themeFillShade="BF"/>
          </w:tcPr>
          <w:p w:rsidR="006F7AF3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7AF3" w:rsidRDefault="006F7AF3" w:rsidP="00261923">
            <w:pPr>
              <w:rPr>
                <w:rFonts w:ascii="Calibri" w:hAnsi="Calibri"/>
              </w:rPr>
            </w:pPr>
          </w:p>
        </w:tc>
        <w:tc>
          <w:tcPr>
            <w:tcW w:w="7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7AF3" w:rsidRDefault="006F7AF3" w:rsidP="00FE5C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Landsdækkende netværk (navn): </w:t>
            </w: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AF3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gridAfter w:val="1"/>
          <w:wAfter w:w="573" w:type="dxa"/>
        </w:trPr>
        <w:tc>
          <w:tcPr>
            <w:tcW w:w="7054" w:type="dxa"/>
            <w:gridSpan w:val="5"/>
            <w:shd w:val="clear" w:color="auto" w:fill="D9D9D9"/>
            <w:vAlign w:val="bottom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Hvad er udgiftens art?</w:t>
            </w:r>
          </w:p>
        </w:tc>
        <w:tc>
          <w:tcPr>
            <w:tcW w:w="1979" w:type="dxa"/>
            <w:shd w:val="clear" w:color="auto" w:fill="D9D9D9"/>
            <w:vAlign w:val="bottom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Beløb i kr.</w:t>
            </w:r>
          </w:p>
        </w:tc>
      </w:tr>
      <w:tr w:rsidR="006F7AF3" w:rsidRPr="00026539" w:rsidTr="002C679F">
        <w:trPr>
          <w:gridAfter w:val="1"/>
          <w:wAfter w:w="573" w:type="dxa"/>
          <w:trHeight w:val="1787"/>
        </w:trPr>
        <w:tc>
          <w:tcPr>
            <w:tcW w:w="7054" w:type="dxa"/>
            <w:gridSpan w:val="5"/>
            <w:shd w:val="clear" w:color="auto" w:fill="auto"/>
          </w:tcPr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A95825">
              <w:rPr>
                <w:rFonts w:ascii="Calibri" w:hAnsi="Calibri"/>
                <w:b/>
                <w:u w:val="single"/>
              </w:rPr>
              <w:t>Transport:</w:t>
            </w: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Fly</w:t>
            </w:r>
            <w:r>
              <w:rPr>
                <w:rFonts w:ascii="Calibri" w:hAnsi="Calibri"/>
              </w:rPr>
              <w:t>/</w:t>
            </w:r>
            <w:r w:rsidRPr="00A95825">
              <w:rPr>
                <w:rFonts w:ascii="Calibri" w:hAnsi="Calibri"/>
              </w:rPr>
              <w:t>Tog</w:t>
            </w:r>
            <w:r>
              <w:rPr>
                <w:rFonts w:ascii="Calibri" w:hAnsi="Calibri"/>
              </w:rPr>
              <w:t>/Taxa:</w:t>
            </w: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</w:rPr>
            </w:pPr>
            <w:r w:rsidRPr="00026539">
              <w:rPr>
                <w:rFonts w:ascii="Calibri" w:hAnsi="Calibri"/>
                <w:highlight w:val="yellow"/>
              </w:rPr>
              <w:t xml:space="preserve">Kørsel i bil – Antal kørte </w:t>
            </w:r>
            <w:proofErr w:type="gramStart"/>
            <w:r w:rsidRPr="00026539">
              <w:rPr>
                <w:rFonts w:ascii="Calibri" w:hAnsi="Calibri"/>
                <w:highlight w:val="yellow"/>
              </w:rPr>
              <w:t>km:                 Takst</w:t>
            </w:r>
            <w:proofErr w:type="gramEnd"/>
            <w:r w:rsidRPr="00026539">
              <w:rPr>
                <w:rFonts w:ascii="Calibri" w:hAnsi="Calibri"/>
                <w:highlight w:val="yellow"/>
              </w:rPr>
              <w:t>: 3,00 kr./km.</w:t>
            </w: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Broafgift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979" w:type="dxa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  <w:p w:rsidR="006F7AF3" w:rsidRPr="00A95825" w:rsidRDefault="006F7AF3" w:rsidP="001360DB">
            <w:pPr>
              <w:rPr>
                <w:rFonts w:ascii="Calibri" w:hAnsi="Calibri"/>
              </w:rPr>
            </w:pPr>
          </w:p>
          <w:p w:rsidR="006F7AF3" w:rsidRPr="00A95825" w:rsidRDefault="006F7AF3" w:rsidP="001360DB">
            <w:pPr>
              <w:rPr>
                <w:rFonts w:ascii="Calibri" w:hAnsi="Calibri"/>
              </w:rPr>
            </w:pPr>
          </w:p>
          <w:p w:rsidR="006F7AF3" w:rsidRPr="00A95825" w:rsidRDefault="006F7AF3" w:rsidP="001360DB">
            <w:pPr>
              <w:rPr>
                <w:rFonts w:ascii="Calibri" w:hAnsi="Calibri"/>
              </w:rPr>
            </w:pPr>
          </w:p>
          <w:p w:rsidR="006F7AF3" w:rsidRPr="00A95825" w:rsidRDefault="006F7AF3" w:rsidP="001360DB">
            <w:pPr>
              <w:rPr>
                <w:rFonts w:ascii="Calibri" w:hAnsi="Calibri"/>
              </w:rPr>
            </w:pPr>
          </w:p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 xml:space="preserve">    </w:t>
            </w:r>
          </w:p>
        </w:tc>
      </w:tr>
      <w:tr w:rsidR="006F7AF3" w:rsidRPr="00A95825" w:rsidTr="002C679F">
        <w:trPr>
          <w:gridAfter w:val="1"/>
          <w:wAfter w:w="573" w:type="dxa"/>
        </w:trPr>
        <w:tc>
          <w:tcPr>
            <w:tcW w:w="2881" w:type="dxa"/>
            <w:gridSpan w:val="3"/>
            <w:shd w:val="clear" w:color="auto" w:fill="auto"/>
          </w:tcPr>
          <w:p w:rsidR="006F7AF3" w:rsidRDefault="006F7AF3" w:rsidP="001360DB">
            <w:pPr>
              <w:spacing w:line="360" w:lineRule="auto"/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 xml:space="preserve">Afrejsetidspunkt: </w:t>
            </w: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</w:rPr>
            </w:pPr>
            <w:proofErr w:type="gramStart"/>
            <w:r w:rsidRPr="00A95825">
              <w:rPr>
                <w:rFonts w:ascii="Calibri" w:hAnsi="Calibri"/>
              </w:rPr>
              <w:t>Dato                       Kl</w:t>
            </w:r>
            <w:proofErr w:type="gramEnd"/>
            <w:r w:rsidRPr="00A95825">
              <w:rPr>
                <w:rFonts w:ascii="Calibri" w:hAnsi="Calibri"/>
              </w:rPr>
              <w:t>.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6F7AF3" w:rsidRPr="00A95825" w:rsidRDefault="006F7AF3" w:rsidP="00D00A85">
            <w:pPr>
              <w:spacing w:line="360" w:lineRule="auto"/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 xml:space="preserve">Hjemkomsttidspunkt: </w:t>
            </w:r>
          </w:p>
          <w:p w:rsidR="006F7AF3" w:rsidRPr="00A95825" w:rsidRDefault="006F7AF3" w:rsidP="00D00A85">
            <w:pPr>
              <w:spacing w:line="360" w:lineRule="auto"/>
              <w:rPr>
                <w:rFonts w:ascii="Calibri" w:hAnsi="Calibri"/>
              </w:rPr>
            </w:pPr>
            <w:proofErr w:type="gramStart"/>
            <w:r w:rsidRPr="00A95825">
              <w:rPr>
                <w:rFonts w:ascii="Calibri" w:hAnsi="Calibri"/>
              </w:rPr>
              <w:t>Dato                     Kl</w:t>
            </w:r>
            <w:proofErr w:type="gramEnd"/>
            <w:r w:rsidRPr="00A95825">
              <w:rPr>
                <w:rFonts w:ascii="Calibri" w:hAnsi="Calibri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 xml:space="preserve"> </w:t>
            </w:r>
          </w:p>
        </w:tc>
      </w:tr>
      <w:tr w:rsidR="006F7AF3" w:rsidRPr="00A95825" w:rsidTr="002C679F">
        <w:trPr>
          <w:gridAfter w:val="1"/>
          <w:wAfter w:w="573" w:type="dxa"/>
        </w:trPr>
        <w:tc>
          <w:tcPr>
            <w:tcW w:w="7054" w:type="dxa"/>
            <w:gridSpan w:val="5"/>
            <w:shd w:val="clear" w:color="auto" w:fill="auto"/>
          </w:tcPr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026539">
              <w:rPr>
                <w:rFonts w:ascii="Calibri" w:hAnsi="Calibri"/>
                <w:b/>
                <w:highlight w:val="yellow"/>
                <w:u w:val="single"/>
              </w:rPr>
              <w:t>Honorar B-skattepligtigt:</w:t>
            </w: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979" w:type="dxa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3872B6" w:rsidTr="002C679F">
        <w:trPr>
          <w:gridAfter w:val="1"/>
          <w:wAfter w:w="573" w:type="dxa"/>
        </w:trPr>
        <w:tc>
          <w:tcPr>
            <w:tcW w:w="7054" w:type="dxa"/>
            <w:gridSpan w:val="5"/>
            <w:shd w:val="clear" w:color="auto" w:fill="auto"/>
          </w:tcPr>
          <w:p w:rsidR="006F7AF3" w:rsidRPr="00A95825" w:rsidRDefault="00EC387A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Forplejning:</w:t>
            </w: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979" w:type="dxa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gridAfter w:val="1"/>
          <w:wAfter w:w="573" w:type="dxa"/>
        </w:trPr>
        <w:tc>
          <w:tcPr>
            <w:tcW w:w="7054" w:type="dxa"/>
            <w:gridSpan w:val="5"/>
            <w:shd w:val="clear" w:color="auto" w:fill="auto"/>
          </w:tcPr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Ud</w:t>
            </w:r>
            <w:r w:rsidRPr="00A95825">
              <w:rPr>
                <w:rFonts w:ascii="Calibri" w:hAnsi="Calibri"/>
                <w:b/>
                <w:u w:val="single"/>
              </w:rPr>
              <w:t>gifter</w:t>
            </w:r>
            <w:r>
              <w:rPr>
                <w:rFonts w:ascii="Calibri" w:hAnsi="Calibri"/>
                <w:b/>
                <w:u w:val="single"/>
              </w:rPr>
              <w:t xml:space="preserve"> til overnatning:</w:t>
            </w:r>
            <w:r>
              <w:rPr>
                <w:rFonts w:ascii="Calibri" w:hAnsi="Calibri"/>
                <w:b/>
                <w:u w:val="single"/>
              </w:rPr>
              <w:br/>
            </w:r>
          </w:p>
        </w:tc>
        <w:tc>
          <w:tcPr>
            <w:tcW w:w="1979" w:type="dxa"/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1D000F">
        <w:trPr>
          <w:gridAfter w:val="1"/>
          <w:wAfter w:w="573" w:type="dxa"/>
          <w:trHeight w:val="1077"/>
        </w:trPr>
        <w:tc>
          <w:tcPr>
            <w:tcW w:w="70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A95825">
              <w:rPr>
                <w:rFonts w:ascii="Calibri" w:hAnsi="Calibri"/>
                <w:b/>
                <w:u w:val="single"/>
              </w:rPr>
              <w:t>Diverse:</w:t>
            </w: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F7AF3" w:rsidRPr="00A95825" w:rsidRDefault="006F7AF3" w:rsidP="001360D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</w:p>
        </w:tc>
      </w:tr>
      <w:tr w:rsidR="006F7AF3" w:rsidRPr="00A95825" w:rsidTr="002C679F">
        <w:trPr>
          <w:gridAfter w:val="1"/>
          <w:wAfter w:w="573" w:type="dxa"/>
        </w:trPr>
        <w:tc>
          <w:tcPr>
            <w:tcW w:w="7054" w:type="dxa"/>
            <w:gridSpan w:val="5"/>
            <w:shd w:val="clear" w:color="auto" w:fill="C0C0C0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Udgifter i alt:</w:t>
            </w:r>
          </w:p>
        </w:tc>
        <w:tc>
          <w:tcPr>
            <w:tcW w:w="1979" w:type="dxa"/>
            <w:shd w:val="clear" w:color="auto" w:fill="C0C0C0"/>
          </w:tcPr>
          <w:p w:rsidR="006F7AF3" w:rsidRPr="00A95825" w:rsidRDefault="006F7AF3" w:rsidP="001360DB">
            <w:pPr>
              <w:rPr>
                <w:rFonts w:ascii="Calibri" w:hAnsi="Calibri"/>
              </w:rPr>
            </w:pPr>
            <w:r w:rsidRPr="00A95825">
              <w:rPr>
                <w:rFonts w:ascii="Calibri" w:hAnsi="Calibri"/>
              </w:rPr>
              <w:t>Kr.</w:t>
            </w:r>
          </w:p>
        </w:tc>
      </w:tr>
    </w:tbl>
    <w:p w:rsidR="006F7AF3" w:rsidRPr="00A95825" w:rsidRDefault="006F7AF3" w:rsidP="00D00A85">
      <w:pPr>
        <w:rPr>
          <w:rFonts w:ascii="Calibri" w:hAnsi="Calibri"/>
        </w:rPr>
      </w:pPr>
    </w:p>
    <w:p w:rsidR="00D07831" w:rsidRPr="00501D01" w:rsidRDefault="00501D01" w:rsidP="00D00A85">
      <w:pPr>
        <w:rPr>
          <w:rFonts w:ascii="Calibri" w:hAnsi="Calibri"/>
        </w:rPr>
      </w:pPr>
      <w:r w:rsidRPr="003872B6">
        <w:rPr>
          <w:rFonts w:ascii="Calibri" w:hAnsi="Calibri"/>
          <w:b/>
          <w:highlight w:val="yellow"/>
        </w:rPr>
        <w:t xml:space="preserve">OBS: </w:t>
      </w:r>
      <w:r w:rsidR="00D07831" w:rsidRPr="003872B6">
        <w:rPr>
          <w:rFonts w:ascii="Calibri" w:hAnsi="Calibri"/>
          <w:b/>
          <w:highlight w:val="yellow"/>
        </w:rPr>
        <w:t xml:space="preserve">Personnummer skal kun </w:t>
      </w:r>
      <w:r w:rsidRPr="003872B6">
        <w:rPr>
          <w:rFonts w:ascii="Calibri" w:hAnsi="Calibri"/>
          <w:b/>
          <w:highlight w:val="yellow"/>
        </w:rPr>
        <w:t>skrives på refusionssedlen,</w:t>
      </w:r>
      <w:r w:rsidR="00D07831" w:rsidRPr="003872B6">
        <w:rPr>
          <w:rFonts w:ascii="Calibri" w:hAnsi="Calibri"/>
          <w:b/>
          <w:highlight w:val="yellow"/>
        </w:rPr>
        <w:t xml:space="preserve"> </w:t>
      </w:r>
      <w:r w:rsidRPr="003872B6">
        <w:rPr>
          <w:rFonts w:ascii="Calibri" w:hAnsi="Calibri"/>
          <w:b/>
          <w:highlight w:val="yellow"/>
        </w:rPr>
        <w:t>såfremt</w:t>
      </w:r>
      <w:r w:rsidR="00D07831" w:rsidRPr="003872B6">
        <w:rPr>
          <w:rFonts w:ascii="Calibri" w:hAnsi="Calibri"/>
          <w:b/>
          <w:highlight w:val="yellow"/>
        </w:rPr>
        <w:t xml:space="preserve"> de</w:t>
      </w:r>
      <w:r w:rsidRPr="003872B6">
        <w:rPr>
          <w:rFonts w:ascii="Calibri" w:hAnsi="Calibri"/>
          <w:b/>
          <w:highlight w:val="yellow"/>
        </w:rPr>
        <w:t xml:space="preserve">r skal betales B-skat </w:t>
      </w:r>
      <w:proofErr w:type="spellStart"/>
      <w:r w:rsidRPr="003872B6">
        <w:rPr>
          <w:rFonts w:ascii="Calibri" w:hAnsi="Calibri"/>
          <w:b/>
          <w:highlight w:val="yellow"/>
        </w:rPr>
        <w:t>ifht</w:t>
      </w:r>
      <w:proofErr w:type="spellEnd"/>
      <w:r w:rsidRPr="003872B6">
        <w:rPr>
          <w:rFonts w:ascii="Calibri" w:hAnsi="Calibri"/>
          <w:b/>
          <w:highlight w:val="yellow"/>
        </w:rPr>
        <w:t>. honorering af oplægsholder,</w:t>
      </w:r>
      <w:r w:rsidR="005D3351" w:rsidRPr="003872B6">
        <w:rPr>
          <w:rFonts w:ascii="Calibri" w:hAnsi="Calibri"/>
          <w:b/>
          <w:highlight w:val="yellow"/>
        </w:rPr>
        <w:t xml:space="preserve"> eller</w:t>
      </w:r>
      <w:r w:rsidRPr="003872B6">
        <w:rPr>
          <w:rFonts w:ascii="Calibri" w:hAnsi="Calibri"/>
          <w:b/>
          <w:highlight w:val="yellow"/>
        </w:rPr>
        <w:t xml:space="preserve"> hvis udgiften er i forbindelse med kørsel i egen bil.</w:t>
      </w:r>
    </w:p>
    <w:p w:rsidR="006F7AF3" w:rsidRPr="00A95825" w:rsidRDefault="006F7AF3" w:rsidP="00D00A85">
      <w:pPr>
        <w:rPr>
          <w:rFonts w:ascii="Calibri" w:hAnsi="Calibri"/>
        </w:rPr>
      </w:pPr>
    </w:p>
    <w:p w:rsidR="006F7AF3" w:rsidRDefault="006F7AF3" w:rsidP="00D00A85">
      <w:pPr>
        <w:rPr>
          <w:rFonts w:ascii="Calibri" w:hAnsi="Calibri"/>
        </w:rPr>
      </w:pPr>
      <w:r w:rsidRPr="00A95825">
        <w:rPr>
          <w:rFonts w:ascii="Calibri" w:hAnsi="Calibri"/>
        </w:rPr>
        <w:t>Dato ________________ Underskrift _______</w:t>
      </w:r>
      <w:r>
        <w:rPr>
          <w:rFonts w:ascii="Calibri" w:hAnsi="Calibri"/>
        </w:rPr>
        <w:t>_______________________________</w:t>
      </w:r>
    </w:p>
    <w:p w:rsidR="001D000F" w:rsidRDefault="001D000F" w:rsidP="00D00A85">
      <w:pPr>
        <w:rPr>
          <w:rFonts w:ascii="Calibri" w:hAnsi="Calibri"/>
        </w:rPr>
      </w:pPr>
    </w:p>
    <w:p w:rsidR="006F7AF3" w:rsidRDefault="006F7AF3" w:rsidP="00D00A85">
      <w:pPr>
        <w:rPr>
          <w:rFonts w:ascii="Calibri" w:hAnsi="Calibri"/>
        </w:rPr>
        <w:sectPr w:rsidR="006F7AF3" w:rsidSect="001D000F">
          <w:headerReference w:type="default" r:id="rId7"/>
          <w:footerReference w:type="default" r:id="rId8"/>
          <w:pgSz w:w="11906" w:h="16838"/>
          <w:pgMar w:top="1701" w:right="1134" w:bottom="709" w:left="1134" w:header="850" w:footer="362" w:gutter="0"/>
          <w:pgNumType w:start="1"/>
          <w:cols w:space="708"/>
          <w:docGrid w:linePitch="360"/>
        </w:sectPr>
      </w:pPr>
      <w:r w:rsidRPr="00A95825">
        <w:rPr>
          <w:rFonts w:ascii="Calibri" w:hAnsi="Calibri"/>
        </w:rPr>
        <w:t xml:space="preserve">Sendes til: </w:t>
      </w:r>
      <w:r>
        <w:rPr>
          <w:rFonts w:ascii="Calibri" w:hAnsi="Calibri"/>
        </w:rPr>
        <w:t>L</w:t>
      </w:r>
      <w:r w:rsidRPr="00B67A85">
        <w:rPr>
          <w:rFonts w:ascii="Calibri" w:hAnsi="Calibri"/>
        </w:rPr>
        <w:t>ungeforening</w:t>
      </w:r>
      <w:r>
        <w:rPr>
          <w:rFonts w:ascii="Calibri" w:hAnsi="Calibri"/>
        </w:rPr>
        <w:t>en</w:t>
      </w:r>
      <w:r w:rsidRPr="00B67A85">
        <w:rPr>
          <w:rFonts w:ascii="Calibri" w:hAnsi="Calibri"/>
        </w:rPr>
        <w:t>, Strandbou</w:t>
      </w:r>
      <w:r w:rsidR="001D000F">
        <w:rPr>
          <w:rFonts w:ascii="Calibri" w:hAnsi="Calibri"/>
        </w:rPr>
        <w:t>levarden 49 B-8, 2100 Københav</w:t>
      </w:r>
      <w:r w:rsidR="0057405D">
        <w:rPr>
          <w:rFonts w:ascii="Calibri" w:hAnsi="Calibri"/>
        </w:rPr>
        <w:t>n</w:t>
      </w:r>
    </w:p>
    <w:p w:rsidR="006F7AF3" w:rsidRPr="00D00A85" w:rsidRDefault="006F7AF3" w:rsidP="00D00A85"/>
    <w:sectPr w:rsidR="006F7AF3" w:rsidRPr="00D00A85" w:rsidSect="001D000F">
      <w:headerReference w:type="default" r:id="rId9"/>
      <w:footerReference w:type="default" r:id="rId10"/>
      <w:type w:val="continuous"/>
      <w:pgSz w:w="11906" w:h="16838"/>
      <w:pgMar w:top="1701" w:right="1134" w:bottom="1418" w:left="1134" w:header="85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F3" w:rsidRDefault="006F7AF3">
      <w:r>
        <w:separator/>
      </w:r>
    </w:p>
  </w:endnote>
  <w:endnote w:type="continuationSeparator" w:id="0">
    <w:p w:rsidR="006F7AF3" w:rsidRDefault="006F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F3" w:rsidRPr="008F3B25" w:rsidRDefault="006F7AF3" w:rsidP="008F3B25">
    <w:pPr>
      <w:pStyle w:val="Sidefod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</w:t>
    </w:r>
    <w:proofErr w:type="gramStart"/>
    <w:r w:rsidRPr="008F3B25">
      <w:rPr>
        <w:sz w:val="16"/>
        <w:szCs w:val="16"/>
      </w:rPr>
      <w:t>8 :</w:t>
    </w:r>
    <w:proofErr w:type="gramEnd"/>
    <w:r w:rsidRPr="008F3B25">
      <w:rPr>
        <w:sz w:val="16"/>
        <w:szCs w:val="16"/>
      </w:rPr>
      <w:t xml:space="preserve"> dk-2100 København Ø : t +45 38 74 55 44 : info@lunge.dk : www.lunge.dk : www.facebook.com/lungeforeningen</w:t>
    </w:r>
  </w:p>
  <w:p w:rsidR="006F7AF3" w:rsidRDefault="006F7AF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5" w:rsidRPr="008F3B25" w:rsidRDefault="00631AC5" w:rsidP="008F3B25">
    <w:pPr>
      <w:pStyle w:val="Sidefod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</w:t>
    </w:r>
    <w:proofErr w:type="gramStart"/>
    <w:r w:rsidRPr="008F3B25">
      <w:rPr>
        <w:sz w:val="16"/>
        <w:szCs w:val="16"/>
      </w:rPr>
      <w:t>8 :</w:t>
    </w:r>
    <w:proofErr w:type="gramEnd"/>
    <w:r w:rsidRPr="008F3B25">
      <w:rPr>
        <w:sz w:val="16"/>
        <w:szCs w:val="16"/>
      </w:rPr>
      <w:t xml:space="preserve"> dk-2100 København Ø : t +45 38 74 55 44 : info@lunge.dk : www.lunge.dk : www.facebook.com/lungeforeningen</w:t>
    </w:r>
  </w:p>
  <w:p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F3" w:rsidRDefault="006F7AF3">
      <w:r>
        <w:separator/>
      </w:r>
    </w:p>
  </w:footnote>
  <w:footnote w:type="continuationSeparator" w:id="0">
    <w:p w:rsidR="006F7AF3" w:rsidRDefault="006F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F3" w:rsidRDefault="006F7AF3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DAABDDA" wp14:editId="3A422844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AF3" w:rsidRDefault="006F7AF3" w:rsidP="001360DB">
    <w:pPr>
      <w:pStyle w:val="Sidehoved"/>
      <w:jc w:val="right"/>
    </w:pPr>
  </w:p>
  <w:p w:rsidR="006F7AF3" w:rsidRDefault="006F7AF3" w:rsidP="001360DB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671302D" wp14:editId="7F5218AB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AC5" w:rsidRDefault="00631AC5" w:rsidP="001360DB">
    <w:pPr>
      <w:pStyle w:val="Sidehoved"/>
      <w:jc w:val="right"/>
    </w:pPr>
  </w:p>
  <w:p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5"/>
    <w:rsid w:val="00026539"/>
    <w:rsid w:val="000445BD"/>
    <w:rsid w:val="00061BBB"/>
    <w:rsid w:val="000A0558"/>
    <w:rsid w:val="000C60C0"/>
    <w:rsid w:val="000F595D"/>
    <w:rsid w:val="000F7733"/>
    <w:rsid w:val="001360DB"/>
    <w:rsid w:val="0014792F"/>
    <w:rsid w:val="0016760E"/>
    <w:rsid w:val="001D000F"/>
    <w:rsid w:val="001D0B5E"/>
    <w:rsid w:val="001D2C88"/>
    <w:rsid w:val="001D3D1C"/>
    <w:rsid w:val="001D4230"/>
    <w:rsid w:val="001E6CC0"/>
    <w:rsid w:val="00222602"/>
    <w:rsid w:val="00232CCA"/>
    <w:rsid w:val="00240C44"/>
    <w:rsid w:val="0024579A"/>
    <w:rsid w:val="0025270E"/>
    <w:rsid w:val="002618DA"/>
    <w:rsid w:val="00261923"/>
    <w:rsid w:val="00261D23"/>
    <w:rsid w:val="00284FD5"/>
    <w:rsid w:val="002A5977"/>
    <w:rsid w:val="002C679F"/>
    <w:rsid w:val="002E2A88"/>
    <w:rsid w:val="00305E7F"/>
    <w:rsid w:val="00315918"/>
    <w:rsid w:val="00335A67"/>
    <w:rsid w:val="003872B6"/>
    <w:rsid w:val="003911A5"/>
    <w:rsid w:val="003A2D58"/>
    <w:rsid w:val="003B1B85"/>
    <w:rsid w:val="003F7ED5"/>
    <w:rsid w:val="00415C4D"/>
    <w:rsid w:val="00422A37"/>
    <w:rsid w:val="00432AA6"/>
    <w:rsid w:val="004B1067"/>
    <w:rsid w:val="004D5BEC"/>
    <w:rsid w:val="00501D01"/>
    <w:rsid w:val="005021A2"/>
    <w:rsid w:val="00513D4F"/>
    <w:rsid w:val="005703D6"/>
    <w:rsid w:val="0057405D"/>
    <w:rsid w:val="005D3351"/>
    <w:rsid w:val="005F30C7"/>
    <w:rsid w:val="0061334A"/>
    <w:rsid w:val="00631AC5"/>
    <w:rsid w:val="006365B7"/>
    <w:rsid w:val="0068338F"/>
    <w:rsid w:val="006906B7"/>
    <w:rsid w:val="006E31BF"/>
    <w:rsid w:val="006E703B"/>
    <w:rsid w:val="006F7AF3"/>
    <w:rsid w:val="0070014D"/>
    <w:rsid w:val="00710DAA"/>
    <w:rsid w:val="00736D79"/>
    <w:rsid w:val="00792345"/>
    <w:rsid w:val="007C2377"/>
    <w:rsid w:val="007D2387"/>
    <w:rsid w:val="008327C3"/>
    <w:rsid w:val="00856B3C"/>
    <w:rsid w:val="0089673A"/>
    <w:rsid w:val="008D076D"/>
    <w:rsid w:val="008D39BD"/>
    <w:rsid w:val="008F3B25"/>
    <w:rsid w:val="00913B53"/>
    <w:rsid w:val="00926F34"/>
    <w:rsid w:val="0093418A"/>
    <w:rsid w:val="00970153"/>
    <w:rsid w:val="00983EE5"/>
    <w:rsid w:val="009B2A3B"/>
    <w:rsid w:val="009C0FAA"/>
    <w:rsid w:val="009C307C"/>
    <w:rsid w:val="009C4952"/>
    <w:rsid w:val="009D4544"/>
    <w:rsid w:val="00A02F95"/>
    <w:rsid w:val="00A474BA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151B8"/>
    <w:rsid w:val="00B22405"/>
    <w:rsid w:val="00B40CE9"/>
    <w:rsid w:val="00B6524A"/>
    <w:rsid w:val="00BA153E"/>
    <w:rsid w:val="00BA3AC3"/>
    <w:rsid w:val="00BD1CA2"/>
    <w:rsid w:val="00C173A0"/>
    <w:rsid w:val="00C66ABC"/>
    <w:rsid w:val="00C75338"/>
    <w:rsid w:val="00C93E04"/>
    <w:rsid w:val="00CA5D37"/>
    <w:rsid w:val="00CA6F0F"/>
    <w:rsid w:val="00CC68E2"/>
    <w:rsid w:val="00CD3D59"/>
    <w:rsid w:val="00D00A85"/>
    <w:rsid w:val="00D02DF0"/>
    <w:rsid w:val="00D07831"/>
    <w:rsid w:val="00D10CF2"/>
    <w:rsid w:val="00D51F95"/>
    <w:rsid w:val="00D63218"/>
    <w:rsid w:val="00DB466A"/>
    <w:rsid w:val="00DC77DC"/>
    <w:rsid w:val="00DE20A1"/>
    <w:rsid w:val="00DF31D5"/>
    <w:rsid w:val="00DF4831"/>
    <w:rsid w:val="00E202BE"/>
    <w:rsid w:val="00E23776"/>
    <w:rsid w:val="00E75D0A"/>
    <w:rsid w:val="00E976E2"/>
    <w:rsid w:val="00EC387A"/>
    <w:rsid w:val="00EF14E6"/>
    <w:rsid w:val="00F154F2"/>
    <w:rsid w:val="00F23047"/>
    <w:rsid w:val="00F3291C"/>
    <w:rsid w:val="00F44258"/>
    <w:rsid w:val="00F445B0"/>
    <w:rsid w:val="00F77F92"/>
    <w:rsid w:val="00FA32ED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0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Ida Corina Jahn</cp:lastModifiedBy>
  <cp:revision>2</cp:revision>
  <cp:lastPrinted>2016-11-03T13:08:00Z</cp:lastPrinted>
  <dcterms:created xsi:type="dcterms:W3CDTF">2017-02-23T12:17:00Z</dcterms:created>
  <dcterms:modified xsi:type="dcterms:W3CDTF">2017-02-23T12:17:00Z</dcterms:modified>
</cp:coreProperties>
</file>