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F3" w:rsidRPr="007662B8" w:rsidRDefault="006F7AF3" w:rsidP="00D00A85">
      <w:pPr>
        <w:rPr>
          <w:rFonts w:ascii="Calibri" w:hAnsi="Calibri"/>
        </w:rPr>
      </w:pPr>
      <w:bookmarkStart w:id="0" w:name="_GoBack"/>
      <w:bookmarkEnd w:id="0"/>
      <w:r w:rsidRPr="00B86810">
        <w:rPr>
          <w:rFonts w:ascii="Calibri" w:hAnsi="Calibri"/>
          <w:b/>
        </w:rPr>
        <w:t xml:space="preserve">Refusion af diverse udgifter til rejser, møder mv. </w:t>
      </w:r>
      <w:r w:rsidR="007662B8">
        <w:rPr>
          <w:rFonts w:ascii="Calibri" w:hAnsi="Calibri"/>
          <w:b/>
        </w:rPr>
        <w:tab/>
      </w:r>
      <w:r w:rsidR="007662B8">
        <w:rPr>
          <w:rFonts w:ascii="Calibri" w:hAnsi="Calibri"/>
          <w:b/>
        </w:rPr>
        <w:tab/>
      </w:r>
      <w:r w:rsidR="007662B8">
        <w:rPr>
          <w:rFonts w:ascii="Calibri" w:hAnsi="Calibri"/>
          <w:b/>
        </w:rPr>
        <w:tab/>
        <w:t xml:space="preserve"> </w:t>
      </w:r>
      <w:r w:rsidR="007662B8" w:rsidRPr="007662B8">
        <w:rPr>
          <w:rFonts w:ascii="Calibri" w:hAnsi="Calibri"/>
          <w:b/>
          <w:sz w:val="36"/>
          <w:szCs w:val="36"/>
        </w:rPr>
        <w:t>FRIVILLIGE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10"/>
        <w:gridCol w:w="1303"/>
        <w:gridCol w:w="1701"/>
        <w:gridCol w:w="851"/>
        <w:gridCol w:w="1701"/>
        <w:gridCol w:w="2126"/>
        <w:gridCol w:w="686"/>
        <w:gridCol w:w="23"/>
      </w:tblGrid>
      <w:tr w:rsidR="009759AC" w:rsidRPr="00B86810" w:rsidTr="00654DC3">
        <w:trPr>
          <w:gridAfter w:val="1"/>
          <w:wAfter w:w="23" w:type="dxa"/>
        </w:trPr>
        <w:tc>
          <w:tcPr>
            <w:tcW w:w="5949" w:type="dxa"/>
            <w:gridSpan w:val="5"/>
            <w:shd w:val="clear" w:color="auto" w:fill="auto"/>
          </w:tcPr>
          <w:p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Navn: </w:t>
            </w:r>
            <w:r w:rsidRPr="00B86810">
              <w:rPr>
                <w:rFonts w:ascii="Calibri" w:hAnsi="Calibri"/>
              </w:rPr>
              <w:br/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Banknavn: </w:t>
            </w:r>
            <w:r w:rsidRPr="00B86810">
              <w:rPr>
                <w:rFonts w:ascii="Calibri" w:hAnsi="Calibri"/>
              </w:rPr>
              <w:br/>
            </w:r>
          </w:p>
        </w:tc>
        <w:tc>
          <w:tcPr>
            <w:tcW w:w="686" w:type="dxa"/>
            <w:vMerge w:val="restart"/>
            <w:shd w:val="clear" w:color="auto" w:fill="BFBFBF" w:themeFill="background1" w:themeFillShade="BF"/>
            <w:textDirection w:val="tbRl"/>
          </w:tcPr>
          <w:p w:rsidR="009759AC" w:rsidRPr="00B86810" w:rsidRDefault="009759AC" w:rsidP="0061789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  <w:b/>
              </w:rPr>
              <w:t>SKAL</w:t>
            </w:r>
            <w:r>
              <w:rPr>
                <w:rFonts w:ascii="Calibri" w:hAnsi="Calibri"/>
                <w:b/>
              </w:rPr>
              <w:t xml:space="preserve"> ALTID</w:t>
            </w:r>
            <w:r w:rsidRPr="00B86810">
              <w:rPr>
                <w:rFonts w:ascii="Calibri" w:hAnsi="Calibri"/>
                <w:b/>
              </w:rPr>
              <w:t xml:space="preserve"> UDFYLDES</w:t>
            </w:r>
          </w:p>
        </w:tc>
      </w:tr>
      <w:tr w:rsidR="009759AC" w:rsidRPr="00B86810" w:rsidTr="00654DC3">
        <w:trPr>
          <w:gridAfter w:val="1"/>
          <w:wAfter w:w="23" w:type="dxa"/>
        </w:trPr>
        <w:tc>
          <w:tcPr>
            <w:tcW w:w="5949" w:type="dxa"/>
            <w:gridSpan w:val="5"/>
            <w:shd w:val="clear" w:color="auto" w:fill="auto"/>
          </w:tcPr>
          <w:p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Adresse: </w:t>
            </w:r>
          </w:p>
          <w:p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Reg.nr.:</w:t>
            </w:r>
          </w:p>
          <w:p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:rsidTr="00654DC3">
        <w:trPr>
          <w:gridAfter w:val="1"/>
          <w:wAfter w:w="23" w:type="dxa"/>
        </w:trPr>
        <w:tc>
          <w:tcPr>
            <w:tcW w:w="2094" w:type="dxa"/>
            <w:gridSpan w:val="2"/>
            <w:shd w:val="clear" w:color="auto" w:fill="auto"/>
          </w:tcPr>
          <w:p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Postnr.:</w:t>
            </w:r>
          </w:p>
          <w:p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By:</w:t>
            </w:r>
            <w:r w:rsidRPr="00B86810">
              <w:rPr>
                <w:rFonts w:ascii="Calibri" w:hAnsi="Calibri"/>
              </w:rPr>
              <w:br/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759AC" w:rsidRPr="00B86810" w:rsidRDefault="009759AC" w:rsidP="006178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Konto</w:t>
            </w:r>
            <w:r w:rsidRPr="00B86810">
              <w:rPr>
                <w:rFonts w:ascii="Calibri" w:hAnsi="Calibri"/>
              </w:rPr>
              <w:t>nr.:</w:t>
            </w:r>
          </w:p>
          <w:p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:rsidTr="00654DC3">
        <w:trPr>
          <w:gridAfter w:val="1"/>
          <w:wAfter w:w="23" w:type="dxa"/>
          <w:trHeight w:val="634"/>
        </w:trPr>
        <w:tc>
          <w:tcPr>
            <w:tcW w:w="5949" w:type="dxa"/>
            <w:gridSpan w:val="5"/>
            <w:shd w:val="clear" w:color="auto" w:fill="auto"/>
          </w:tcPr>
          <w:p w:rsidR="009759AC" w:rsidRDefault="009759AC" w:rsidP="007662B8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  <w:r w:rsidRPr="00B86810">
              <w:rPr>
                <w:rFonts w:ascii="Calibri" w:hAnsi="Calibri"/>
                <w:b/>
                <w:u w:val="single"/>
              </w:rPr>
              <w:t xml:space="preserve">Skal det dækkes af </w:t>
            </w:r>
            <w:r>
              <w:rPr>
                <w:rFonts w:ascii="Calibri" w:hAnsi="Calibri"/>
                <w:b/>
                <w:u w:val="single"/>
              </w:rPr>
              <w:t xml:space="preserve">kommunalt </w:t>
            </w:r>
            <w:r w:rsidRPr="00B86810">
              <w:rPr>
                <w:rFonts w:ascii="Calibri" w:hAnsi="Calibri"/>
                <w:b/>
                <w:u w:val="single"/>
              </w:rPr>
              <w:t xml:space="preserve">bevilgede §18-midler?: </w:t>
            </w:r>
          </w:p>
          <w:p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Ja __   nej:__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759AC" w:rsidRPr="00B86810" w:rsidRDefault="007662B8" w:rsidP="006178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Projektnr. (udfyldes af sekretariatet, hvis det vedr. et projekt):</w:t>
            </w:r>
          </w:p>
          <w:p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:rsidTr="00654DC3">
        <w:trPr>
          <w:gridAfter w:val="1"/>
          <w:wAfter w:w="23" w:type="dxa"/>
          <w:trHeight w:val="912"/>
        </w:trPr>
        <w:tc>
          <w:tcPr>
            <w:tcW w:w="5949" w:type="dxa"/>
            <w:gridSpan w:val="5"/>
            <w:shd w:val="clear" w:color="auto" w:fill="auto"/>
          </w:tcPr>
          <w:p w:rsidR="009759AC" w:rsidRPr="00B86810" w:rsidRDefault="009759AC" w:rsidP="006531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Udgiften vedr. aktiviteten</w:t>
            </w:r>
            <w:r w:rsidRPr="00B86810">
              <w:rPr>
                <w:rFonts w:ascii="Calibri" w:hAnsi="Calibri"/>
              </w:rPr>
              <w:t xml:space="preserve">: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759AC" w:rsidRPr="00B86810" w:rsidRDefault="009759AC" w:rsidP="006531EC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 for aktiviteten: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:rsidTr="007662B8">
        <w:trPr>
          <w:gridAfter w:val="1"/>
          <w:wAfter w:w="23" w:type="dxa"/>
          <w:trHeight w:val="29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Udlægget vedrører:</w:t>
            </w: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Lokalafdeling (navn): 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:rsidTr="007662B8">
        <w:trPr>
          <w:gridAfter w:val="1"/>
          <w:wAfter w:w="23" w:type="dxa"/>
          <w:trHeight w:val="292"/>
        </w:trPr>
        <w:tc>
          <w:tcPr>
            <w:tcW w:w="1384" w:type="dxa"/>
            <w:vMerge/>
            <w:shd w:val="clear" w:color="auto" w:fill="auto"/>
          </w:tcPr>
          <w:p w:rsidR="009759AC" w:rsidRPr="00B86810" w:rsidRDefault="009759AC" w:rsidP="0061789C">
            <w:pPr>
              <w:rPr>
                <w:rFonts w:ascii="Calibri" w:hAnsi="Calibri"/>
              </w:rPr>
            </w:pP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Netværksgruppe (navn): 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:rsidTr="007662B8">
        <w:trPr>
          <w:gridAfter w:val="1"/>
          <w:wAfter w:w="23" w:type="dxa"/>
          <w:trHeight w:val="292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59AC" w:rsidRPr="00B86810" w:rsidRDefault="009759AC" w:rsidP="0061789C">
            <w:pPr>
              <w:rPr>
                <w:rFonts w:ascii="Calibri" w:hAnsi="Calibri"/>
              </w:rPr>
            </w:pP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Landsdækkende netværk (navn): 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:rsidTr="007662B8">
        <w:trPr>
          <w:gridAfter w:val="2"/>
          <w:wAfter w:w="709" w:type="dxa"/>
        </w:trPr>
        <w:tc>
          <w:tcPr>
            <w:tcW w:w="7650" w:type="dxa"/>
            <w:gridSpan w:val="6"/>
            <w:shd w:val="clear" w:color="auto" w:fill="D9D9D9"/>
            <w:vAlign w:val="bottom"/>
          </w:tcPr>
          <w:p w:rsidR="009759AC" w:rsidRPr="006531EC" w:rsidRDefault="00654DC3" w:rsidP="00654D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9759AC">
              <w:rPr>
                <w:rFonts w:ascii="Calibri" w:hAnsi="Calibri"/>
                <w:b/>
              </w:rPr>
              <w:t xml:space="preserve">vad </w:t>
            </w:r>
            <w:r>
              <w:rPr>
                <w:rFonts w:ascii="Calibri" w:hAnsi="Calibri"/>
                <w:b/>
              </w:rPr>
              <w:t>h</w:t>
            </w:r>
            <w:r w:rsidR="009759AC">
              <w:rPr>
                <w:rFonts w:ascii="Calibri" w:hAnsi="Calibri"/>
                <w:b/>
              </w:rPr>
              <w:t xml:space="preserve">ar </w:t>
            </w:r>
            <w:r>
              <w:rPr>
                <w:rFonts w:ascii="Calibri" w:hAnsi="Calibri"/>
                <w:b/>
              </w:rPr>
              <w:t xml:space="preserve">du </w:t>
            </w:r>
            <w:r w:rsidR="009759AC">
              <w:rPr>
                <w:rFonts w:ascii="Calibri" w:hAnsi="Calibri"/>
                <w:b/>
              </w:rPr>
              <w:t>haft udlæg til</w:t>
            </w:r>
            <w:r>
              <w:rPr>
                <w:rFonts w:ascii="Calibri" w:hAnsi="Calibri"/>
                <w:b/>
              </w:rPr>
              <w:t xml:space="preserve"> (alt andet end kørsel i egen bil og honorar)</w:t>
            </w:r>
            <w:r w:rsidR="009759AC">
              <w:rPr>
                <w:rFonts w:ascii="Calibri" w:hAnsi="Calibri"/>
                <w:b/>
              </w:rPr>
              <w:t>:</w:t>
            </w:r>
          </w:p>
        </w:tc>
        <w:tc>
          <w:tcPr>
            <w:tcW w:w="2126" w:type="dxa"/>
            <w:shd w:val="clear" w:color="auto" w:fill="D9D9D9"/>
            <w:vAlign w:val="bottom"/>
          </w:tcPr>
          <w:p w:rsidR="009759AC" w:rsidRPr="007662B8" w:rsidRDefault="009759AC" w:rsidP="006531EC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</w:tr>
      <w:tr w:rsidR="009759AC" w:rsidRPr="00B86810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59AC" w:rsidRPr="00B86810" w:rsidRDefault="009759AC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59AC" w:rsidRPr="00B86810" w:rsidRDefault="009759AC" w:rsidP="007662B8">
            <w:pPr>
              <w:jc w:val="right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 </w:t>
            </w:r>
          </w:p>
        </w:tc>
      </w:tr>
      <w:tr w:rsidR="007662B8" w:rsidRPr="00B86810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654DC3" w:rsidRPr="00B86810" w:rsidTr="00654DC3">
        <w:trPr>
          <w:cantSplit/>
          <w:trHeight w:val="669"/>
        </w:trPr>
        <w:tc>
          <w:tcPr>
            <w:tcW w:w="50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4DC3" w:rsidRPr="00BB0DA7" w:rsidRDefault="00654DC3" w:rsidP="007662B8">
            <w:pPr>
              <w:rPr>
                <w:rFonts w:ascii="Calibri" w:hAnsi="Calibri"/>
                <w:b/>
              </w:rPr>
            </w:pPr>
            <w:r w:rsidRPr="00BB0DA7">
              <w:rPr>
                <w:rFonts w:ascii="Calibri" w:hAnsi="Calibri"/>
                <w:b/>
              </w:rPr>
              <w:t xml:space="preserve">Vedrører refusionen kørsel i egen bil eller B-skattepligtigt honorar, skal du oplyse dit cpr.-nr.: 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C3" w:rsidRPr="00BB0DA7" w:rsidRDefault="00654DC3" w:rsidP="007662B8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C3" w:rsidRPr="00BB0DA7" w:rsidRDefault="00654DC3" w:rsidP="00296684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bottom"/>
          </w:tcPr>
          <w:p w:rsidR="00654DC3" w:rsidRPr="00B86810" w:rsidRDefault="00654DC3" w:rsidP="007662B8">
            <w:pPr>
              <w:spacing w:after="200"/>
              <w:ind w:left="113" w:right="113"/>
            </w:pPr>
            <w:r>
              <w:rPr>
                <w:rFonts w:ascii="Calibri" w:hAnsi="Calibri"/>
                <w:b/>
              </w:rPr>
              <w:t>SKAL UDFYLDES ved kørsel i egen bil eller B-skattepligtigt honorar</w:t>
            </w:r>
          </w:p>
        </w:tc>
      </w:tr>
      <w:tr w:rsidR="009759AC" w:rsidRPr="00B86810" w:rsidTr="007662B8">
        <w:trPr>
          <w:trHeight w:val="286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759AC" w:rsidRPr="006531EC" w:rsidRDefault="009759AC" w:rsidP="00296684">
            <w:pPr>
              <w:rPr>
                <w:rFonts w:ascii="Calibri" w:hAnsi="Calibri"/>
                <w:b/>
              </w:rPr>
            </w:pPr>
            <w:r w:rsidRPr="006531EC">
              <w:rPr>
                <w:rFonts w:ascii="Calibri" w:hAnsi="Calibri"/>
                <w:b/>
              </w:rPr>
              <w:t>Kørsel i egen bil</w:t>
            </w:r>
            <w:r>
              <w:rPr>
                <w:rFonts w:ascii="Calibri" w:hAnsi="Calibri"/>
                <w:b/>
              </w:rPr>
              <w:t xml:space="preserve"> (taksten er 1,93 kr./km)</w:t>
            </w:r>
            <w:r w:rsidR="00654DC3">
              <w:rPr>
                <w:rFonts w:ascii="Calibri" w:hAnsi="Calibri"/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759AC" w:rsidRPr="007662B8" w:rsidRDefault="009759AC" w:rsidP="00296684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9759AC" w:rsidRPr="00B86810" w:rsidTr="007662B8">
        <w:trPr>
          <w:trHeight w:val="979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Udkørsel fra:</w:t>
            </w:r>
          </w:p>
          <w:p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Udkørsel til:</w:t>
            </w:r>
          </w:p>
          <w:p w:rsidR="009759AC" w:rsidRPr="0028030E" w:rsidRDefault="009759AC" w:rsidP="00296684">
            <w:pPr>
              <w:spacing w:line="360" w:lineRule="auto"/>
              <w:rPr>
                <w:rFonts w:ascii="Calibri" w:hAnsi="Calibri"/>
                <w:highlight w:val="yellow"/>
              </w:rPr>
            </w:pPr>
            <w:r w:rsidRPr="006531EC">
              <w:rPr>
                <w:rFonts w:ascii="Calibri" w:hAnsi="Calibri"/>
              </w:rPr>
              <w:t>Antal km: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A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Hjemkørsel fra:</w:t>
            </w:r>
          </w:p>
          <w:p w:rsidR="009759A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Hjemkørsel til:</w:t>
            </w:r>
          </w:p>
          <w:p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Antal km: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 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9759AC" w:rsidRPr="00B86810" w:rsidTr="007662B8"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AC" w:rsidRPr="00B86810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Afrejsetidspunkt: </w:t>
            </w:r>
          </w:p>
          <w:p w:rsidR="009759AC" w:rsidRPr="00B86810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Dato</w:t>
            </w:r>
            <w:r>
              <w:rPr>
                <w:rFonts w:ascii="Calibri" w:hAnsi="Calibri"/>
              </w:rPr>
              <w:t>:</w:t>
            </w:r>
            <w:r w:rsidRPr="00B86810">
              <w:rPr>
                <w:rFonts w:ascii="Calibri" w:hAnsi="Calibri"/>
              </w:rPr>
              <w:t xml:space="preserve">                   Kl.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 xml:space="preserve">Hjemkomsttidspunkt: </w:t>
            </w:r>
          </w:p>
          <w:p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Dato:                     Kl.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9759AC" w:rsidRPr="00B86810" w:rsidTr="007662B8">
        <w:trPr>
          <w:trHeight w:val="286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59AC" w:rsidRPr="00BB0DA7" w:rsidRDefault="009759AC" w:rsidP="0029668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B-skattepligtigt honorar </w:t>
            </w:r>
            <w:r w:rsidR="00654DC3">
              <w:rPr>
                <w:rFonts w:ascii="Calibri" w:hAnsi="Calibri"/>
                <w:b/>
              </w:rPr>
              <w:t>(skriv hvad honoraret gives for):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9AC" w:rsidRPr="007662B8" w:rsidRDefault="009759AC" w:rsidP="00296684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759AC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9759AC" w:rsidRPr="00B86810" w:rsidTr="007662B8">
        <w:trPr>
          <w:trHeight w:val="592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759AC" w:rsidRPr="00B86810" w:rsidRDefault="009759AC" w:rsidP="00296684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:rsidTr="000B4277">
        <w:trPr>
          <w:gridAfter w:val="2"/>
          <w:wAfter w:w="709" w:type="dxa"/>
        </w:trPr>
        <w:tc>
          <w:tcPr>
            <w:tcW w:w="7650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7662B8" w:rsidRPr="007662B8" w:rsidRDefault="007662B8" w:rsidP="000B4277">
            <w:pPr>
              <w:jc w:val="right"/>
              <w:rPr>
                <w:rFonts w:ascii="Calibri" w:hAnsi="Calibri"/>
                <w:b/>
                <w:sz w:val="28"/>
              </w:rPr>
            </w:pPr>
            <w:r w:rsidRPr="007662B8">
              <w:rPr>
                <w:rFonts w:ascii="Calibri" w:hAnsi="Calibri"/>
                <w:b/>
                <w:sz w:val="28"/>
              </w:rPr>
              <w:t>Udgifter i alt</w:t>
            </w:r>
            <w:r w:rsidR="000B4277">
              <w:rPr>
                <w:rFonts w:ascii="Calibri" w:hAnsi="Calibri"/>
                <w:b/>
                <w:sz w:val="28"/>
              </w:rPr>
              <w:t xml:space="preserve"> kr.</w:t>
            </w:r>
            <w:r w:rsidRPr="007662B8">
              <w:rPr>
                <w:rFonts w:ascii="Calibri" w:hAnsi="Calibri"/>
                <w:b/>
                <w:sz w:val="28"/>
              </w:rPr>
              <w:t>: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:rsidR="007662B8" w:rsidRPr="007662B8" w:rsidRDefault="007662B8" w:rsidP="00296684">
            <w:pPr>
              <w:jc w:val="right"/>
              <w:rPr>
                <w:rFonts w:ascii="Calibri" w:hAnsi="Calibri"/>
                <w:b/>
                <w:sz w:val="28"/>
              </w:rPr>
            </w:pPr>
          </w:p>
        </w:tc>
      </w:tr>
    </w:tbl>
    <w:p w:rsidR="006F7AF3" w:rsidRPr="00B86810" w:rsidRDefault="006F7AF3" w:rsidP="00D00A85">
      <w:pPr>
        <w:rPr>
          <w:rFonts w:ascii="Calibri" w:hAnsi="Calibri"/>
        </w:rPr>
      </w:pPr>
    </w:p>
    <w:p w:rsidR="00FB21C6" w:rsidRPr="00B86810" w:rsidRDefault="007662B8" w:rsidP="00FB21C6">
      <w:pPr>
        <w:rPr>
          <w:rFonts w:ascii="Calibri" w:hAnsi="Calibri"/>
        </w:rPr>
      </w:pPr>
      <w:r>
        <w:rPr>
          <w:rFonts w:ascii="Calibri" w:hAnsi="Calibri"/>
        </w:rPr>
        <w:t xml:space="preserve">Du skal medsende </w:t>
      </w:r>
      <w:r w:rsidR="00FB21C6" w:rsidRPr="00B86810">
        <w:rPr>
          <w:rFonts w:ascii="Calibri" w:hAnsi="Calibri"/>
        </w:rPr>
        <w:t xml:space="preserve">originale bilag </w:t>
      </w:r>
      <w:r>
        <w:rPr>
          <w:rFonts w:ascii="Calibri" w:hAnsi="Calibri"/>
        </w:rPr>
        <w:t>(inkl.</w:t>
      </w:r>
      <w:r w:rsidR="00FB21C6" w:rsidRPr="00B86810">
        <w:rPr>
          <w:rFonts w:ascii="Calibri" w:hAnsi="Calibri"/>
        </w:rPr>
        <w:t xml:space="preserve"> anvendte billetter</w:t>
      </w:r>
      <w:r>
        <w:rPr>
          <w:rFonts w:ascii="Calibri" w:hAnsi="Calibri"/>
        </w:rPr>
        <w:t>)</w:t>
      </w:r>
      <w:r w:rsidR="00FB21C6" w:rsidRPr="00B86810">
        <w:rPr>
          <w:rFonts w:ascii="Calibri" w:hAnsi="Calibri"/>
        </w:rPr>
        <w:t xml:space="preserve"> </w:t>
      </w:r>
      <w:r>
        <w:rPr>
          <w:rFonts w:ascii="Calibri" w:hAnsi="Calibri"/>
        </w:rPr>
        <w:t>sammen med denne opgørelse. Alternativt kan du scanne</w:t>
      </w:r>
      <w:r w:rsidR="00FB21C6" w:rsidRPr="00B86810">
        <w:rPr>
          <w:rFonts w:ascii="Calibri" w:hAnsi="Calibri"/>
        </w:rPr>
        <w:t xml:space="preserve"> </w:t>
      </w:r>
      <w:r>
        <w:rPr>
          <w:rFonts w:ascii="Calibri" w:hAnsi="Calibri"/>
        </w:rPr>
        <w:t>og sende dem til os</w:t>
      </w:r>
      <w:r w:rsidR="00FB21C6" w:rsidRPr="00B86810">
        <w:rPr>
          <w:rFonts w:ascii="Calibri" w:hAnsi="Calibri"/>
        </w:rPr>
        <w:t xml:space="preserve"> sammen</w:t>
      </w:r>
      <w:r>
        <w:rPr>
          <w:rFonts w:ascii="Calibri" w:hAnsi="Calibri"/>
        </w:rPr>
        <w:t xml:space="preserve"> med denne</w:t>
      </w:r>
      <w:r w:rsidR="00FB21C6" w:rsidRPr="00B86810">
        <w:rPr>
          <w:rFonts w:ascii="Calibri" w:hAnsi="Calibri"/>
        </w:rPr>
        <w:t xml:space="preserve"> underskrev</w:t>
      </w:r>
      <w:r>
        <w:rPr>
          <w:rFonts w:ascii="Calibri" w:hAnsi="Calibri"/>
        </w:rPr>
        <w:t>ne</w:t>
      </w:r>
      <w:r w:rsidR="00FB21C6" w:rsidRPr="00B86810">
        <w:rPr>
          <w:rFonts w:ascii="Calibri" w:hAnsi="Calibri"/>
        </w:rPr>
        <w:t xml:space="preserve"> refusionsopgørelse til: </w:t>
      </w:r>
      <w:hyperlink r:id="rId6" w:history="1">
        <w:r w:rsidR="00FB21C6" w:rsidRPr="00B86810">
          <w:rPr>
            <w:rStyle w:val="Hyperlink"/>
            <w:rFonts w:ascii="Calibri" w:hAnsi="Calibri"/>
          </w:rPr>
          <w:t>frivillig@lunge.dk</w:t>
        </w:r>
      </w:hyperlink>
    </w:p>
    <w:p w:rsidR="006F7AF3" w:rsidRPr="00B86810" w:rsidRDefault="006F7AF3" w:rsidP="00D00A85">
      <w:pPr>
        <w:rPr>
          <w:rFonts w:ascii="Calibri" w:hAnsi="Calibri"/>
        </w:rPr>
      </w:pPr>
    </w:p>
    <w:p w:rsidR="006F7AF3" w:rsidRPr="00B86810" w:rsidRDefault="00FB21C6" w:rsidP="00B86810">
      <w:pPr>
        <w:pBdr>
          <w:bottom w:val="single" w:sz="4" w:space="1" w:color="auto"/>
        </w:pBdr>
        <w:rPr>
          <w:rFonts w:ascii="Calibri" w:hAnsi="Calibri"/>
        </w:rPr>
      </w:pPr>
      <w:r w:rsidRPr="00B86810">
        <w:rPr>
          <w:rFonts w:ascii="Calibri" w:hAnsi="Calibri"/>
        </w:rPr>
        <w:t>D</w:t>
      </w:r>
      <w:r w:rsidR="006F7AF3" w:rsidRPr="00B86810">
        <w:rPr>
          <w:rFonts w:ascii="Calibri" w:hAnsi="Calibri"/>
        </w:rPr>
        <w:t xml:space="preserve">ato </w:t>
      </w:r>
      <w:r w:rsidR="00D77E42" w:rsidRPr="00B86810">
        <w:rPr>
          <w:rFonts w:ascii="Calibri" w:hAnsi="Calibri"/>
        </w:rPr>
        <w:t xml:space="preserve">                  </w:t>
      </w:r>
      <w:r w:rsidR="00DB6BA7" w:rsidRPr="00B86810">
        <w:rPr>
          <w:rFonts w:ascii="Calibri" w:hAnsi="Calibri"/>
        </w:rPr>
        <w:tab/>
      </w:r>
      <w:r w:rsidR="00DB6BA7" w:rsidRPr="00B86810">
        <w:rPr>
          <w:rFonts w:ascii="Calibri" w:hAnsi="Calibri"/>
        </w:rPr>
        <w:tab/>
      </w:r>
      <w:r w:rsidR="006F7AF3" w:rsidRPr="00B86810">
        <w:rPr>
          <w:rFonts w:ascii="Calibri" w:hAnsi="Calibri"/>
        </w:rPr>
        <w:t>Underskrift</w:t>
      </w:r>
      <w:r w:rsidR="00D77E42" w:rsidRPr="00B86810">
        <w:rPr>
          <w:rFonts w:ascii="Calibri" w:hAnsi="Calibri"/>
        </w:rPr>
        <w:t xml:space="preserve">  </w:t>
      </w:r>
    </w:p>
    <w:sectPr w:rsidR="006F7AF3" w:rsidRPr="00B86810" w:rsidSect="00B86810">
      <w:headerReference w:type="default" r:id="rId7"/>
      <w:footerReference w:type="default" r:id="rId8"/>
      <w:type w:val="continuous"/>
      <w:pgSz w:w="11906" w:h="16838"/>
      <w:pgMar w:top="720" w:right="720" w:bottom="720" w:left="720" w:header="851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CB" w:rsidRDefault="006533CB">
      <w:r>
        <w:separator/>
      </w:r>
    </w:p>
  </w:endnote>
  <w:endnote w:type="continuationSeparator" w:id="0">
    <w:p w:rsidR="006533CB" w:rsidRDefault="0065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C5" w:rsidRPr="008F3B25" w:rsidRDefault="00631AC5" w:rsidP="007662B8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Strandboulevarden 49, B</w:t>
    </w:r>
    <w:r w:rsidRPr="008F3B25">
      <w:rPr>
        <w:sz w:val="16"/>
        <w:szCs w:val="16"/>
      </w:rPr>
      <w:t>-8 : dk-2100 København Ø : t +45 38 74 55 44 : info@lunge.dk : www.lunge.dk : www.facebook.com/lungeforeningen</w:t>
    </w:r>
  </w:p>
  <w:p w:rsidR="00631AC5" w:rsidRDefault="00631A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CB" w:rsidRDefault="006533CB">
      <w:r>
        <w:separator/>
      </w:r>
    </w:p>
  </w:footnote>
  <w:footnote w:type="continuationSeparator" w:id="0">
    <w:p w:rsidR="006533CB" w:rsidRDefault="0065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C5" w:rsidRDefault="00631AC5" w:rsidP="001360DB">
    <w:pPr>
      <w:pStyle w:val="Sidehoved"/>
      <w:jc w:val="right"/>
    </w:pPr>
    <w:r w:rsidRPr="008F3B25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C7327E7" wp14:editId="08CE9247">
          <wp:simplePos x="0" y="0"/>
          <wp:positionH relativeFrom="column">
            <wp:posOffset>4432935</wp:posOffset>
          </wp:positionH>
          <wp:positionV relativeFrom="paragraph">
            <wp:posOffset>-1905</wp:posOffset>
          </wp:positionV>
          <wp:extent cx="1828800" cy="438411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226" cy="4380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AC5" w:rsidRDefault="00631AC5" w:rsidP="001360DB">
    <w:pPr>
      <w:pStyle w:val="Sidehoved"/>
      <w:jc w:val="right"/>
    </w:pPr>
  </w:p>
  <w:p w:rsidR="00631AC5" w:rsidRDefault="00631AC5" w:rsidP="001360DB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a-DK" w:vendorID="64" w:dllVersion="131078" w:nlCheck="1" w:checkStyle="0"/>
  <w:attachedTemplate r:id="rId1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5"/>
    <w:rsid w:val="00026539"/>
    <w:rsid w:val="000445BD"/>
    <w:rsid w:val="00061BBB"/>
    <w:rsid w:val="000838EC"/>
    <w:rsid w:val="000A0558"/>
    <w:rsid w:val="000B4277"/>
    <w:rsid w:val="000C60C0"/>
    <w:rsid w:val="000F595D"/>
    <w:rsid w:val="000F7733"/>
    <w:rsid w:val="001360DB"/>
    <w:rsid w:val="0014792F"/>
    <w:rsid w:val="0016760E"/>
    <w:rsid w:val="001D000F"/>
    <w:rsid w:val="001D0B5E"/>
    <w:rsid w:val="001D2C88"/>
    <w:rsid w:val="001D3D1C"/>
    <w:rsid w:val="001D4230"/>
    <w:rsid w:val="001E6CC0"/>
    <w:rsid w:val="00222602"/>
    <w:rsid w:val="00232CCA"/>
    <w:rsid w:val="0024579A"/>
    <w:rsid w:val="0025270E"/>
    <w:rsid w:val="002618DA"/>
    <w:rsid w:val="00261923"/>
    <w:rsid w:val="00261D23"/>
    <w:rsid w:val="0028030E"/>
    <w:rsid w:val="00284FD5"/>
    <w:rsid w:val="00296684"/>
    <w:rsid w:val="002A5977"/>
    <w:rsid w:val="002C679F"/>
    <w:rsid w:val="002E2A88"/>
    <w:rsid w:val="00305E7F"/>
    <w:rsid w:val="00315918"/>
    <w:rsid w:val="00323BDA"/>
    <w:rsid w:val="00324679"/>
    <w:rsid w:val="00335A67"/>
    <w:rsid w:val="00335CBD"/>
    <w:rsid w:val="003455EA"/>
    <w:rsid w:val="003872B6"/>
    <w:rsid w:val="003911A5"/>
    <w:rsid w:val="003A2D58"/>
    <w:rsid w:val="003B1B85"/>
    <w:rsid w:val="003F7ED5"/>
    <w:rsid w:val="00415C4D"/>
    <w:rsid w:val="00422A37"/>
    <w:rsid w:val="00432AA6"/>
    <w:rsid w:val="004678D6"/>
    <w:rsid w:val="00485E97"/>
    <w:rsid w:val="004B1067"/>
    <w:rsid w:val="004D5BEC"/>
    <w:rsid w:val="00501D01"/>
    <w:rsid w:val="005021A2"/>
    <w:rsid w:val="00513D4F"/>
    <w:rsid w:val="005703D6"/>
    <w:rsid w:val="0057405D"/>
    <w:rsid w:val="005D3351"/>
    <w:rsid w:val="005F30C7"/>
    <w:rsid w:val="0061334A"/>
    <w:rsid w:val="0061789C"/>
    <w:rsid w:val="00631AC5"/>
    <w:rsid w:val="006365B7"/>
    <w:rsid w:val="006531EC"/>
    <w:rsid w:val="006533CB"/>
    <w:rsid w:val="00654DC3"/>
    <w:rsid w:val="00677D90"/>
    <w:rsid w:val="0068338F"/>
    <w:rsid w:val="006906B7"/>
    <w:rsid w:val="006E31BF"/>
    <w:rsid w:val="006E703B"/>
    <w:rsid w:val="006F7AF3"/>
    <w:rsid w:val="0070014D"/>
    <w:rsid w:val="00710DAA"/>
    <w:rsid w:val="00736D79"/>
    <w:rsid w:val="007662B8"/>
    <w:rsid w:val="00792345"/>
    <w:rsid w:val="007C2377"/>
    <w:rsid w:val="007C377A"/>
    <w:rsid w:val="007D2387"/>
    <w:rsid w:val="007E105A"/>
    <w:rsid w:val="007F4DB2"/>
    <w:rsid w:val="008327C3"/>
    <w:rsid w:val="00856B3C"/>
    <w:rsid w:val="00886F16"/>
    <w:rsid w:val="0089673A"/>
    <w:rsid w:val="008D076D"/>
    <w:rsid w:val="008D39BD"/>
    <w:rsid w:val="008D3D8B"/>
    <w:rsid w:val="008F3B25"/>
    <w:rsid w:val="00913B53"/>
    <w:rsid w:val="00926F34"/>
    <w:rsid w:val="0093418A"/>
    <w:rsid w:val="00970153"/>
    <w:rsid w:val="009759AC"/>
    <w:rsid w:val="00983EE5"/>
    <w:rsid w:val="009841B6"/>
    <w:rsid w:val="009B2A3B"/>
    <w:rsid w:val="009C0FAA"/>
    <w:rsid w:val="009C22CE"/>
    <w:rsid w:val="009C307C"/>
    <w:rsid w:val="009C4952"/>
    <w:rsid w:val="009D4544"/>
    <w:rsid w:val="00A02F95"/>
    <w:rsid w:val="00A335C0"/>
    <w:rsid w:val="00A474BA"/>
    <w:rsid w:val="00A73377"/>
    <w:rsid w:val="00A7680A"/>
    <w:rsid w:val="00A85476"/>
    <w:rsid w:val="00AA07F6"/>
    <w:rsid w:val="00AB4EBE"/>
    <w:rsid w:val="00AB6A25"/>
    <w:rsid w:val="00AD2BE9"/>
    <w:rsid w:val="00AE0438"/>
    <w:rsid w:val="00AE3C10"/>
    <w:rsid w:val="00AE6F0E"/>
    <w:rsid w:val="00B13E28"/>
    <w:rsid w:val="00B151B8"/>
    <w:rsid w:val="00B22405"/>
    <w:rsid w:val="00B40CE9"/>
    <w:rsid w:val="00B6524A"/>
    <w:rsid w:val="00B86810"/>
    <w:rsid w:val="00B92E93"/>
    <w:rsid w:val="00BA153E"/>
    <w:rsid w:val="00BA3AC3"/>
    <w:rsid w:val="00BB0DA7"/>
    <w:rsid w:val="00BD1CA2"/>
    <w:rsid w:val="00C04199"/>
    <w:rsid w:val="00C1346F"/>
    <w:rsid w:val="00C173A0"/>
    <w:rsid w:val="00C66ABC"/>
    <w:rsid w:val="00C75338"/>
    <w:rsid w:val="00C93E04"/>
    <w:rsid w:val="00C9585D"/>
    <w:rsid w:val="00CA5D37"/>
    <w:rsid w:val="00CA6F0F"/>
    <w:rsid w:val="00CC68E2"/>
    <w:rsid w:val="00CD3D59"/>
    <w:rsid w:val="00D00A85"/>
    <w:rsid w:val="00D02DF0"/>
    <w:rsid w:val="00D07831"/>
    <w:rsid w:val="00D10CF2"/>
    <w:rsid w:val="00D15F2E"/>
    <w:rsid w:val="00D51EDD"/>
    <w:rsid w:val="00D51F95"/>
    <w:rsid w:val="00D63218"/>
    <w:rsid w:val="00D77E42"/>
    <w:rsid w:val="00D918C9"/>
    <w:rsid w:val="00DB466A"/>
    <w:rsid w:val="00DB6BA7"/>
    <w:rsid w:val="00DC77DC"/>
    <w:rsid w:val="00DE20A1"/>
    <w:rsid w:val="00DF31D5"/>
    <w:rsid w:val="00DF4831"/>
    <w:rsid w:val="00E202BE"/>
    <w:rsid w:val="00E23776"/>
    <w:rsid w:val="00E75D0A"/>
    <w:rsid w:val="00E976E2"/>
    <w:rsid w:val="00EA59E7"/>
    <w:rsid w:val="00EC387A"/>
    <w:rsid w:val="00EF14E6"/>
    <w:rsid w:val="00F154F2"/>
    <w:rsid w:val="00F23047"/>
    <w:rsid w:val="00F3291C"/>
    <w:rsid w:val="00F44258"/>
    <w:rsid w:val="00F445B0"/>
    <w:rsid w:val="00F77F92"/>
    <w:rsid w:val="00FA32ED"/>
    <w:rsid w:val="00FB21C6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7BEA44-49D9-4111-9476-197A2B08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66ABC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66ABC"/>
    <w:rPr>
      <w:rFonts w:eastAsiaTheme="minorHAns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BC"/>
    <w:rPr>
      <w:rFonts w:ascii="Tahoma" w:eastAsiaTheme="minorEastAsi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F3B2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E10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105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105A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10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10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villig@lunge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\AppData\Roaming\Microsoft\Skabeloner\Brevskabelon_DL_2011%20til%20farveprint%20ABC%20underskrif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Brevskabelon_DL_2011 til farveprint ABC underskrift</Template>
  <TotalTime>2</TotalTime>
  <Pages>1</Pages>
  <Words>191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Rømer</dc:creator>
  <cp:lastModifiedBy>Anne-Marie Juhlin</cp:lastModifiedBy>
  <cp:revision>2</cp:revision>
  <cp:lastPrinted>2017-10-26T10:01:00Z</cp:lastPrinted>
  <dcterms:created xsi:type="dcterms:W3CDTF">2017-11-08T13:23:00Z</dcterms:created>
  <dcterms:modified xsi:type="dcterms:W3CDTF">2017-11-08T13:23:00Z</dcterms:modified>
</cp:coreProperties>
</file>