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95D7" w14:textId="0600DFFF" w:rsidR="006F7AF3" w:rsidRPr="007662B8" w:rsidRDefault="006F7AF3" w:rsidP="00D00A85">
      <w:pPr>
        <w:rPr>
          <w:rFonts w:ascii="Calibri" w:hAnsi="Calibri"/>
        </w:rPr>
      </w:pPr>
      <w:bookmarkStart w:id="0" w:name="_GoBack"/>
      <w:bookmarkEnd w:id="0"/>
      <w:r w:rsidRPr="00B86810">
        <w:rPr>
          <w:rFonts w:ascii="Calibri" w:hAnsi="Calibri"/>
          <w:b/>
        </w:rPr>
        <w:t xml:space="preserve">Refusion af diverse udgifter til rejser, møder mv. </w:t>
      </w:r>
      <w:r w:rsidR="007662B8">
        <w:rPr>
          <w:rFonts w:ascii="Calibri" w:hAnsi="Calibri"/>
          <w:b/>
        </w:rPr>
        <w:tab/>
      </w:r>
      <w:r w:rsidR="007662B8">
        <w:rPr>
          <w:rFonts w:ascii="Calibri" w:hAnsi="Calibri"/>
          <w:b/>
        </w:rPr>
        <w:tab/>
      </w:r>
      <w:r w:rsidR="007662B8">
        <w:rPr>
          <w:rFonts w:ascii="Calibri" w:hAnsi="Calibri"/>
          <w:b/>
        </w:rPr>
        <w:tab/>
        <w:t xml:space="preserve"> </w:t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14:paraId="4B7A5DCB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1F862276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7E4DC09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Banknavn: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306D0EF6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683D019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Reg.nr.:</w:t>
            </w:r>
          </w:p>
          <w:p w14:paraId="19D3458C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14:paraId="05A915AC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Postnr.:</w:t>
            </w:r>
          </w:p>
          <w:p w14:paraId="42B10A5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E44824C" w14:textId="7F6B4832" w:rsidR="009759AC" w:rsidRPr="00B86810" w:rsidRDefault="009759AC" w:rsidP="006178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nr.:</w:t>
            </w:r>
          </w:p>
          <w:p w14:paraId="6547656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14C968B" w14:textId="77777777" w:rsidTr="00654DC3">
        <w:trPr>
          <w:gridAfter w:val="1"/>
          <w:wAfter w:w="23" w:type="dxa"/>
          <w:trHeight w:val="634"/>
        </w:trPr>
        <w:tc>
          <w:tcPr>
            <w:tcW w:w="5949" w:type="dxa"/>
            <w:gridSpan w:val="5"/>
            <w:shd w:val="clear" w:color="auto" w:fill="auto"/>
          </w:tcPr>
          <w:p w14:paraId="62D5E7FA" w14:textId="6A9DE76A" w:rsidR="009759AC" w:rsidRDefault="009759AC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B86810">
              <w:rPr>
                <w:rFonts w:ascii="Calibri" w:hAnsi="Calibri"/>
                <w:b/>
                <w:u w:val="single"/>
              </w:rPr>
              <w:t xml:space="preserve">Skal det dækkes af </w:t>
            </w:r>
            <w:r>
              <w:rPr>
                <w:rFonts w:ascii="Calibri" w:hAnsi="Calibri"/>
                <w:b/>
                <w:u w:val="single"/>
              </w:rPr>
              <w:t xml:space="preserve">kommunalt </w:t>
            </w:r>
            <w:r w:rsidRPr="00B86810">
              <w:rPr>
                <w:rFonts w:ascii="Calibri" w:hAnsi="Calibri"/>
                <w:b/>
                <w:u w:val="single"/>
              </w:rPr>
              <w:t xml:space="preserve">bevilgede §18-midler?: </w:t>
            </w:r>
          </w:p>
          <w:p w14:paraId="433158A8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Ja __   nej:__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230204" w14:textId="3FF13C10" w:rsidR="009759AC" w:rsidRPr="00B86810" w:rsidRDefault="007662B8" w:rsidP="006178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Projektnr. (udfyldes af sekretariatet, hvis det vedr. et projekt):</w:t>
            </w:r>
          </w:p>
          <w:p w14:paraId="75113D40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06574C9D" w14:textId="5F60AE70" w:rsidR="009759AC" w:rsidRPr="00B86810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</w:t>
            </w:r>
            <w:r w:rsidRPr="00B86810">
              <w:rPr>
                <w:rFonts w:ascii="Calibri" w:hAnsi="Calibri"/>
              </w:rPr>
              <w:t xml:space="preserve">: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58D1190" w14:textId="1785FCED" w:rsidR="009759AC" w:rsidRPr="00B86810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0A44DC01"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3C2A47BF"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</w:tr>
      <w:tr w:rsidR="007662B8" w:rsidRPr="00B86810" w14:paraId="4D7BB05A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D3CB842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5B13A81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1E6399D2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6E10CDBA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cpr.-nr.: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5E3E2A29" w:rsidR="009759AC" w:rsidRPr="006531EC" w:rsidRDefault="009759AC" w:rsidP="00296684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EA214C">
              <w:rPr>
                <w:rFonts w:ascii="Calibri" w:hAnsi="Calibri"/>
                <w:b/>
              </w:rPr>
              <w:t xml:space="preserve"> (taksten er 1,94</w:t>
            </w:r>
            <w:r>
              <w:rPr>
                <w:rFonts w:ascii="Calibri" w:hAnsi="Calibri"/>
                <w:b/>
              </w:rPr>
              <w:t xml:space="preserve"> kr./km)</w:t>
            </w:r>
            <w:r w:rsidR="00654DC3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3044EE66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77777777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77777777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744FD41A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3A032B35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0B4277">
        <w:trPr>
          <w:gridAfter w:val="2"/>
          <w:wAfter w:w="709" w:type="dxa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77777777"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1A1AE910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6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77777777" w:rsidR="006F7AF3" w:rsidRPr="00B86810" w:rsidRDefault="006F7AF3" w:rsidP="00D00A85">
      <w:pPr>
        <w:rPr>
          <w:rFonts w:ascii="Calibri" w:hAnsi="Calibri"/>
        </w:rPr>
      </w:pPr>
    </w:p>
    <w:p w14:paraId="5451CAD9" w14:textId="77777777"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    </w:t>
      </w:r>
      <w:r w:rsidR="00DB6BA7" w:rsidRPr="00B86810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6F7AF3" w:rsidRPr="00B86810">
        <w:rPr>
          <w:rFonts w:ascii="Calibri" w:hAnsi="Calibri"/>
        </w:rPr>
        <w:t>Underskrift</w:t>
      </w:r>
      <w:r w:rsidR="00D77E42" w:rsidRPr="00B86810">
        <w:rPr>
          <w:rFonts w:ascii="Calibri" w:hAnsi="Calibri"/>
        </w:rPr>
        <w:t xml:space="preserve">  </w:t>
      </w:r>
    </w:p>
    <w:sectPr w:rsidR="006F7AF3" w:rsidRPr="00B86810" w:rsidSect="00B86810">
      <w:headerReference w:type="default" r:id="rId7"/>
      <w:footerReference w:type="default" r:id="rId8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5206" w14:textId="77777777" w:rsidR="007F4DB2" w:rsidRDefault="007F4DB2">
      <w:r>
        <w:separator/>
      </w:r>
    </w:p>
  </w:endnote>
  <w:endnote w:type="continuationSeparator" w:id="0">
    <w:p w14:paraId="57F2F4C8" w14:textId="77777777" w:rsidR="007F4DB2" w:rsidRDefault="007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-8 :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C067B" w14:textId="77777777" w:rsidR="007F4DB2" w:rsidRDefault="007F4DB2">
      <w:r>
        <w:separator/>
      </w:r>
    </w:p>
  </w:footnote>
  <w:footnote w:type="continuationSeparator" w:id="0">
    <w:p w14:paraId="3FB3C978" w14:textId="77777777" w:rsidR="007F4DB2" w:rsidRDefault="007F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64" w:dllVersion="131078" w:nlCheck="1" w:checkStyle="0"/>
  <w:attachedTemplate r:id="rId1"/>
  <w:revisionView w:inkAnnotation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F595D"/>
    <w:rsid w:val="000F7733"/>
    <w:rsid w:val="001360DB"/>
    <w:rsid w:val="0014792F"/>
    <w:rsid w:val="0016760E"/>
    <w:rsid w:val="001D000F"/>
    <w:rsid w:val="001D0B5E"/>
    <w:rsid w:val="001D2C88"/>
    <w:rsid w:val="001D3D1C"/>
    <w:rsid w:val="001D4230"/>
    <w:rsid w:val="001E6CC0"/>
    <w:rsid w:val="00222602"/>
    <w:rsid w:val="00232CCA"/>
    <w:rsid w:val="0024579A"/>
    <w:rsid w:val="0025270E"/>
    <w:rsid w:val="002618DA"/>
    <w:rsid w:val="00261923"/>
    <w:rsid w:val="00261D23"/>
    <w:rsid w:val="0028030E"/>
    <w:rsid w:val="00284FD5"/>
    <w:rsid w:val="00296684"/>
    <w:rsid w:val="002A5977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501D01"/>
    <w:rsid w:val="005021A2"/>
    <w:rsid w:val="00513D4F"/>
    <w:rsid w:val="005703D6"/>
    <w:rsid w:val="0057405D"/>
    <w:rsid w:val="005D3351"/>
    <w:rsid w:val="005F30C7"/>
    <w:rsid w:val="0061334A"/>
    <w:rsid w:val="0061789C"/>
    <w:rsid w:val="00631AC5"/>
    <w:rsid w:val="006365B7"/>
    <w:rsid w:val="006531EC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D79"/>
    <w:rsid w:val="007662B8"/>
    <w:rsid w:val="00792345"/>
    <w:rsid w:val="007C2377"/>
    <w:rsid w:val="007C377A"/>
    <w:rsid w:val="007D2387"/>
    <w:rsid w:val="007E105A"/>
    <w:rsid w:val="007F4DB2"/>
    <w:rsid w:val="008327C3"/>
    <w:rsid w:val="00856B3C"/>
    <w:rsid w:val="0089673A"/>
    <w:rsid w:val="008D076D"/>
    <w:rsid w:val="008D39BD"/>
    <w:rsid w:val="008D3D8B"/>
    <w:rsid w:val="008F3B25"/>
    <w:rsid w:val="00913B53"/>
    <w:rsid w:val="00926F34"/>
    <w:rsid w:val="0093418A"/>
    <w:rsid w:val="00970153"/>
    <w:rsid w:val="009759AC"/>
    <w:rsid w:val="00983EE5"/>
    <w:rsid w:val="009B2A3B"/>
    <w:rsid w:val="009C0FAA"/>
    <w:rsid w:val="009C22CE"/>
    <w:rsid w:val="009C307C"/>
    <w:rsid w:val="009C4952"/>
    <w:rsid w:val="009D4544"/>
    <w:rsid w:val="00A02F95"/>
    <w:rsid w:val="00A335C0"/>
    <w:rsid w:val="00A474BA"/>
    <w:rsid w:val="00A73377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13E28"/>
    <w:rsid w:val="00B151B8"/>
    <w:rsid w:val="00B22405"/>
    <w:rsid w:val="00B40CE9"/>
    <w:rsid w:val="00B6524A"/>
    <w:rsid w:val="00B86810"/>
    <w:rsid w:val="00B910AF"/>
    <w:rsid w:val="00B92E93"/>
    <w:rsid w:val="00BA153E"/>
    <w:rsid w:val="00BA3AC3"/>
    <w:rsid w:val="00BB0DA7"/>
    <w:rsid w:val="00BD1CA2"/>
    <w:rsid w:val="00C04199"/>
    <w:rsid w:val="00C1346F"/>
    <w:rsid w:val="00C173A0"/>
    <w:rsid w:val="00C66ABC"/>
    <w:rsid w:val="00C75338"/>
    <w:rsid w:val="00C93E04"/>
    <w:rsid w:val="00C9585D"/>
    <w:rsid w:val="00CA5D37"/>
    <w:rsid w:val="00CA6F0F"/>
    <w:rsid w:val="00CC68E2"/>
    <w:rsid w:val="00CD3D59"/>
    <w:rsid w:val="00D00A85"/>
    <w:rsid w:val="00D02DF0"/>
    <w:rsid w:val="00D07831"/>
    <w:rsid w:val="00D10CF2"/>
    <w:rsid w:val="00D15F2E"/>
    <w:rsid w:val="00D24A52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75D0A"/>
    <w:rsid w:val="00E976E2"/>
    <w:rsid w:val="00EA214C"/>
    <w:rsid w:val="00EA59E7"/>
    <w:rsid w:val="00EC387A"/>
    <w:rsid w:val="00EF14E6"/>
    <w:rsid w:val="00F154F2"/>
    <w:rsid w:val="00F23047"/>
    <w:rsid w:val="00F3291C"/>
    <w:rsid w:val="00F44258"/>
    <w:rsid w:val="00F445B0"/>
    <w:rsid w:val="00F77F92"/>
    <w:rsid w:val="00FA32ED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villig@lung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1</TotalTime>
  <Pages>2</Pages>
  <Words>191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Anne-Marie Juhlin</cp:lastModifiedBy>
  <cp:revision>2</cp:revision>
  <cp:lastPrinted>2017-10-26T10:01:00Z</cp:lastPrinted>
  <dcterms:created xsi:type="dcterms:W3CDTF">2018-01-24T12:29:00Z</dcterms:created>
  <dcterms:modified xsi:type="dcterms:W3CDTF">2018-01-24T12:29:00Z</dcterms:modified>
</cp:coreProperties>
</file>